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E91" w:rsidRPr="00B51E91" w:rsidRDefault="00B51E91" w:rsidP="008D7CB0">
      <w:pPr>
        <w:jc w:val="right"/>
      </w:pPr>
      <w:r w:rsidRPr="00B51E91">
        <w:t>Załącznik nr 1 do SIWZ</w:t>
      </w:r>
    </w:p>
    <w:p w:rsidR="00B51E91" w:rsidRPr="00B51E91" w:rsidRDefault="00B51E91" w:rsidP="008D7CB0">
      <w:pPr>
        <w:jc w:val="right"/>
      </w:pPr>
      <w:r w:rsidRPr="00B51E91">
        <w:t xml:space="preserve">Nr Sprawy: </w:t>
      </w:r>
      <w:r w:rsidRPr="00B51E91">
        <w:rPr>
          <w:b/>
        </w:rPr>
        <w:t>PO.271.2.2020</w:t>
      </w:r>
    </w:p>
    <w:p w:rsidR="00B51E91" w:rsidRPr="00B51E91" w:rsidRDefault="00B51E91" w:rsidP="008D7CB0">
      <w:pPr>
        <w:jc w:val="center"/>
        <w:rPr>
          <w:b/>
          <w:u w:val="single"/>
        </w:rPr>
      </w:pPr>
      <w:r w:rsidRPr="00B51E91">
        <w:rPr>
          <w:b/>
          <w:u w:val="single"/>
        </w:rPr>
        <w:t>FORMULARZ OFERTOWY</w:t>
      </w:r>
    </w:p>
    <w:p w:rsidR="00B51E91" w:rsidRPr="00B51E91" w:rsidRDefault="00B51E91" w:rsidP="008D7CB0">
      <w:pPr>
        <w:numPr>
          <w:ilvl w:val="0"/>
          <w:numId w:val="11"/>
        </w:numPr>
        <w:ind w:left="426"/>
        <w:rPr>
          <w:b/>
          <w:lang w:val="x-none"/>
        </w:rPr>
      </w:pPr>
      <w:r w:rsidRPr="00B51E91">
        <w:rPr>
          <w:b/>
          <w:lang w:val="x-none"/>
        </w:rPr>
        <w:t>ZAMAWIAJACY:</w:t>
      </w:r>
    </w:p>
    <w:p w:rsidR="00B51E91" w:rsidRPr="00B51E91" w:rsidRDefault="00B51E91" w:rsidP="000C5C25">
      <w:pPr>
        <w:spacing w:after="120"/>
        <w:rPr>
          <w:b/>
        </w:rPr>
      </w:pPr>
      <w:r w:rsidRPr="00B51E91">
        <w:rPr>
          <w:b/>
        </w:rPr>
        <w:t>Sieć Badawcza ŁUKASIEWICZ - PORT Polski Ośrodek Rozwoju Technologii</w:t>
      </w:r>
    </w:p>
    <w:p w:rsidR="00B51E91" w:rsidRPr="00B51E91" w:rsidRDefault="00B51E91" w:rsidP="000C5C25">
      <w:pPr>
        <w:spacing w:after="120"/>
        <w:rPr>
          <w:b/>
        </w:rPr>
      </w:pPr>
      <w:r w:rsidRPr="00B51E91">
        <w:rPr>
          <w:b/>
        </w:rPr>
        <w:t>ul. Stabłowicka 147</w:t>
      </w:r>
      <w:r w:rsidR="008D7CB0">
        <w:rPr>
          <w:b/>
        </w:rPr>
        <w:t xml:space="preserve">, </w:t>
      </w:r>
      <w:r w:rsidRPr="00B51E91">
        <w:rPr>
          <w:b/>
        </w:rPr>
        <w:t>54-066 Wrocław</w:t>
      </w:r>
    </w:p>
    <w:p w:rsidR="00B51E91" w:rsidRPr="00B51E91" w:rsidRDefault="00B51E91" w:rsidP="000C5C25">
      <w:pPr>
        <w:numPr>
          <w:ilvl w:val="0"/>
          <w:numId w:val="11"/>
        </w:numPr>
        <w:spacing w:after="120"/>
        <w:ind w:left="426"/>
        <w:rPr>
          <w:b/>
          <w:lang w:val="x-none"/>
        </w:rPr>
      </w:pPr>
      <w:r w:rsidRPr="00B51E91">
        <w:rPr>
          <w:b/>
          <w:lang w:val="x-none"/>
        </w:rPr>
        <w:t>WYKONAWCA:</w:t>
      </w:r>
    </w:p>
    <w:p w:rsidR="00B51E91" w:rsidRPr="00B51E91" w:rsidRDefault="00B51E91" w:rsidP="000C5C25">
      <w:pPr>
        <w:spacing w:after="120"/>
        <w:rPr>
          <w:b/>
        </w:rPr>
      </w:pPr>
      <w:r w:rsidRPr="00B51E91">
        <w:rPr>
          <w:b/>
          <w:lang w:val="x-none"/>
        </w:rPr>
        <w:t>Niniejsza oferta została złożona przez:</w:t>
      </w:r>
    </w:p>
    <w:p w:rsidR="00B51E91" w:rsidRPr="00B51E91" w:rsidRDefault="00B51E91" w:rsidP="000C5C25">
      <w:pPr>
        <w:spacing w:after="120"/>
      </w:pPr>
      <w:r w:rsidRPr="00B51E91">
        <w:t>Ja / My, niżej podpisany/i …………………………………………………………</w:t>
      </w:r>
      <w:r w:rsidR="008D7CB0">
        <w:t>………………</w:t>
      </w:r>
      <w:r w:rsidRPr="00B51E91">
        <w:t>………</w:t>
      </w:r>
    </w:p>
    <w:p w:rsidR="00B51E91" w:rsidRPr="00B51E91" w:rsidRDefault="00B51E91" w:rsidP="000C5C25">
      <w:pPr>
        <w:spacing w:after="120"/>
        <w:rPr>
          <w:b/>
        </w:rPr>
      </w:pPr>
      <w:r w:rsidRPr="00B51E91">
        <w:t>działając w imieniu i na rzecz:</w:t>
      </w:r>
    </w:p>
    <w:tbl>
      <w:tblPr>
        <w:tblW w:w="8272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526"/>
        <w:gridCol w:w="2525"/>
        <w:gridCol w:w="2525"/>
      </w:tblGrid>
      <w:tr w:rsidR="00B51E91" w:rsidRPr="00B51E91" w:rsidTr="008D7CB0">
        <w:trPr>
          <w:trHeight w:val="857"/>
          <w:jc w:val="center"/>
        </w:trPr>
        <w:tc>
          <w:tcPr>
            <w:tcW w:w="696" w:type="dxa"/>
            <w:shd w:val="clear" w:color="auto" w:fill="D9D9D9"/>
          </w:tcPr>
          <w:p w:rsidR="00B51E91" w:rsidRPr="00B51E91" w:rsidRDefault="00B51E91" w:rsidP="00B51E91">
            <w:pPr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L.p.</w:t>
            </w:r>
          </w:p>
        </w:tc>
        <w:tc>
          <w:tcPr>
            <w:tcW w:w="2526" w:type="dxa"/>
            <w:shd w:val="clear" w:color="auto" w:fill="D9D9D9"/>
          </w:tcPr>
          <w:p w:rsidR="00B51E91" w:rsidRPr="00B51E91" w:rsidRDefault="00B51E91" w:rsidP="008D7CB0">
            <w:pPr>
              <w:jc w:val="center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NAZWA WYKONAWCY/ÓW</w:t>
            </w:r>
          </w:p>
        </w:tc>
        <w:tc>
          <w:tcPr>
            <w:tcW w:w="2525" w:type="dxa"/>
            <w:shd w:val="clear" w:color="auto" w:fill="D9D9D9"/>
          </w:tcPr>
          <w:p w:rsidR="00B51E91" w:rsidRPr="00B51E91" w:rsidRDefault="00B51E91" w:rsidP="008D7CB0">
            <w:pPr>
              <w:jc w:val="center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ADRES/Y WYKONAWCY/ÓW</w:t>
            </w:r>
          </w:p>
        </w:tc>
        <w:tc>
          <w:tcPr>
            <w:tcW w:w="2525" w:type="dxa"/>
            <w:shd w:val="clear" w:color="auto" w:fill="D9D9D9"/>
          </w:tcPr>
          <w:p w:rsidR="00B51E91" w:rsidRPr="00B51E91" w:rsidRDefault="00B51E91" w:rsidP="008D7CB0">
            <w:pPr>
              <w:jc w:val="center"/>
              <w:rPr>
                <w:b/>
              </w:rPr>
            </w:pPr>
            <w:r w:rsidRPr="00B51E91">
              <w:rPr>
                <w:b/>
              </w:rPr>
              <w:t xml:space="preserve">NIP, REGON </w:t>
            </w:r>
            <w:r w:rsidRPr="00B51E91">
              <w:rPr>
                <w:b/>
                <w:lang w:val="x-none"/>
              </w:rPr>
              <w:t>WYKONAWCY/ÓW</w:t>
            </w:r>
          </w:p>
        </w:tc>
      </w:tr>
      <w:tr w:rsidR="00B51E91" w:rsidRPr="00B51E91" w:rsidTr="008D7CB0">
        <w:trPr>
          <w:trHeight w:val="1236"/>
          <w:jc w:val="center"/>
        </w:trPr>
        <w:tc>
          <w:tcPr>
            <w:tcW w:w="696" w:type="dxa"/>
            <w:shd w:val="clear" w:color="auto" w:fill="auto"/>
          </w:tcPr>
          <w:p w:rsidR="00B51E91" w:rsidRPr="00B51E91" w:rsidRDefault="00B51E91" w:rsidP="00B51E91">
            <w:pPr>
              <w:rPr>
                <w:b/>
                <w:lang w:val="x-none"/>
              </w:rPr>
            </w:pPr>
          </w:p>
        </w:tc>
        <w:tc>
          <w:tcPr>
            <w:tcW w:w="2526" w:type="dxa"/>
            <w:shd w:val="clear" w:color="auto" w:fill="auto"/>
          </w:tcPr>
          <w:p w:rsidR="00B51E91" w:rsidRPr="00B51E91" w:rsidRDefault="00B51E91" w:rsidP="00B51E91">
            <w:pPr>
              <w:rPr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B51E91" w:rsidRPr="00B51E91" w:rsidRDefault="00B51E91" w:rsidP="00B51E91">
            <w:pPr>
              <w:rPr>
                <w:b/>
                <w:lang w:val="x-none"/>
              </w:rPr>
            </w:pPr>
          </w:p>
        </w:tc>
        <w:tc>
          <w:tcPr>
            <w:tcW w:w="2525" w:type="dxa"/>
          </w:tcPr>
          <w:p w:rsidR="00B51E91" w:rsidRPr="00B51E91" w:rsidRDefault="00B51E91" w:rsidP="00B51E91">
            <w:pPr>
              <w:rPr>
                <w:b/>
                <w:lang w:val="x-none"/>
              </w:rPr>
            </w:pPr>
          </w:p>
        </w:tc>
      </w:tr>
    </w:tbl>
    <w:p w:rsidR="00B51E91" w:rsidRPr="00B51E91" w:rsidRDefault="00B51E91" w:rsidP="008D7CB0">
      <w:pPr>
        <w:numPr>
          <w:ilvl w:val="0"/>
          <w:numId w:val="11"/>
        </w:numPr>
        <w:ind w:left="426"/>
        <w:rPr>
          <w:b/>
          <w:lang w:val="x-none"/>
        </w:rPr>
      </w:pPr>
      <w:r w:rsidRPr="00B51E91">
        <w:rPr>
          <w:b/>
          <w:lang w:val="x-none"/>
        </w:rPr>
        <w:t>OSOBA UPRAWNIONA DO KONTAKTÓW</w:t>
      </w:r>
      <w:r w:rsidRPr="00B51E91">
        <w:rPr>
          <w:b/>
        </w:rPr>
        <w:t xml:space="preserve"> Z ZAMAWIAJĄCYM</w:t>
      </w:r>
      <w:r w:rsidRPr="00B51E91">
        <w:rPr>
          <w:b/>
          <w:lang w:val="x-none"/>
        </w:rPr>
        <w:t>:</w:t>
      </w:r>
    </w:p>
    <w:tbl>
      <w:tblPr>
        <w:tblW w:w="8381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6004"/>
      </w:tblGrid>
      <w:tr w:rsidR="00B51E91" w:rsidRPr="00B51E91" w:rsidTr="008D7CB0">
        <w:trPr>
          <w:trHeight w:val="580"/>
          <w:jc w:val="center"/>
        </w:trPr>
        <w:tc>
          <w:tcPr>
            <w:tcW w:w="2377" w:type="dxa"/>
            <w:shd w:val="clear" w:color="auto" w:fill="D9D9D9"/>
          </w:tcPr>
          <w:p w:rsidR="00B51E91" w:rsidRPr="00B51E91" w:rsidRDefault="00B51E91" w:rsidP="008D7CB0">
            <w:pPr>
              <w:jc w:val="left"/>
              <w:rPr>
                <w:b/>
                <w:lang w:val="x-none"/>
              </w:rPr>
            </w:pPr>
            <w:r w:rsidRPr="00B51E91">
              <w:rPr>
                <w:b/>
                <w:lang w:val="x-none"/>
              </w:rPr>
              <w:t>Imię i Nazwisko</w:t>
            </w:r>
          </w:p>
        </w:tc>
        <w:tc>
          <w:tcPr>
            <w:tcW w:w="6004" w:type="dxa"/>
            <w:shd w:val="clear" w:color="auto" w:fill="auto"/>
          </w:tcPr>
          <w:p w:rsidR="00B51E91" w:rsidRPr="00B51E91" w:rsidRDefault="00B51E91" w:rsidP="00B51E91">
            <w:pPr>
              <w:rPr>
                <w:b/>
                <w:lang w:val="x-none"/>
              </w:rPr>
            </w:pPr>
          </w:p>
        </w:tc>
      </w:tr>
      <w:tr w:rsidR="00B51E91" w:rsidRPr="00B51E91" w:rsidTr="008D7CB0">
        <w:trPr>
          <w:trHeight w:val="603"/>
          <w:jc w:val="center"/>
        </w:trPr>
        <w:tc>
          <w:tcPr>
            <w:tcW w:w="2377" w:type="dxa"/>
            <w:shd w:val="clear" w:color="auto" w:fill="D9D9D9"/>
          </w:tcPr>
          <w:p w:rsidR="00B51E91" w:rsidRPr="00B51E91" w:rsidRDefault="00B51E91" w:rsidP="00B51E91">
            <w:pPr>
              <w:rPr>
                <w:b/>
              </w:rPr>
            </w:pPr>
            <w:r w:rsidRPr="00B51E91">
              <w:rPr>
                <w:b/>
                <w:lang w:val="x-none"/>
              </w:rPr>
              <w:t>Adres e</w:t>
            </w:r>
            <w:r w:rsidR="008D7CB0">
              <w:rPr>
                <w:b/>
              </w:rPr>
              <w:t xml:space="preserve"> </w:t>
            </w:r>
            <w:r w:rsidRPr="00B51E91">
              <w:rPr>
                <w:b/>
                <w:lang w:val="x-none"/>
              </w:rPr>
              <w:t>-mailowy</w:t>
            </w:r>
            <w:r w:rsidRPr="00B51E91">
              <w:rPr>
                <w:b/>
              </w:rPr>
              <w:t>, numer telefonu</w:t>
            </w:r>
          </w:p>
        </w:tc>
        <w:tc>
          <w:tcPr>
            <w:tcW w:w="6004" w:type="dxa"/>
            <w:shd w:val="clear" w:color="auto" w:fill="auto"/>
          </w:tcPr>
          <w:p w:rsidR="00B51E91" w:rsidRPr="00B51E91" w:rsidRDefault="00B51E91" w:rsidP="00B51E91">
            <w:pPr>
              <w:rPr>
                <w:b/>
              </w:rPr>
            </w:pPr>
          </w:p>
        </w:tc>
      </w:tr>
    </w:tbl>
    <w:p w:rsidR="00B51E91" w:rsidRPr="008D7CB0" w:rsidRDefault="00B51E91" w:rsidP="00B51E91">
      <w:pPr>
        <w:numPr>
          <w:ilvl w:val="0"/>
          <w:numId w:val="11"/>
        </w:numPr>
        <w:ind w:left="426"/>
        <w:rPr>
          <w:b/>
          <w:bCs/>
        </w:rPr>
      </w:pPr>
      <w:r w:rsidRPr="008D7CB0">
        <w:rPr>
          <w:lang w:val="x-none"/>
        </w:rPr>
        <w:t>Składając ofertę w postępowaniu prowadzonym w trybie przetargu nieograniczonego n</w:t>
      </w:r>
      <w:r w:rsidRPr="00B51E91">
        <w:t>a zamówienie p.n.:</w:t>
      </w:r>
      <w:r w:rsidRPr="008D7CB0">
        <w:rPr>
          <w:b/>
        </w:rPr>
        <w:t xml:space="preserve"> „Usługi rekrutacyjne”</w:t>
      </w:r>
    </w:p>
    <w:p w:rsidR="008D7CB0" w:rsidRDefault="00B51E91" w:rsidP="00B51E91">
      <w:r w:rsidRPr="00B51E91">
        <w:rPr>
          <w:lang w:val="x-none"/>
        </w:rPr>
        <w:t>oferuję/my wykonanie przedmiotu zamówienia w pełnym zakresie objętym SIWZ na następujących warunka</w:t>
      </w:r>
      <w:r w:rsidRPr="00B51E91">
        <w:t xml:space="preserve">ch: </w:t>
      </w:r>
    </w:p>
    <w:p w:rsidR="008D7CB0" w:rsidRDefault="008D7CB0" w:rsidP="00B51E91">
      <w:pPr>
        <w:sectPr w:rsidR="008D7CB0" w:rsidSect="00DA52A1">
          <w:footerReference w:type="default" r:id="rId9"/>
          <w:headerReference w:type="first" r:id="rId10"/>
          <w:footerReference w:type="first" r:id="rId11"/>
          <w:pgSz w:w="11906" w:h="16838" w:code="9"/>
          <w:pgMar w:top="2325" w:right="1021" w:bottom="2155" w:left="2722" w:header="709" w:footer="1247" w:gutter="0"/>
          <w:cols w:space="708"/>
          <w:titlePg/>
          <w:docGrid w:linePitch="360"/>
        </w:sectPr>
      </w:pPr>
    </w:p>
    <w:p w:rsidR="00B51E91" w:rsidRPr="00B51E91" w:rsidRDefault="00B51E91" w:rsidP="00B51E91">
      <w:r w:rsidRPr="00B51E91">
        <w:rPr>
          <w:b/>
        </w:rPr>
        <w:lastRenderedPageBreak/>
        <w:t>Kryterium nr 1 Cena za złożenie zamówienia na realizację procesu rekrutacyjnego na dane stanowisko</w:t>
      </w:r>
    </w:p>
    <w:p w:rsidR="00B51E91" w:rsidRPr="00B51E91" w:rsidRDefault="00B51E91" w:rsidP="00B51E91">
      <w:r w:rsidRPr="00B51E91">
        <w:t xml:space="preserve">Cena wynosi: </w:t>
      </w:r>
    </w:p>
    <w:tbl>
      <w:tblPr>
        <w:tblStyle w:val="Tabela-Siatka"/>
        <w:tblW w:w="12825" w:type="dxa"/>
        <w:jc w:val="center"/>
        <w:tblLayout w:type="fixed"/>
        <w:tblLook w:val="04A0" w:firstRow="1" w:lastRow="0" w:firstColumn="1" w:lastColumn="0" w:noHBand="0" w:noVBand="1"/>
      </w:tblPr>
      <w:tblGrid>
        <w:gridCol w:w="829"/>
        <w:gridCol w:w="2240"/>
        <w:gridCol w:w="1560"/>
        <w:gridCol w:w="1532"/>
        <w:gridCol w:w="1870"/>
        <w:gridCol w:w="1462"/>
        <w:gridCol w:w="1666"/>
        <w:gridCol w:w="1666"/>
      </w:tblGrid>
      <w:tr w:rsidR="008D7CB0" w:rsidRPr="00B51E91" w:rsidTr="008D7CB0">
        <w:trPr>
          <w:trHeight w:val="789"/>
          <w:jc w:val="center"/>
        </w:trPr>
        <w:tc>
          <w:tcPr>
            <w:tcW w:w="829" w:type="dxa"/>
            <w:vMerge w:val="restart"/>
            <w:vAlign w:val="center"/>
          </w:tcPr>
          <w:p w:rsidR="00B51E91" w:rsidRPr="00B51E91" w:rsidRDefault="00B51E91" w:rsidP="00B51E91">
            <w:pPr>
              <w:rPr>
                <w:b/>
              </w:rPr>
            </w:pPr>
            <w:r w:rsidRPr="00B51E91">
              <w:rPr>
                <w:b/>
              </w:rPr>
              <w:t>l.p.</w:t>
            </w:r>
          </w:p>
        </w:tc>
        <w:tc>
          <w:tcPr>
            <w:tcW w:w="2240" w:type="dxa"/>
            <w:vAlign w:val="center"/>
          </w:tcPr>
          <w:p w:rsidR="00B51E91" w:rsidRPr="00B51E91" w:rsidRDefault="00B51E91" w:rsidP="008D7CB0">
            <w:pPr>
              <w:spacing w:after="0"/>
              <w:jc w:val="center"/>
              <w:rPr>
                <w:b/>
              </w:rPr>
            </w:pPr>
            <w:r w:rsidRPr="00B51E91">
              <w:rPr>
                <w:b/>
              </w:rPr>
              <w:t>Przedmiot zamówienia</w:t>
            </w:r>
          </w:p>
        </w:tc>
        <w:tc>
          <w:tcPr>
            <w:tcW w:w="1560" w:type="dxa"/>
            <w:vAlign w:val="center"/>
          </w:tcPr>
          <w:p w:rsidR="00B51E91" w:rsidRPr="00B51E91" w:rsidRDefault="00B51E91" w:rsidP="008D7CB0">
            <w:pPr>
              <w:spacing w:after="0"/>
              <w:jc w:val="center"/>
              <w:rPr>
                <w:b/>
              </w:rPr>
            </w:pPr>
            <w:r w:rsidRPr="00B51E91">
              <w:rPr>
                <w:b/>
              </w:rPr>
              <w:t>Max. ilość zamówień</w:t>
            </w:r>
          </w:p>
        </w:tc>
        <w:tc>
          <w:tcPr>
            <w:tcW w:w="1532" w:type="dxa"/>
            <w:vAlign w:val="center"/>
          </w:tcPr>
          <w:p w:rsidR="00B51E91" w:rsidRPr="00B51E91" w:rsidRDefault="00B51E91" w:rsidP="008D7CB0">
            <w:pPr>
              <w:spacing w:after="0"/>
              <w:jc w:val="center"/>
              <w:rPr>
                <w:b/>
              </w:rPr>
            </w:pPr>
            <w:r w:rsidRPr="00B51E91">
              <w:rPr>
                <w:b/>
              </w:rPr>
              <w:t>Prawo opcji</w:t>
            </w:r>
            <w:r w:rsidRPr="00B51E91">
              <w:rPr>
                <w:b/>
                <w:vertAlign w:val="superscript"/>
              </w:rPr>
              <w:footnoteReference w:id="1"/>
            </w:r>
          </w:p>
          <w:p w:rsidR="00B51E91" w:rsidRPr="00B51E91" w:rsidRDefault="00B51E91" w:rsidP="008D7CB0">
            <w:pPr>
              <w:spacing w:after="0"/>
              <w:jc w:val="center"/>
              <w:rPr>
                <w:b/>
              </w:rPr>
            </w:pPr>
            <w:r w:rsidRPr="00B51E91">
              <w:rPr>
                <w:b/>
              </w:rPr>
              <w:t>Ilość zamówień</w:t>
            </w:r>
          </w:p>
        </w:tc>
        <w:tc>
          <w:tcPr>
            <w:tcW w:w="1870" w:type="dxa"/>
            <w:vAlign w:val="center"/>
          </w:tcPr>
          <w:p w:rsidR="00B51E91" w:rsidRPr="00B51E91" w:rsidRDefault="00B51E91" w:rsidP="008D7CB0">
            <w:pPr>
              <w:spacing w:after="0"/>
              <w:jc w:val="center"/>
              <w:rPr>
                <w:b/>
              </w:rPr>
            </w:pPr>
            <w:r w:rsidRPr="00B51E91">
              <w:rPr>
                <w:b/>
              </w:rPr>
              <w:t>Wartość jednostkowa</w:t>
            </w:r>
          </w:p>
        </w:tc>
        <w:tc>
          <w:tcPr>
            <w:tcW w:w="1462" w:type="dxa"/>
            <w:vAlign w:val="center"/>
          </w:tcPr>
          <w:p w:rsidR="00B51E91" w:rsidRPr="00B51E91" w:rsidRDefault="00B51E91" w:rsidP="008D7CB0">
            <w:pPr>
              <w:spacing w:after="0"/>
              <w:jc w:val="center"/>
              <w:rPr>
                <w:b/>
              </w:rPr>
            </w:pPr>
            <w:r w:rsidRPr="00B51E91">
              <w:rPr>
                <w:b/>
              </w:rPr>
              <w:t>Wartość netto</w:t>
            </w:r>
          </w:p>
          <w:p w:rsidR="00B51E91" w:rsidRPr="00B51E91" w:rsidRDefault="00B51E91" w:rsidP="008D7CB0">
            <w:pPr>
              <w:spacing w:after="0"/>
              <w:jc w:val="center"/>
            </w:pPr>
            <w:r w:rsidRPr="00B51E91">
              <w:t>kol. b x d</w:t>
            </w:r>
          </w:p>
        </w:tc>
        <w:tc>
          <w:tcPr>
            <w:tcW w:w="1666" w:type="dxa"/>
            <w:vAlign w:val="center"/>
          </w:tcPr>
          <w:p w:rsidR="00B51E91" w:rsidRPr="00B51E91" w:rsidRDefault="00B51E91" w:rsidP="008D7CB0">
            <w:pPr>
              <w:spacing w:after="0"/>
              <w:jc w:val="center"/>
              <w:rPr>
                <w:b/>
              </w:rPr>
            </w:pPr>
            <w:r w:rsidRPr="00B51E91">
              <w:rPr>
                <w:b/>
              </w:rPr>
              <w:t>Podatek VAT</w:t>
            </w:r>
          </w:p>
          <w:p w:rsidR="00B51E91" w:rsidRPr="00B51E91" w:rsidRDefault="00B51E91" w:rsidP="008D7CB0">
            <w:pPr>
              <w:spacing w:after="0"/>
              <w:jc w:val="center"/>
            </w:pPr>
            <w:r w:rsidRPr="00B51E91">
              <w:t>kol. e x VAT%</w:t>
            </w:r>
          </w:p>
        </w:tc>
        <w:tc>
          <w:tcPr>
            <w:tcW w:w="1666" w:type="dxa"/>
            <w:vAlign w:val="center"/>
          </w:tcPr>
          <w:p w:rsidR="00B51E91" w:rsidRPr="00B51E91" w:rsidRDefault="00B51E91" w:rsidP="008D7CB0">
            <w:pPr>
              <w:spacing w:after="0"/>
              <w:jc w:val="center"/>
              <w:rPr>
                <w:b/>
              </w:rPr>
            </w:pPr>
            <w:r w:rsidRPr="00B51E91">
              <w:rPr>
                <w:b/>
              </w:rPr>
              <w:t>Cena brutto</w:t>
            </w:r>
          </w:p>
          <w:p w:rsidR="00B51E91" w:rsidRPr="00B51E91" w:rsidRDefault="00B51E91" w:rsidP="008D7CB0">
            <w:pPr>
              <w:spacing w:after="0"/>
              <w:jc w:val="center"/>
            </w:pPr>
            <w:r w:rsidRPr="00B51E91">
              <w:t>kol. e + f</w:t>
            </w:r>
          </w:p>
        </w:tc>
      </w:tr>
      <w:tr w:rsidR="008D7CB0" w:rsidRPr="00B51E91" w:rsidTr="008D7CB0">
        <w:trPr>
          <w:trHeight w:val="382"/>
          <w:jc w:val="center"/>
        </w:trPr>
        <w:tc>
          <w:tcPr>
            <w:tcW w:w="829" w:type="dxa"/>
            <w:vMerge/>
            <w:vAlign w:val="center"/>
          </w:tcPr>
          <w:p w:rsidR="00B51E91" w:rsidRPr="00B51E91" w:rsidRDefault="00B51E91" w:rsidP="00B51E91"/>
        </w:tc>
        <w:tc>
          <w:tcPr>
            <w:tcW w:w="2240" w:type="dxa"/>
            <w:vAlign w:val="center"/>
          </w:tcPr>
          <w:p w:rsidR="00B51E91" w:rsidRPr="00B51E91" w:rsidRDefault="00B51E91" w:rsidP="008D7CB0">
            <w:pPr>
              <w:jc w:val="center"/>
            </w:pPr>
            <w:r w:rsidRPr="00B51E91">
              <w:t>a</w:t>
            </w:r>
          </w:p>
        </w:tc>
        <w:tc>
          <w:tcPr>
            <w:tcW w:w="1560" w:type="dxa"/>
            <w:vAlign w:val="center"/>
          </w:tcPr>
          <w:p w:rsidR="00B51E91" w:rsidRPr="00B51E91" w:rsidRDefault="00B51E91" w:rsidP="008D7CB0">
            <w:pPr>
              <w:jc w:val="center"/>
            </w:pPr>
            <w:r w:rsidRPr="00B51E91">
              <w:t>b</w:t>
            </w:r>
          </w:p>
        </w:tc>
        <w:tc>
          <w:tcPr>
            <w:tcW w:w="1532" w:type="dxa"/>
            <w:vAlign w:val="center"/>
          </w:tcPr>
          <w:p w:rsidR="00B51E91" w:rsidRPr="00B51E91" w:rsidRDefault="00B51E91" w:rsidP="008D7CB0">
            <w:pPr>
              <w:jc w:val="center"/>
            </w:pPr>
            <w:r w:rsidRPr="00B51E91">
              <w:t>c</w:t>
            </w:r>
          </w:p>
        </w:tc>
        <w:tc>
          <w:tcPr>
            <w:tcW w:w="1870" w:type="dxa"/>
            <w:vAlign w:val="center"/>
          </w:tcPr>
          <w:p w:rsidR="00B51E91" w:rsidRPr="00B51E91" w:rsidRDefault="00B51E91" w:rsidP="008D7CB0">
            <w:pPr>
              <w:jc w:val="center"/>
            </w:pPr>
            <w:r w:rsidRPr="00B51E91">
              <w:t>d</w:t>
            </w:r>
          </w:p>
        </w:tc>
        <w:tc>
          <w:tcPr>
            <w:tcW w:w="1462" w:type="dxa"/>
            <w:vAlign w:val="center"/>
          </w:tcPr>
          <w:p w:rsidR="00B51E91" w:rsidRPr="00B51E91" w:rsidRDefault="00B51E91" w:rsidP="008D7CB0">
            <w:pPr>
              <w:jc w:val="center"/>
            </w:pPr>
            <w:r w:rsidRPr="00B51E91">
              <w:t>e</w:t>
            </w:r>
          </w:p>
        </w:tc>
        <w:tc>
          <w:tcPr>
            <w:tcW w:w="1666" w:type="dxa"/>
            <w:vAlign w:val="center"/>
          </w:tcPr>
          <w:p w:rsidR="00B51E91" w:rsidRPr="00B51E91" w:rsidRDefault="00B51E91" w:rsidP="008D7CB0">
            <w:pPr>
              <w:jc w:val="center"/>
            </w:pPr>
            <w:r w:rsidRPr="00B51E91">
              <w:t>f</w:t>
            </w:r>
          </w:p>
        </w:tc>
        <w:tc>
          <w:tcPr>
            <w:tcW w:w="1666" w:type="dxa"/>
            <w:vAlign w:val="center"/>
          </w:tcPr>
          <w:p w:rsidR="00B51E91" w:rsidRPr="00B51E91" w:rsidRDefault="00B51E91" w:rsidP="008D7CB0">
            <w:pPr>
              <w:jc w:val="center"/>
            </w:pPr>
            <w:r w:rsidRPr="00B51E91">
              <w:t>g</w:t>
            </w:r>
          </w:p>
        </w:tc>
      </w:tr>
      <w:tr w:rsidR="008D7CB0" w:rsidRPr="00B51E91" w:rsidTr="008D7CB0">
        <w:trPr>
          <w:trHeight w:val="382"/>
          <w:jc w:val="center"/>
        </w:trPr>
        <w:tc>
          <w:tcPr>
            <w:tcW w:w="829" w:type="dxa"/>
            <w:vAlign w:val="center"/>
          </w:tcPr>
          <w:p w:rsidR="00B51E91" w:rsidRPr="00B51E91" w:rsidRDefault="00B51E91" w:rsidP="00B51E91">
            <w:r w:rsidRPr="00B51E91">
              <w:t>1</w:t>
            </w:r>
          </w:p>
        </w:tc>
        <w:tc>
          <w:tcPr>
            <w:tcW w:w="2240" w:type="dxa"/>
          </w:tcPr>
          <w:p w:rsidR="00B51E91" w:rsidRPr="00B51E91" w:rsidRDefault="00B51E91" w:rsidP="008D7CB0">
            <w:pPr>
              <w:jc w:val="left"/>
            </w:pPr>
            <w:r w:rsidRPr="00B51E91">
              <w:t>złożenie zamówienia na realizację procesu rekrutacyjnego na dane stanowisko</w:t>
            </w:r>
          </w:p>
        </w:tc>
        <w:tc>
          <w:tcPr>
            <w:tcW w:w="1560" w:type="dxa"/>
            <w:vAlign w:val="center"/>
          </w:tcPr>
          <w:p w:rsidR="00B51E91" w:rsidRPr="00B51E91" w:rsidRDefault="00B51E91" w:rsidP="008D7CB0">
            <w:pPr>
              <w:jc w:val="center"/>
            </w:pPr>
            <w:r w:rsidRPr="00B51E91">
              <w:t>7</w:t>
            </w:r>
          </w:p>
        </w:tc>
        <w:tc>
          <w:tcPr>
            <w:tcW w:w="1532" w:type="dxa"/>
            <w:vAlign w:val="center"/>
          </w:tcPr>
          <w:p w:rsidR="00B51E91" w:rsidRPr="00B51E91" w:rsidRDefault="00B51E91" w:rsidP="008D7CB0">
            <w:pPr>
              <w:jc w:val="center"/>
            </w:pPr>
            <w:r w:rsidRPr="00B51E91">
              <w:t>2</w:t>
            </w:r>
          </w:p>
        </w:tc>
        <w:tc>
          <w:tcPr>
            <w:tcW w:w="1870" w:type="dxa"/>
            <w:vAlign w:val="center"/>
          </w:tcPr>
          <w:p w:rsidR="00B51E91" w:rsidRPr="00B51E91" w:rsidRDefault="00B51E91" w:rsidP="008D7CB0">
            <w:pPr>
              <w:jc w:val="center"/>
            </w:pPr>
          </w:p>
        </w:tc>
        <w:tc>
          <w:tcPr>
            <w:tcW w:w="1462" w:type="dxa"/>
            <w:vAlign w:val="center"/>
          </w:tcPr>
          <w:p w:rsidR="00B51E91" w:rsidRPr="00B51E91" w:rsidRDefault="00B51E91" w:rsidP="008D7CB0">
            <w:pPr>
              <w:jc w:val="center"/>
            </w:pPr>
          </w:p>
        </w:tc>
        <w:tc>
          <w:tcPr>
            <w:tcW w:w="1666" w:type="dxa"/>
            <w:vAlign w:val="center"/>
          </w:tcPr>
          <w:p w:rsidR="00B51E91" w:rsidRPr="00B51E91" w:rsidRDefault="00B51E91" w:rsidP="008D7CB0">
            <w:pPr>
              <w:jc w:val="center"/>
            </w:pPr>
          </w:p>
        </w:tc>
        <w:tc>
          <w:tcPr>
            <w:tcW w:w="1666" w:type="dxa"/>
            <w:vAlign w:val="center"/>
          </w:tcPr>
          <w:p w:rsidR="00B51E91" w:rsidRPr="00B51E91" w:rsidRDefault="00B51E91" w:rsidP="008D7CB0">
            <w:pPr>
              <w:jc w:val="center"/>
            </w:pPr>
          </w:p>
        </w:tc>
      </w:tr>
    </w:tbl>
    <w:p w:rsidR="00B51E91" w:rsidRPr="00B51E91" w:rsidRDefault="00B51E91" w:rsidP="00B51E91"/>
    <w:p w:rsidR="00B51E91" w:rsidRPr="00B51E91" w:rsidRDefault="00B51E91" w:rsidP="00B51E91">
      <w:pPr>
        <w:rPr>
          <w:b/>
        </w:rPr>
      </w:pPr>
    </w:p>
    <w:p w:rsidR="008D7CB0" w:rsidRDefault="008D7CB0" w:rsidP="00B51E91">
      <w:pPr>
        <w:rPr>
          <w:b/>
        </w:rPr>
        <w:sectPr w:rsidR="008D7CB0" w:rsidSect="008D7CB0">
          <w:pgSz w:w="16838" w:h="11906" w:orient="landscape" w:code="9"/>
          <w:pgMar w:top="2722" w:right="2325" w:bottom="1021" w:left="2155" w:header="709" w:footer="1247" w:gutter="0"/>
          <w:cols w:space="708"/>
          <w:titlePg/>
          <w:docGrid w:linePitch="360"/>
        </w:sectPr>
      </w:pPr>
    </w:p>
    <w:p w:rsidR="00B51E91" w:rsidRPr="00B51E91" w:rsidRDefault="00B51E91" w:rsidP="000C5C25">
      <w:pPr>
        <w:spacing w:after="120"/>
      </w:pPr>
      <w:r w:rsidRPr="00B51E91">
        <w:rPr>
          <w:b/>
        </w:rPr>
        <w:lastRenderedPageBreak/>
        <w:t>Kryterium nr 2 Wysokość prowizji od rocznego wynagrodzenia podstawowego (zasadniczego) kandydata</w:t>
      </w:r>
    </w:p>
    <w:p w:rsidR="00B51E91" w:rsidRPr="00B51E91" w:rsidRDefault="00B51E91" w:rsidP="000C5C25">
      <w:pPr>
        <w:spacing w:after="120"/>
      </w:pPr>
      <w:r w:rsidRPr="00B51E91">
        <w:rPr>
          <w:lang w:val="x-none"/>
        </w:rPr>
        <w:t xml:space="preserve">Oferuję prowizję  od rocznego wynagrodzenia kandydata w wysokości </w:t>
      </w:r>
      <w:r w:rsidRPr="00B51E91">
        <w:rPr>
          <w:b/>
          <w:lang w:val="x-none"/>
        </w:rPr>
        <w:t>………..</w:t>
      </w:r>
      <w:r w:rsidRPr="00B51E91">
        <w:rPr>
          <w:b/>
          <w:vertAlign w:val="superscript"/>
        </w:rPr>
        <w:footnoteReference w:id="2"/>
      </w:r>
      <w:r w:rsidRPr="00B51E91">
        <w:rPr>
          <w:b/>
        </w:rPr>
        <w:t>%</w:t>
      </w:r>
    </w:p>
    <w:p w:rsidR="00B51E91" w:rsidRPr="00B51E91" w:rsidRDefault="00B51E91" w:rsidP="000C5C25">
      <w:pPr>
        <w:spacing w:after="120"/>
        <w:rPr>
          <w:b/>
          <w:bCs/>
        </w:rPr>
      </w:pPr>
      <w:r w:rsidRPr="00B51E91">
        <w:rPr>
          <w:b/>
          <w:bCs/>
        </w:rPr>
        <w:t>W ramach kryterium nr 3 oświadczam, że osoby wskazane w Tabeli poniżej posiadają doświadczenie w prowadzeniu projektów rekrutacyjnych opisanych w 13.2.3 SIWZ oraz posiadają wykształcenie:</w:t>
      </w:r>
    </w:p>
    <w:tbl>
      <w:tblPr>
        <w:tblW w:w="9855" w:type="dxa"/>
        <w:tblInd w:w="-1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3932"/>
        <w:gridCol w:w="2423"/>
        <w:gridCol w:w="2873"/>
      </w:tblGrid>
      <w:tr w:rsidR="008D7CB0" w:rsidRPr="00B51E91" w:rsidTr="008D7CB0">
        <w:trPr>
          <w:trHeight w:val="683"/>
        </w:trPr>
        <w:tc>
          <w:tcPr>
            <w:tcW w:w="627" w:type="dxa"/>
            <w:shd w:val="clear" w:color="auto" w:fill="F2F2F2"/>
            <w:vAlign w:val="center"/>
          </w:tcPr>
          <w:p w:rsidR="00B51E91" w:rsidRPr="00B51E91" w:rsidRDefault="00B51E91" w:rsidP="00B51E91">
            <w:r w:rsidRPr="00B51E91">
              <w:t>l.p.</w:t>
            </w:r>
          </w:p>
        </w:tc>
        <w:tc>
          <w:tcPr>
            <w:tcW w:w="3932" w:type="dxa"/>
            <w:shd w:val="clear" w:color="auto" w:fill="F2F2F2"/>
            <w:vAlign w:val="center"/>
          </w:tcPr>
          <w:p w:rsidR="00B51E91" w:rsidRPr="00B51E91" w:rsidRDefault="00B51E91" w:rsidP="008D7CB0">
            <w:pPr>
              <w:jc w:val="center"/>
            </w:pPr>
            <w:r w:rsidRPr="00B51E91">
              <w:t>Opis</w:t>
            </w:r>
          </w:p>
        </w:tc>
        <w:tc>
          <w:tcPr>
            <w:tcW w:w="2423" w:type="dxa"/>
            <w:shd w:val="clear" w:color="auto" w:fill="F2F2F2"/>
            <w:vAlign w:val="center"/>
          </w:tcPr>
          <w:p w:rsidR="00B51E91" w:rsidRPr="00B51E91" w:rsidRDefault="00B51E91" w:rsidP="008D7CB0">
            <w:pPr>
              <w:jc w:val="center"/>
            </w:pPr>
            <w:r w:rsidRPr="00B51E91">
              <w:t>Imię i Nazwisko</w:t>
            </w:r>
            <w:r w:rsidRPr="00B51E91">
              <w:rPr>
                <w:vertAlign w:val="superscript"/>
              </w:rPr>
              <w:footnoteReference w:id="3"/>
            </w:r>
          </w:p>
        </w:tc>
        <w:tc>
          <w:tcPr>
            <w:tcW w:w="2873" w:type="dxa"/>
            <w:shd w:val="clear" w:color="auto" w:fill="F2F2F2"/>
            <w:vAlign w:val="center"/>
          </w:tcPr>
          <w:p w:rsidR="00B51E91" w:rsidRPr="00B51E91" w:rsidRDefault="00B51E91" w:rsidP="008D7CB0">
            <w:pPr>
              <w:jc w:val="center"/>
            </w:pPr>
            <w:r w:rsidRPr="00B51E91">
              <w:t>wykształcenie</w:t>
            </w:r>
            <w:r w:rsidRPr="00B51E91">
              <w:rPr>
                <w:vertAlign w:val="superscript"/>
              </w:rPr>
              <w:footnoteReference w:id="4"/>
            </w:r>
          </w:p>
        </w:tc>
      </w:tr>
      <w:tr w:rsidR="008D7CB0" w:rsidRPr="00B51E91" w:rsidTr="008D7CB0">
        <w:trPr>
          <w:trHeight w:val="952"/>
        </w:trPr>
        <w:tc>
          <w:tcPr>
            <w:tcW w:w="627" w:type="dxa"/>
            <w:shd w:val="clear" w:color="auto" w:fill="auto"/>
            <w:vAlign w:val="center"/>
          </w:tcPr>
          <w:p w:rsidR="00B51E91" w:rsidRPr="00B51E91" w:rsidRDefault="00B51E91" w:rsidP="00B51E91">
            <w:r w:rsidRPr="00B51E91">
              <w:t>1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B51E91" w:rsidRPr="00B51E91" w:rsidRDefault="00B51E91" w:rsidP="008D7CB0">
            <w:pPr>
              <w:jc w:val="center"/>
            </w:pPr>
            <w:r w:rsidRPr="00B51E91">
              <w:t>Prowadzenie projektów rekrutacyjnych (zakończonych zatrudnieniem) kadry naukowej w obszarze badań i rozwoju na stanowiska menedżerskie lub naukowe (z poziomu Principal/Senior Scientist) z 2018 -  min. 10 osób</w:t>
            </w:r>
          </w:p>
        </w:tc>
        <w:tc>
          <w:tcPr>
            <w:tcW w:w="2423" w:type="dxa"/>
            <w:vAlign w:val="center"/>
          </w:tcPr>
          <w:p w:rsidR="00B51E91" w:rsidRPr="00B51E91" w:rsidRDefault="00B51E91" w:rsidP="00B51E91"/>
        </w:tc>
        <w:tc>
          <w:tcPr>
            <w:tcW w:w="2873" w:type="dxa"/>
            <w:shd w:val="clear" w:color="auto" w:fill="auto"/>
            <w:vAlign w:val="center"/>
          </w:tcPr>
          <w:p w:rsidR="00B51E91" w:rsidRPr="00B51E91" w:rsidRDefault="00B51E91" w:rsidP="008D7CB0">
            <w:pPr>
              <w:jc w:val="center"/>
            </w:pPr>
            <w:r w:rsidRPr="00B51E91">
              <w:t>…………………….</w:t>
            </w:r>
          </w:p>
          <w:p w:rsidR="00B51E91" w:rsidRPr="00B51E91" w:rsidRDefault="00B51E91" w:rsidP="008D7CB0">
            <w:pPr>
              <w:jc w:val="center"/>
            </w:pPr>
            <w:r w:rsidRPr="00B51E91">
              <w:t>(wykształcenie, specjalizacja)</w:t>
            </w:r>
          </w:p>
        </w:tc>
      </w:tr>
      <w:tr w:rsidR="008D7CB0" w:rsidRPr="00B51E91" w:rsidTr="008D7CB0">
        <w:trPr>
          <w:trHeight w:val="95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91" w:rsidRPr="00B51E91" w:rsidRDefault="00B51E91" w:rsidP="00B51E91">
            <w:r w:rsidRPr="00B51E91">
              <w:t>2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91" w:rsidRPr="00B51E91" w:rsidRDefault="00B51E91" w:rsidP="008D7CB0">
            <w:pPr>
              <w:jc w:val="center"/>
            </w:pPr>
            <w:r w:rsidRPr="00B51E91">
              <w:t>Prowadzenie projektów rekrutacyjnych (zakończonych zatrudnieniem) kadry naukowej w obszarze badań i rozwoju na stanowiska menedżerskie lub naukowe (z poziomu Principal/Senior Scientist) z 2019 -  min. 10 osób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91" w:rsidRPr="00B51E91" w:rsidRDefault="00B51E91" w:rsidP="00B51E91"/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91" w:rsidRPr="00B51E91" w:rsidRDefault="00B51E91" w:rsidP="008D7CB0">
            <w:pPr>
              <w:jc w:val="center"/>
            </w:pPr>
            <w:r w:rsidRPr="00B51E91">
              <w:t>…………………….</w:t>
            </w:r>
          </w:p>
          <w:p w:rsidR="00B51E91" w:rsidRPr="00B51E91" w:rsidRDefault="00B51E91" w:rsidP="008D7CB0">
            <w:pPr>
              <w:jc w:val="center"/>
            </w:pPr>
            <w:r w:rsidRPr="00B51E91">
              <w:t>(wykształcenie, specjalizacja)</w:t>
            </w:r>
          </w:p>
        </w:tc>
      </w:tr>
    </w:tbl>
    <w:p w:rsidR="00B51E91" w:rsidRPr="00B51E91" w:rsidRDefault="00B51E91" w:rsidP="008D7CB0">
      <w:pPr>
        <w:numPr>
          <w:ilvl w:val="0"/>
          <w:numId w:val="11"/>
        </w:numPr>
        <w:ind w:left="426"/>
        <w:rPr>
          <w:b/>
        </w:rPr>
      </w:pPr>
      <w:r w:rsidRPr="00B51E91">
        <w:rPr>
          <w:b/>
          <w:bCs/>
        </w:rPr>
        <w:t>Oświadczenia wykonawcy:</w:t>
      </w:r>
    </w:p>
    <w:p w:rsidR="00B51E91" w:rsidRPr="00B51E91" w:rsidRDefault="00B51E91" w:rsidP="008D7CB0">
      <w:pPr>
        <w:numPr>
          <w:ilvl w:val="1"/>
          <w:numId w:val="14"/>
        </w:numPr>
        <w:ind w:left="567"/>
        <w:rPr>
          <w:lang w:val="x-none"/>
        </w:rPr>
      </w:pPr>
      <w:r w:rsidRPr="00B51E91">
        <w:rPr>
          <w:lang w:val="x-none"/>
        </w:rPr>
        <w:t>Oświadczam/y, że wykonam/y zamówienie w terminie wskazanym w SIWZ.</w:t>
      </w:r>
    </w:p>
    <w:p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lastRenderedPageBreak/>
        <w:t>Oświadczam/y, że uważamy się za związanych niniejszą ofertą przez czas wskazany w</w:t>
      </w:r>
      <w:r w:rsidRPr="008D7CB0">
        <w:rPr>
          <w:lang w:val="x-none"/>
        </w:rPr>
        <w:t xml:space="preserve"> </w:t>
      </w:r>
      <w:r w:rsidRPr="00B51E91">
        <w:rPr>
          <w:lang w:val="x-none"/>
        </w:rPr>
        <w:t xml:space="preserve">SIWZ.  </w:t>
      </w:r>
    </w:p>
    <w:p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t xml:space="preserve">Termin płatności zgodnie z treścią wzoru umowy (załącznik nr </w:t>
      </w:r>
      <w:r w:rsidRPr="008D7CB0">
        <w:rPr>
          <w:lang w:val="x-none"/>
        </w:rPr>
        <w:t>3</w:t>
      </w:r>
      <w:r w:rsidRPr="00B51E91">
        <w:rPr>
          <w:lang w:val="x-none"/>
        </w:rPr>
        <w:t xml:space="preserve"> do SIWZ).</w:t>
      </w:r>
    </w:p>
    <w:p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t>Oświadczamy</w:t>
      </w:r>
      <w:r w:rsidRPr="008D7CB0">
        <w:rPr>
          <w:lang w:val="x-none"/>
        </w:rPr>
        <w:t>/</w:t>
      </w:r>
      <w:r w:rsidRPr="00B51E91">
        <w:rPr>
          <w:lang w:val="x-none"/>
        </w:rPr>
        <w:t>y, że:</w:t>
      </w:r>
    </w:p>
    <w:p w:rsidR="00B51E91" w:rsidRPr="00B51E91" w:rsidRDefault="00B51E91" w:rsidP="000C5C25">
      <w:pPr>
        <w:numPr>
          <w:ilvl w:val="0"/>
          <w:numId w:val="16"/>
        </w:numPr>
        <w:spacing w:after="120"/>
        <w:ind w:left="709" w:hanging="357"/>
        <w:rPr>
          <w:b/>
          <w:bCs/>
          <w:lang w:val="x-none"/>
        </w:rPr>
      </w:pPr>
      <w:r w:rsidRPr="00B51E91">
        <w:rPr>
          <w:b/>
          <w:bCs/>
          <w:lang w:val="x-none"/>
        </w:rPr>
        <w:t xml:space="preserve">Nie zamierzam (-y) </w:t>
      </w:r>
      <w:r w:rsidRPr="00B51E91">
        <w:rPr>
          <w:lang w:val="x-none"/>
        </w:rPr>
        <w:t>zlecać wykonania części usług podwykonawcom</w:t>
      </w:r>
      <w:r w:rsidRPr="00B51E91">
        <w:t xml:space="preserve"> (należy skreślić jeżeli nie dotyczy)</w:t>
      </w:r>
      <w:r w:rsidRPr="00B51E91">
        <w:rPr>
          <w:lang w:val="x-none"/>
        </w:rPr>
        <w:t>.</w:t>
      </w:r>
    </w:p>
    <w:p w:rsidR="00B51E91" w:rsidRPr="00B51E91" w:rsidRDefault="00B51E91" w:rsidP="000C5C25">
      <w:pPr>
        <w:numPr>
          <w:ilvl w:val="0"/>
          <w:numId w:val="16"/>
        </w:numPr>
        <w:spacing w:after="120"/>
        <w:ind w:left="709" w:hanging="357"/>
        <w:rPr>
          <w:b/>
          <w:bCs/>
          <w:lang w:val="x-none"/>
        </w:rPr>
      </w:pPr>
      <w:r w:rsidRPr="00B51E91">
        <w:rPr>
          <w:b/>
          <w:bCs/>
          <w:lang w:val="x-none"/>
        </w:rPr>
        <w:t xml:space="preserve">Zamierzam (-y) </w:t>
      </w:r>
      <w:r w:rsidRPr="00B51E91">
        <w:rPr>
          <w:lang w:val="x-none"/>
        </w:rPr>
        <w:t>zlecić podwykonawcom wykonanie następującego zakresu usług</w:t>
      </w:r>
      <w:r w:rsidRPr="00B51E91">
        <w:t xml:space="preserve"> (należy wypełnić poniższą tabelę, jeżeli dotyczy lub skreślić jeżeli nie dotyczy):</w:t>
      </w:r>
    </w:p>
    <w:tbl>
      <w:tblPr>
        <w:tblW w:w="8665" w:type="dxa"/>
        <w:tblInd w:w="-4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4338"/>
        <w:gridCol w:w="3718"/>
      </w:tblGrid>
      <w:tr w:rsidR="00B51E91" w:rsidRPr="00B51E91" w:rsidTr="008D7CB0">
        <w:trPr>
          <w:trHeight w:val="778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E91" w:rsidRPr="00B51E91" w:rsidRDefault="00B51E91" w:rsidP="00B51E91">
            <w:r w:rsidRPr="00B51E91">
              <w:t>L.p.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1E91" w:rsidRPr="00B51E91" w:rsidRDefault="00B51E91" w:rsidP="00B51E91">
            <w:r w:rsidRPr="00B51E91">
              <w:t xml:space="preserve">Części zamówienia - zakres usług, jakie </w:t>
            </w:r>
            <w:r w:rsidRPr="00B51E91">
              <w:br/>
              <w:t xml:space="preserve">Wykonawca zamierza powierzyć </w:t>
            </w:r>
            <w:r w:rsidRPr="00B51E91">
              <w:br/>
              <w:t>podwykonawcom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1E91" w:rsidRPr="00B51E91" w:rsidRDefault="00B51E91" w:rsidP="00B51E91">
            <w:r w:rsidRPr="00B51E91">
              <w:t>Firma (nazwa) podwykonawcy</w:t>
            </w:r>
          </w:p>
        </w:tc>
      </w:tr>
      <w:tr w:rsidR="00B51E91" w:rsidRPr="00B51E91" w:rsidTr="008D7CB0">
        <w:trPr>
          <w:trHeight w:val="23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E91" w:rsidRPr="00B51E91" w:rsidRDefault="00B51E91" w:rsidP="00B51E91">
            <w:r w:rsidRPr="00B51E91">
              <w:t>1.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E91" w:rsidRPr="00B51E91" w:rsidRDefault="00B51E91" w:rsidP="00B51E91"/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1E91" w:rsidRPr="00B51E91" w:rsidRDefault="00B51E91" w:rsidP="00B51E91"/>
        </w:tc>
      </w:tr>
    </w:tbl>
    <w:p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t xml:space="preserve">Oświadczam/my, że </w:t>
      </w:r>
      <w:r w:rsidRPr="008D7CB0">
        <w:rPr>
          <w:lang w:val="x-none"/>
        </w:rPr>
        <w:t xml:space="preserve">w cenie oferty zostały uwzględnione wszystkie koszty wykonania zamówienia. </w:t>
      </w:r>
    </w:p>
    <w:p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8D7CB0">
        <w:rPr>
          <w:lang w:val="x-none"/>
        </w:rPr>
        <w:t xml:space="preserve"> </w:t>
      </w:r>
      <w:r w:rsidRPr="00B51E91">
        <w:rPr>
          <w:lang w:val="x-none"/>
        </w:rPr>
        <w:t>Oświadczam</w:t>
      </w:r>
      <w:r w:rsidRPr="008D7CB0">
        <w:rPr>
          <w:lang w:val="x-none"/>
        </w:rPr>
        <w:t>/my</w:t>
      </w:r>
      <w:r w:rsidRPr="00B51E91">
        <w:rPr>
          <w:lang w:val="x-none"/>
        </w:rPr>
        <w:t>, że zapoznałem</w:t>
      </w:r>
      <w:r w:rsidRPr="008D7CB0">
        <w:rPr>
          <w:lang w:val="x-none"/>
        </w:rPr>
        <w:t>/liśmy</w:t>
      </w:r>
      <w:r w:rsidRPr="00B51E91">
        <w:rPr>
          <w:lang w:val="x-none"/>
        </w:rPr>
        <w:t xml:space="preserve"> się z treścią wzoru umowy (załącznik nr 3 do SIWZ) i akceptujemy jego treść.</w:t>
      </w:r>
    </w:p>
    <w:p w:rsidR="00B51E91" w:rsidRPr="00B51E91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B51E91">
        <w:rPr>
          <w:lang w:val="x-none"/>
        </w:rPr>
        <w:t xml:space="preserve">W przypadku </w:t>
      </w:r>
      <w:r w:rsidRPr="008D7CB0">
        <w:rPr>
          <w:lang w:val="x-none"/>
        </w:rPr>
        <w:t>uznania mojej oferty za najkorzystniejszą</w:t>
      </w:r>
      <w:r w:rsidRPr="00B51E91">
        <w:rPr>
          <w:lang w:val="x-none"/>
        </w:rPr>
        <w:t xml:space="preserve"> podpiszę umowę na warunkach określonych w SIWZ w terminie wskazanym przez Zamawiającego.</w:t>
      </w:r>
    </w:p>
    <w:p w:rsidR="00B51E91" w:rsidRPr="008D7CB0" w:rsidRDefault="00B51E91" w:rsidP="000C5C25">
      <w:pPr>
        <w:numPr>
          <w:ilvl w:val="1"/>
          <w:numId w:val="14"/>
        </w:numPr>
        <w:spacing w:after="120"/>
        <w:ind w:left="567" w:hanging="357"/>
        <w:rPr>
          <w:lang w:val="x-none"/>
        </w:rPr>
      </w:pPr>
      <w:r w:rsidRPr="008D7CB0">
        <w:rPr>
          <w:lang w:val="x-none"/>
        </w:rPr>
        <w:t xml:space="preserve"> </w:t>
      </w:r>
      <w:r w:rsidRPr="00B51E91">
        <w:rPr>
          <w:lang w:val="x-none"/>
        </w:rPr>
        <w:t>Oświadczam/my,</w:t>
      </w:r>
      <w:r w:rsidRPr="008D7CB0">
        <w:rPr>
          <w:lang w:val="x-none"/>
        </w:rPr>
        <w:t xml:space="preserve"> </w:t>
      </w:r>
      <w:r w:rsidRPr="00B51E91">
        <w:rPr>
          <w:lang w:val="x-none"/>
        </w:rPr>
        <w:t>że wypełniłem/liśmy obowiązki informacyjne przewidziane w art. 13 lub art. 14 RODO4</w:t>
      </w:r>
      <w:r w:rsidRPr="008D7CB0">
        <w:rPr>
          <w:lang w:val="x-none"/>
        </w:rPr>
        <w:t>*</w:t>
      </w:r>
      <w:r w:rsidRPr="00B51E91">
        <w:rPr>
          <w:lang w:val="x-none"/>
        </w:rPr>
        <w:t xml:space="preserve"> wobec osób fizycznych, od których dane osobowe bezpośrednio lub pośrednio pozyskałem/liśmy w celu ubiegania się o udzielenie zamówienia publicznego </w:t>
      </w:r>
      <w:r w:rsidRPr="008D7CB0">
        <w:rPr>
          <w:lang w:val="x-none"/>
        </w:rPr>
        <w:br/>
      </w:r>
      <w:r w:rsidRPr="00B51E91">
        <w:rPr>
          <w:lang w:val="x-none"/>
        </w:rPr>
        <w:t>w przedmiotowym postępowaniu</w:t>
      </w:r>
      <w:r w:rsidRPr="008D7CB0">
        <w:rPr>
          <w:lang w:val="x-none"/>
        </w:rPr>
        <w:t>**</w:t>
      </w:r>
      <w:r w:rsidRPr="00B51E91">
        <w:rPr>
          <w:lang w:val="x-none"/>
        </w:rPr>
        <w:t>.</w:t>
      </w:r>
    </w:p>
    <w:p w:rsidR="00B51E91" w:rsidRPr="00B51E91" w:rsidRDefault="00B51E91" w:rsidP="00B51E91">
      <w:pPr>
        <w:rPr>
          <w:i/>
          <w:lang w:val="x-none"/>
        </w:rPr>
      </w:pPr>
      <w:r w:rsidRPr="00B51E91">
        <w:rPr>
          <w:i/>
        </w:rPr>
        <w:t>*</w:t>
      </w:r>
      <w:r w:rsidRPr="00B51E91">
        <w:rPr>
          <w:i/>
          <w:lang w:val="x-none"/>
        </w:rPr>
        <w:t xml:space="preserve">Rozporządzenie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 w:rsidRPr="00B51E91">
        <w:rPr>
          <w:i/>
        </w:rPr>
        <w:br/>
      </w:r>
      <w:r w:rsidRPr="00B51E91">
        <w:rPr>
          <w:i/>
          <w:lang w:val="x-none"/>
        </w:rPr>
        <w:t>o ochronie danych) (Dz. Urz. UE L 119 z 04.05.2016, str. 1)</w:t>
      </w:r>
    </w:p>
    <w:p w:rsidR="00B51E91" w:rsidRPr="00B51E91" w:rsidRDefault="00B51E91" w:rsidP="00B51E91">
      <w:pPr>
        <w:rPr>
          <w:i/>
        </w:rPr>
      </w:pPr>
      <w:r w:rsidRPr="00B51E91">
        <w:rPr>
          <w:i/>
        </w:rPr>
        <w:t>**</w:t>
      </w:r>
      <w:r w:rsidRPr="00B51E91">
        <w:rPr>
          <w:i/>
          <w:lang w:val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B51E91">
        <w:rPr>
          <w:i/>
        </w:rPr>
        <w:t>„</w:t>
      </w:r>
      <w:r w:rsidRPr="00B51E91">
        <w:rPr>
          <w:i/>
          <w:lang w:val="x-none"/>
        </w:rPr>
        <w:t>nie dotyczy</w:t>
      </w:r>
      <w:r w:rsidRPr="00B51E91">
        <w:rPr>
          <w:i/>
        </w:rPr>
        <w:t>”.</w:t>
      </w:r>
    </w:p>
    <w:p w:rsidR="00B51E91" w:rsidRPr="00B51E91" w:rsidRDefault="00B51E91" w:rsidP="000C5C25">
      <w:pPr>
        <w:numPr>
          <w:ilvl w:val="1"/>
          <w:numId w:val="14"/>
        </w:numPr>
        <w:spacing w:after="0"/>
        <w:ind w:left="567"/>
        <w:rPr>
          <w:lang w:val="x-none"/>
        </w:rPr>
      </w:pPr>
      <w:r w:rsidRPr="00B51E91">
        <w:rPr>
          <w:lang w:val="x-none"/>
        </w:rPr>
        <w:t>Oświadczam/my, że jako wykonawca jestem/śmy</w:t>
      </w:r>
      <w:r w:rsidRPr="00B51E91">
        <w:t xml:space="preserve"> </w:t>
      </w:r>
      <w:r w:rsidRPr="00B51E91">
        <w:rPr>
          <w:lang w:val="x-none"/>
        </w:rPr>
        <w:t>(niepotrzebnie skreślić)</w:t>
      </w:r>
      <w:r w:rsidRPr="00B51E91">
        <w:t>:</w:t>
      </w:r>
    </w:p>
    <w:p w:rsidR="00B51E91" w:rsidRPr="00B51E91" w:rsidRDefault="00B51E91" w:rsidP="000C5C25">
      <w:pPr>
        <w:spacing w:after="0"/>
        <w:ind w:left="567"/>
      </w:pPr>
      <w:r w:rsidRPr="00B51E91">
        <w:rPr>
          <w:lang w:val="x-none"/>
        </w:rPr>
        <w:t xml:space="preserve"> </w:t>
      </w:r>
      <w:r w:rsidRPr="00B51E91">
        <w:t>- m</w:t>
      </w:r>
      <w:r w:rsidRPr="00B51E91">
        <w:rPr>
          <w:lang w:val="x-none"/>
        </w:rPr>
        <w:t>ikro</w:t>
      </w:r>
      <w:r w:rsidRPr="00B51E91">
        <w:t xml:space="preserve"> </w:t>
      </w:r>
      <w:r w:rsidRPr="00B51E91">
        <w:rPr>
          <w:lang w:val="x-none"/>
        </w:rPr>
        <w:t>przedsiębiorstwem</w:t>
      </w:r>
    </w:p>
    <w:p w:rsidR="00B51E91" w:rsidRPr="00B51E91" w:rsidRDefault="00B51E91" w:rsidP="000C5C25">
      <w:pPr>
        <w:spacing w:after="0"/>
        <w:ind w:left="567"/>
      </w:pPr>
      <w:r w:rsidRPr="00B51E91">
        <w:t xml:space="preserve"> - </w:t>
      </w:r>
      <w:r w:rsidRPr="00B51E91">
        <w:rPr>
          <w:lang w:val="x-none"/>
        </w:rPr>
        <w:t>małym przedsiębiorstwem</w:t>
      </w:r>
    </w:p>
    <w:p w:rsidR="00B51E91" w:rsidRPr="00B51E91" w:rsidRDefault="00B51E91" w:rsidP="000C5C25">
      <w:pPr>
        <w:spacing w:after="0"/>
        <w:ind w:left="567"/>
        <w:rPr>
          <w:lang w:val="x-none"/>
        </w:rPr>
      </w:pPr>
      <w:r w:rsidRPr="00B51E91">
        <w:t xml:space="preserve"> - średnim przedsiębiorstwem</w:t>
      </w:r>
      <w:r w:rsidRPr="00B51E91">
        <w:rPr>
          <w:vertAlign w:val="superscript"/>
        </w:rPr>
        <w:t xml:space="preserve"> </w:t>
      </w:r>
    </w:p>
    <w:p w:rsidR="00B51E91" w:rsidRPr="00B51E91" w:rsidRDefault="00B51E91" w:rsidP="000C5C25">
      <w:pPr>
        <w:spacing w:after="0"/>
        <w:ind w:left="567"/>
        <w:rPr>
          <w:lang w:val="x-none"/>
        </w:rPr>
      </w:pPr>
      <w:r w:rsidRPr="00B51E91">
        <w:rPr>
          <w:lang w:val="x-none"/>
        </w:rPr>
        <w:t xml:space="preserve">Informacje są wymagane wyłącznie do celów statystycznych. </w:t>
      </w:r>
    </w:p>
    <w:p w:rsidR="00B51E91" w:rsidRPr="00B51E91" w:rsidRDefault="00B51E91" w:rsidP="000C5C25">
      <w:pPr>
        <w:numPr>
          <w:ilvl w:val="0"/>
          <w:numId w:val="17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Mikroprzedsiębiorstwo: przedsiębiorstwo, które zatrudnia mniej niż 10 osób i którego roczny obrót lub roczna suma bilansowa nie przekracza 2 milionów EUR.</w:t>
      </w:r>
    </w:p>
    <w:p w:rsidR="00B51E91" w:rsidRPr="00B51E91" w:rsidRDefault="00B51E91" w:rsidP="000C5C25">
      <w:pPr>
        <w:numPr>
          <w:ilvl w:val="0"/>
          <w:numId w:val="17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Małe przedsiębiorstwo: przedsiębiorstwo, które zatrudnia mniej niż 50 osób i którego roczny obrót lub roczna suma bilansowa nie przekracza 10 milionów EUR.</w:t>
      </w:r>
    </w:p>
    <w:p w:rsidR="00B51E91" w:rsidRPr="00B51E91" w:rsidRDefault="00B51E91" w:rsidP="000C5C25">
      <w:pPr>
        <w:numPr>
          <w:ilvl w:val="0"/>
          <w:numId w:val="17"/>
        </w:numPr>
        <w:spacing w:after="0"/>
        <w:ind w:left="851"/>
        <w:rPr>
          <w:lang w:val="x-none"/>
        </w:rPr>
      </w:pPr>
      <w:r w:rsidRPr="00B51E91">
        <w:rPr>
          <w:lang w:val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B51E91" w:rsidRPr="00B51E91" w:rsidRDefault="00B51E91" w:rsidP="000C5C25">
      <w:pPr>
        <w:numPr>
          <w:ilvl w:val="1"/>
          <w:numId w:val="14"/>
        </w:numPr>
        <w:spacing w:after="0"/>
        <w:ind w:left="567"/>
      </w:pPr>
      <w:r w:rsidRPr="00B51E91">
        <w:rPr>
          <w:lang w:val="x-none"/>
        </w:rPr>
        <w:t>Oświadczam/y, że oferta i załą</w:t>
      </w:r>
      <w:bookmarkStart w:id="0" w:name="_GoBack"/>
      <w:bookmarkEnd w:id="0"/>
      <w:r w:rsidRPr="00B51E91">
        <w:rPr>
          <w:lang w:val="x-none"/>
        </w:rPr>
        <w:t>czniki zawierają/ nie zawierają</w:t>
      </w:r>
      <w:r w:rsidRPr="00B51E91">
        <w:t xml:space="preserve"> (niepotrzebne skreślić)</w:t>
      </w:r>
      <w:r w:rsidRPr="00B51E91">
        <w:rPr>
          <w:vertAlign w:val="superscript"/>
          <w:lang w:val="x-none"/>
        </w:rPr>
        <w:t xml:space="preserve"> </w:t>
      </w:r>
      <w:r w:rsidRPr="00B51E91">
        <w:rPr>
          <w:lang w:val="x-none"/>
        </w:rPr>
        <w:t>następujące informacje, które stanowią tajemnicę przedsiębiorstwa w rozumieniu przepisów ustawy z dnia 16 kwietnia 1993 roku o zwalczaniu nieuczciwej konkurencji:</w:t>
      </w:r>
      <w:r w:rsidRPr="00B51E91">
        <w:t xml:space="preserve"> ……………………………………………………………………</w:t>
      </w:r>
    </w:p>
    <w:p w:rsidR="00B51E91" w:rsidRPr="00B51E91" w:rsidRDefault="00B51E91" w:rsidP="000C5C25">
      <w:pPr>
        <w:numPr>
          <w:ilvl w:val="0"/>
          <w:numId w:val="11"/>
        </w:numPr>
        <w:spacing w:after="0"/>
        <w:ind w:left="426"/>
        <w:rPr>
          <w:lang w:val="x-none"/>
        </w:rPr>
      </w:pPr>
      <w:r w:rsidRPr="00B51E91">
        <w:rPr>
          <w:lang w:val="x-none"/>
        </w:rPr>
        <w:t>Podpisy:</w:t>
      </w:r>
    </w:p>
    <w:tbl>
      <w:tblPr>
        <w:tblpPr w:leftFromText="141" w:rightFromText="141" w:vertAnchor="text" w:horzAnchor="margin" w:tblpXSpec="center" w:tblpY="321"/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441"/>
        <w:gridCol w:w="2194"/>
        <w:gridCol w:w="2100"/>
        <w:gridCol w:w="1856"/>
        <w:gridCol w:w="1495"/>
      </w:tblGrid>
      <w:tr w:rsidR="00CB5724" w:rsidRPr="00B51E91" w:rsidTr="000C5C25">
        <w:trPr>
          <w:trHeight w:val="2258"/>
        </w:trPr>
        <w:tc>
          <w:tcPr>
            <w:tcW w:w="557" w:type="dxa"/>
            <w:shd w:val="clear" w:color="auto" w:fill="D9D9D9"/>
            <w:vAlign w:val="center"/>
          </w:tcPr>
          <w:p w:rsidR="00CB5724" w:rsidRPr="00CB5724" w:rsidRDefault="00CB5724" w:rsidP="00CB5724">
            <w:pPr>
              <w:jc w:val="center"/>
              <w:rPr>
                <w:sz w:val="18"/>
                <w:szCs w:val="18"/>
                <w:lang w:val="x-none"/>
              </w:rPr>
            </w:pPr>
            <w:r w:rsidRPr="00CB5724">
              <w:rPr>
                <w:sz w:val="18"/>
                <w:szCs w:val="18"/>
                <w:lang w:val="x-none"/>
              </w:rPr>
              <w:t>l.p.</w:t>
            </w:r>
          </w:p>
        </w:tc>
        <w:tc>
          <w:tcPr>
            <w:tcW w:w="1441" w:type="dxa"/>
            <w:shd w:val="clear" w:color="auto" w:fill="D9D9D9"/>
            <w:vAlign w:val="center"/>
          </w:tcPr>
          <w:p w:rsidR="00CB5724" w:rsidRPr="00CB5724" w:rsidRDefault="00CB5724" w:rsidP="00CB5724">
            <w:pPr>
              <w:jc w:val="center"/>
              <w:rPr>
                <w:sz w:val="18"/>
                <w:szCs w:val="18"/>
                <w:lang w:val="x-none"/>
              </w:rPr>
            </w:pPr>
            <w:r w:rsidRPr="00CB5724">
              <w:rPr>
                <w:sz w:val="18"/>
                <w:szCs w:val="18"/>
                <w:lang w:val="x-none"/>
              </w:rPr>
              <w:t>Nazwa (wy) Wykonawcy (ów)</w:t>
            </w:r>
          </w:p>
        </w:tc>
        <w:tc>
          <w:tcPr>
            <w:tcW w:w="2194" w:type="dxa"/>
            <w:shd w:val="clear" w:color="auto" w:fill="D9D9D9"/>
            <w:vAlign w:val="center"/>
          </w:tcPr>
          <w:p w:rsidR="00CB5724" w:rsidRPr="00CB5724" w:rsidRDefault="00CB5724" w:rsidP="00CB5724">
            <w:pPr>
              <w:jc w:val="center"/>
              <w:rPr>
                <w:sz w:val="18"/>
                <w:szCs w:val="18"/>
                <w:lang w:val="x-none"/>
              </w:rPr>
            </w:pPr>
            <w:r w:rsidRPr="00CB5724">
              <w:rPr>
                <w:sz w:val="18"/>
                <w:szCs w:val="18"/>
                <w:lang w:val="x-none"/>
              </w:rPr>
              <w:t>Nazwisko i imię osoby(ów) upoważnionej(ych) do podpisania niniejszej oferty w imieniu Wykonawcy(ów)</w:t>
            </w:r>
          </w:p>
        </w:tc>
        <w:tc>
          <w:tcPr>
            <w:tcW w:w="2100" w:type="dxa"/>
            <w:shd w:val="clear" w:color="auto" w:fill="D9D9D9"/>
            <w:vAlign w:val="center"/>
          </w:tcPr>
          <w:p w:rsidR="00CB5724" w:rsidRPr="00CB5724" w:rsidRDefault="00CB5724" w:rsidP="00CB5724">
            <w:pPr>
              <w:jc w:val="center"/>
              <w:rPr>
                <w:sz w:val="18"/>
                <w:szCs w:val="18"/>
                <w:lang w:val="x-none"/>
              </w:rPr>
            </w:pPr>
            <w:r w:rsidRPr="00CB5724">
              <w:rPr>
                <w:sz w:val="18"/>
                <w:szCs w:val="18"/>
                <w:lang w:val="x-none"/>
              </w:rPr>
              <w:t>Podpis(y) osoby(osób) upoważnionej (nich) do podpisania niniejszej oferty w imieniu Wykonawcy(ów)</w:t>
            </w:r>
          </w:p>
        </w:tc>
        <w:tc>
          <w:tcPr>
            <w:tcW w:w="1856" w:type="dxa"/>
            <w:shd w:val="clear" w:color="auto" w:fill="D9D9D9"/>
            <w:vAlign w:val="center"/>
          </w:tcPr>
          <w:p w:rsidR="00CB5724" w:rsidRPr="00CB5724" w:rsidRDefault="00CB5724" w:rsidP="00CB5724">
            <w:pPr>
              <w:jc w:val="center"/>
              <w:rPr>
                <w:sz w:val="18"/>
                <w:szCs w:val="18"/>
                <w:lang w:val="x-none"/>
              </w:rPr>
            </w:pPr>
            <w:r w:rsidRPr="00CB5724">
              <w:rPr>
                <w:sz w:val="18"/>
                <w:szCs w:val="18"/>
                <w:lang w:val="x-none"/>
              </w:rPr>
              <w:t>Pieczęć (cie) Wykonawcy(ców)</w:t>
            </w:r>
          </w:p>
        </w:tc>
        <w:tc>
          <w:tcPr>
            <w:tcW w:w="1495" w:type="dxa"/>
            <w:shd w:val="clear" w:color="auto" w:fill="D9D9D9"/>
            <w:vAlign w:val="center"/>
          </w:tcPr>
          <w:p w:rsidR="00CB5724" w:rsidRPr="00CB5724" w:rsidRDefault="00CB5724" w:rsidP="00CB5724">
            <w:pPr>
              <w:jc w:val="center"/>
              <w:rPr>
                <w:sz w:val="18"/>
                <w:szCs w:val="18"/>
                <w:lang w:val="x-none"/>
              </w:rPr>
            </w:pPr>
            <w:r w:rsidRPr="00CB5724">
              <w:rPr>
                <w:sz w:val="18"/>
                <w:szCs w:val="18"/>
                <w:lang w:val="x-none"/>
              </w:rPr>
              <w:t>Miejscowość i data</w:t>
            </w:r>
          </w:p>
        </w:tc>
      </w:tr>
      <w:tr w:rsidR="00CB5724" w:rsidRPr="00B51E91" w:rsidTr="00CB5724">
        <w:trPr>
          <w:trHeight w:val="1149"/>
        </w:trPr>
        <w:tc>
          <w:tcPr>
            <w:tcW w:w="557" w:type="dxa"/>
            <w:shd w:val="clear" w:color="auto" w:fill="auto"/>
          </w:tcPr>
          <w:p w:rsidR="00CB5724" w:rsidRPr="00B51E91" w:rsidRDefault="00CB5724" w:rsidP="00CB5724">
            <w:pPr>
              <w:rPr>
                <w:lang w:val="x-none"/>
              </w:rPr>
            </w:pPr>
          </w:p>
        </w:tc>
        <w:tc>
          <w:tcPr>
            <w:tcW w:w="1441" w:type="dxa"/>
            <w:shd w:val="clear" w:color="auto" w:fill="auto"/>
          </w:tcPr>
          <w:p w:rsidR="00CB5724" w:rsidRPr="00B51E91" w:rsidRDefault="00CB5724" w:rsidP="00CB5724">
            <w:pPr>
              <w:rPr>
                <w:lang w:val="x-none"/>
              </w:rPr>
            </w:pPr>
          </w:p>
        </w:tc>
        <w:tc>
          <w:tcPr>
            <w:tcW w:w="2194" w:type="dxa"/>
            <w:shd w:val="clear" w:color="auto" w:fill="auto"/>
          </w:tcPr>
          <w:p w:rsidR="00CB5724" w:rsidRPr="00B51E91" w:rsidRDefault="00CB5724" w:rsidP="00CB5724">
            <w:pPr>
              <w:rPr>
                <w:lang w:val="x-none"/>
              </w:rPr>
            </w:pPr>
          </w:p>
        </w:tc>
        <w:tc>
          <w:tcPr>
            <w:tcW w:w="2100" w:type="dxa"/>
            <w:shd w:val="clear" w:color="auto" w:fill="auto"/>
          </w:tcPr>
          <w:p w:rsidR="00CB5724" w:rsidRPr="00B51E91" w:rsidRDefault="00CB5724" w:rsidP="00CB5724">
            <w:pPr>
              <w:rPr>
                <w:lang w:val="x-none"/>
              </w:rPr>
            </w:pPr>
          </w:p>
        </w:tc>
        <w:tc>
          <w:tcPr>
            <w:tcW w:w="1856" w:type="dxa"/>
            <w:shd w:val="clear" w:color="auto" w:fill="auto"/>
          </w:tcPr>
          <w:p w:rsidR="00CB5724" w:rsidRPr="00B51E91" w:rsidRDefault="00CB5724" w:rsidP="00CB5724">
            <w:pPr>
              <w:rPr>
                <w:lang w:val="x-none"/>
              </w:rPr>
            </w:pPr>
          </w:p>
        </w:tc>
        <w:tc>
          <w:tcPr>
            <w:tcW w:w="1495" w:type="dxa"/>
            <w:shd w:val="clear" w:color="auto" w:fill="auto"/>
          </w:tcPr>
          <w:p w:rsidR="00CB5724" w:rsidRPr="00B51E91" w:rsidRDefault="00CB5724" w:rsidP="00CB5724">
            <w:pPr>
              <w:rPr>
                <w:lang w:val="x-none"/>
              </w:rPr>
            </w:pPr>
          </w:p>
        </w:tc>
      </w:tr>
    </w:tbl>
    <w:p w:rsidR="00ED7972" w:rsidRPr="00ED7972" w:rsidRDefault="00ED7972" w:rsidP="000C5C25"/>
    <w:sectPr w:rsidR="00ED7972" w:rsidRPr="00ED7972" w:rsidSect="008D7CB0"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C40A79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C40A79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2FD166D" wp14:editId="6252214C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3D44850" wp14:editId="01E6E787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A4666C" w:rsidRPr="008D7CB0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8D7CB0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A4666C" w:rsidRPr="008D7CB0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8D7CB0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C40A79">
              <w:rPr>
                <w:noProof/>
              </w:rPr>
              <w:t>3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C40A79">
              <w:rPr>
                <w:noProof/>
              </w:rPr>
              <w:t>5</w:t>
            </w:r>
            <w:r w:rsidRPr="00D40690">
              <w:fldChar w:fldCharType="end"/>
            </w:r>
          </w:p>
        </w:sdtContent>
      </w:sdt>
    </w:sdtContent>
  </w:sdt>
  <w:p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0B5F53F3" wp14:editId="632448B9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206CAEF" wp14:editId="59A3F19D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:rsidR="00DA52A1" w:rsidRPr="008D7CB0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8D7CB0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8D7CB0">
                            <w:rPr>
                              <w:lang w:val="en-US"/>
                            </w:rPr>
                            <w:t>biuro</w:t>
                          </w:r>
                          <w:r w:rsidRPr="008D7CB0">
                            <w:rPr>
                              <w:lang w:val="en-US"/>
                            </w:rPr>
                            <w:t>@</w:t>
                          </w:r>
                          <w:r w:rsidR="005D102F" w:rsidRPr="008D7CB0">
                            <w:rPr>
                              <w:lang w:val="en-US"/>
                            </w:rPr>
                            <w:t>port.org.pl</w:t>
                          </w:r>
                          <w:r w:rsidRPr="008D7CB0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8D7CB0">
                            <w:rPr>
                              <w:lang w:val="en-US"/>
                            </w:rPr>
                            <w:t>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:rsidR="00DA52A1" w:rsidRPr="008D7CB0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8D7CB0">
                      <w:rPr>
                        <w:lang w:val="en-US"/>
                      </w:rPr>
                      <w:t xml:space="preserve">E-mail: </w:t>
                    </w:r>
                    <w:r w:rsidR="005D102F" w:rsidRPr="008D7CB0">
                      <w:rPr>
                        <w:lang w:val="en-US"/>
                      </w:rPr>
                      <w:t>biuro</w:t>
                    </w:r>
                    <w:r w:rsidRPr="008D7CB0">
                      <w:rPr>
                        <w:lang w:val="en-US"/>
                      </w:rPr>
                      <w:t>@</w:t>
                    </w:r>
                    <w:r w:rsidR="005D102F" w:rsidRPr="008D7CB0">
                      <w:rPr>
                        <w:lang w:val="en-US"/>
                      </w:rPr>
                      <w:t>port.org.pl</w:t>
                    </w:r>
                    <w:r w:rsidRPr="008D7CB0">
                      <w:rPr>
                        <w:lang w:val="en-US"/>
                      </w:rPr>
                      <w:t xml:space="preserve"> | NIP: </w:t>
                    </w:r>
                    <w:r w:rsidR="006F645A" w:rsidRPr="008D7CB0">
                      <w:rPr>
                        <w:lang w:val="en-US"/>
                      </w:rPr>
                      <w:t>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footnote>
  <w:footnote w:id="1">
    <w:p w:rsidR="00B51E91" w:rsidRDefault="00B51E91" w:rsidP="00B51E9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E6377">
        <w:t xml:space="preserve">Zamawiający określił prawo opcji, tj. </w:t>
      </w:r>
      <w:r>
        <w:t xml:space="preserve">określono liczbę </w:t>
      </w:r>
      <w:r w:rsidRPr="008E6377">
        <w:t xml:space="preserve"> </w:t>
      </w:r>
      <w:r>
        <w:t>zamówień</w:t>
      </w:r>
      <w:r w:rsidRPr="008E6377">
        <w:t>, któr</w:t>
      </w:r>
      <w:r>
        <w:t>e</w:t>
      </w:r>
      <w:r w:rsidRPr="008E6377">
        <w:t xml:space="preserve"> Zamawiający</w:t>
      </w:r>
      <w:r>
        <w:t xml:space="preserve"> na pewno uruchomi</w:t>
      </w:r>
      <w:r w:rsidRPr="008E6377">
        <w:t>, w stosunku do ilości maksymalnych</w:t>
      </w:r>
      <w:r>
        <w:t>. Zamawiający nie ma obowiązku wykorzystać maksymalnej liczby zamówień.</w:t>
      </w:r>
    </w:p>
  </w:footnote>
  <w:footnote w:id="2">
    <w:p w:rsidR="00B51E91" w:rsidRDefault="00B51E91" w:rsidP="00B51E91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w</w:t>
      </w:r>
      <w:r w:rsidRPr="00130163">
        <w:t xml:space="preserve"> procentach </w:t>
      </w:r>
      <w:r>
        <w:t xml:space="preserve">[%] </w:t>
      </w:r>
      <w:r w:rsidRPr="00130163">
        <w:t>z dokładnością do dwóch miejsc po przecinku</w:t>
      </w:r>
      <w:r>
        <w:t>. Prowizja liczona jest od wynagrodzenia brutto kandydata, który został zatrudniony przez zamawiającego. Należna wykonawcy prowizja jest powiększana o podatek VAT.</w:t>
      </w:r>
    </w:p>
  </w:footnote>
  <w:footnote w:id="3">
    <w:p w:rsidR="00B51E91" w:rsidRPr="00805A63" w:rsidRDefault="00B51E91" w:rsidP="00B51E91">
      <w:pPr>
        <w:pStyle w:val="Tekstprzypisudolnego"/>
      </w:pPr>
      <w:r w:rsidRPr="008E6377">
        <w:footnoteRef/>
      </w:r>
      <w:r>
        <w:t xml:space="preserve"> W</w:t>
      </w:r>
      <w:r w:rsidRPr="008E6377">
        <w:t xml:space="preserve">ypełnia Wykonawca, jeżeli spełnia warunek opisany w kryterium oceny ofert w pkt 13.2.3. </w:t>
      </w:r>
    </w:p>
  </w:footnote>
  <w:footnote w:id="4">
    <w:p w:rsidR="00B51E91" w:rsidRPr="00805A63" w:rsidRDefault="00B51E91" w:rsidP="00B51E91">
      <w:pPr>
        <w:pStyle w:val="Tekstprzypisudolnego"/>
      </w:pPr>
      <w:r w:rsidRPr="008E6377">
        <w:footnoteRef/>
      </w:r>
      <w:r>
        <w:t xml:space="preserve"> </w:t>
      </w:r>
      <w:r w:rsidRPr="008E6377">
        <w:t>Wypełnia Wykonawca.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46C65833" wp14:editId="42326DC0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78705D"/>
    <w:multiLevelType w:val="hybridMultilevel"/>
    <w:tmpl w:val="E4BCB718"/>
    <w:lvl w:ilvl="0" w:tplc="0958E4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40775A"/>
    <w:multiLevelType w:val="hybridMultilevel"/>
    <w:tmpl w:val="EE640216"/>
    <w:lvl w:ilvl="0" w:tplc="6FC2EB0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90F7A6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3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FEE6D62"/>
    <w:multiLevelType w:val="hybridMultilevel"/>
    <w:tmpl w:val="34D8B07C"/>
    <w:lvl w:ilvl="0" w:tplc="0958E4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5"/>
  </w:num>
  <w:num w:numId="13">
    <w:abstractNumId w:val="13"/>
  </w:num>
  <w:num w:numId="14">
    <w:abstractNumId w:val="11"/>
  </w:num>
  <w:num w:numId="15">
    <w:abstractNumId w:val="12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0C5C25"/>
    <w:rsid w:val="00134929"/>
    <w:rsid w:val="001A0BD2"/>
    <w:rsid w:val="00231524"/>
    <w:rsid w:val="002D48BE"/>
    <w:rsid w:val="002F4540"/>
    <w:rsid w:val="00335F9F"/>
    <w:rsid w:val="00346C00"/>
    <w:rsid w:val="00354A18"/>
    <w:rsid w:val="003F4BA3"/>
    <w:rsid w:val="004F5805"/>
    <w:rsid w:val="00526CDD"/>
    <w:rsid w:val="005D102F"/>
    <w:rsid w:val="005D1495"/>
    <w:rsid w:val="006747BD"/>
    <w:rsid w:val="006919BD"/>
    <w:rsid w:val="006D6DE5"/>
    <w:rsid w:val="006E5990"/>
    <w:rsid w:val="006F645A"/>
    <w:rsid w:val="007D5D9D"/>
    <w:rsid w:val="00805DF6"/>
    <w:rsid w:val="00821F16"/>
    <w:rsid w:val="008368C0"/>
    <w:rsid w:val="0084396A"/>
    <w:rsid w:val="00854B7B"/>
    <w:rsid w:val="008C1729"/>
    <w:rsid w:val="008C75DD"/>
    <w:rsid w:val="008D7CB0"/>
    <w:rsid w:val="008F027B"/>
    <w:rsid w:val="008F209D"/>
    <w:rsid w:val="009D4C4D"/>
    <w:rsid w:val="00A36F46"/>
    <w:rsid w:val="00A4666C"/>
    <w:rsid w:val="00A52C29"/>
    <w:rsid w:val="00B51E91"/>
    <w:rsid w:val="00B61F8A"/>
    <w:rsid w:val="00C40A79"/>
    <w:rsid w:val="00C736D5"/>
    <w:rsid w:val="00CB5724"/>
    <w:rsid w:val="00D005B3"/>
    <w:rsid w:val="00D06D36"/>
    <w:rsid w:val="00D40690"/>
    <w:rsid w:val="00DA52A1"/>
    <w:rsid w:val="00E36132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przypisudolnego">
    <w:name w:val="footnote text"/>
    <w:aliases w:val="Podrozdział,Footnote"/>
    <w:basedOn w:val="Normalny"/>
    <w:link w:val="TekstprzypisudolnegoZnak"/>
    <w:unhideWhenUsed/>
    <w:rsid w:val="00B51E91"/>
    <w:pPr>
      <w:spacing w:after="0" w:line="240" w:lineRule="auto"/>
      <w:jc w:val="left"/>
    </w:pPr>
    <w:rPr>
      <w:rFonts w:eastAsiaTheme="minorEastAsia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B51E9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rsid w:val="00B51E9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przypisudolnego">
    <w:name w:val="footnote text"/>
    <w:aliases w:val="Podrozdział,Footnote"/>
    <w:basedOn w:val="Normalny"/>
    <w:link w:val="TekstprzypisudolnegoZnak"/>
    <w:unhideWhenUsed/>
    <w:rsid w:val="00B51E91"/>
    <w:pPr>
      <w:spacing w:after="0" w:line="240" w:lineRule="auto"/>
      <w:jc w:val="left"/>
    </w:pPr>
    <w:rPr>
      <w:rFonts w:eastAsiaTheme="minorEastAsia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B51E91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rsid w:val="00B51E9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DC120-67B1-4456-A2DA-58E6BA5D1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17</TotalTime>
  <Pages>5</Pages>
  <Words>756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</cp:lastModifiedBy>
  <cp:revision>5</cp:revision>
  <cp:lastPrinted>2020-03-13T13:07:00Z</cp:lastPrinted>
  <dcterms:created xsi:type="dcterms:W3CDTF">2020-03-02T13:22:00Z</dcterms:created>
  <dcterms:modified xsi:type="dcterms:W3CDTF">2020-03-13T13:08:00Z</dcterms:modified>
</cp:coreProperties>
</file>