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5" w:rsidRPr="00DF2DF5" w:rsidRDefault="00DF2DF5" w:rsidP="00DB0E9C">
      <w:pPr>
        <w:jc w:val="right"/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color w:val="auto"/>
          <w:spacing w:val="0"/>
          <w:szCs w:val="20"/>
        </w:rPr>
        <w:t>Załącznik nr 3 do Ogłoszenia o Dialogu Technicznym</w:t>
      </w:r>
    </w:p>
    <w:p w:rsidR="00DF2DF5" w:rsidRPr="00DF2DF5" w:rsidRDefault="00DF2DF5" w:rsidP="00DB0E9C">
      <w:pPr>
        <w:jc w:val="center"/>
        <w:rPr>
          <w:rFonts w:ascii="Verdana" w:hAnsi="Verdana" w:cs="Verdana"/>
          <w:b/>
          <w:color w:val="auto"/>
          <w:spacing w:val="0"/>
          <w:szCs w:val="20"/>
          <w:u w:val="single"/>
        </w:rPr>
      </w:pPr>
      <w:r w:rsidRPr="00DF2DF5">
        <w:rPr>
          <w:rFonts w:ascii="Verdana" w:hAnsi="Verdana" w:cs="Verdana"/>
          <w:b/>
          <w:color w:val="auto"/>
          <w:spacing w:val="0"/>
          <w:szCs w:val="20"/>
          <w:u w:val="single"/>
        </w:rPr>
        <w:t>ZGŁOSZENIE DO UDZIAŁU W DIALOGU TECHNICZNYM</w:t>
      </w:r>
    </w:p>
    <w:p w:rsidR="00DF2DF5" w:rsidRPr="00DF2DF5" w:rsidRDefault="00DF2DF5" w:rsidP="00DF2DF5">
      <w:pPr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color w:val="auto"/>
          <w:spacing w:val="0"/>
          <w:szCs w:val="20"/>
        </w:rPr>
        <w:t xml:space="preserve">W odpowiedzi na Ogłoszenie o Dialogu Technicznym z dnia </w:t>
      </w:r>
      <w:r w:rsidR="00DB0E9C">
        <w:rPr>
          <w:rFonts w:ascii="Verdana" w:hAnsi="Verdana" w:cs="Verdana"/>
          <w:color w:val="auto"/>
          <w:spacing w:val="0"/>
          <w:szCs w:val="20"/>
        </w:rPr>
        <w:t>05</w:t>
      </w:r>
      <w:r w:rsidRPr="00DF2DF5">
        <w:rPr>
          <w:rFonts w:ascii="Verdana" w:hAnsi="Verdana" w:cs="Verdana"/>
          <w:color w:val="auto"/>
          <w:spacing w:val="0"/>
          <w:szCs w:val="20"/>
        </w:rPr>
        <w:t xml:space="preserve">.03.2020r. zgłaszam chęć przystąpienia do Dialogu Technicznego organizowanego przez Sieć Badawcza Łukasiewicz - PORT Polski Ośrodek Rozwoju Technologii, którego przedmiotem jest doradztwo i pozyskanie informacji, służących do przygotowania postępowania o zamówienie publiczne p.n.: </w:t>
      </w:r>
    </w:p>
    <w:p w:rsidR="00DF2DF5" w:rsidRPr="00DF2DF5" w:rsidRDefault="00DF2DF5" w:rsidP="00DB0E9C">
      <w:pPr>
        <w:jc w:val="center"/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b/>
          <w:color w:val="auto"/>
          <w:spacing w:val="0"/>
          <w:szCs w:val="20"/>
        </w:rPr>
        <w:t xml:space="preserve">„Wykonanie ekspertyzy technicznej laboratoriów </w:t>
      </w:r>
      <w:proofErr w:type="spellStart"/>
      <w:r w:rsidRPr="00DF2DF5">
        <w:rPr>
          <w:rFonts w:ascii="Verdana" w:hAnsi="Verdana" w:cs="Verdana"/>
          <w:b/>
          <w:color w:val="auto"/>
          <w:spacing w:val="0"/>
          <w:szCs w:val="20"/>
        </w:rPr>
        <w:t>cleanroom</w:t>
      </w:r>
      <w:proofErr w:type="spellEnd"/>
      <w:r w:rsidRPr="00DF2DF5">
        <w:rPr>
          <w:rFonts w:ascii="Verdana" w:hAnsi="Verdana" w:cs="Verdana"/>
          <w:b/>
          <w:color w:val="auto"/>
          <w:spacing w:val="0"/>
          <w:szCs w:val="20"/>
        </w:rPr>
        <w:t>”</w:t>
      </w:r>
    </w:p>
    <w:p w:rsidR="00DF2DF5" w:rsidRPr="00DF2DF5" w:rsidRDefault="00DF2DF5" w:rsidP="00DF2DF5">
      <w:pPr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b/>
          <w:color w:val="auto"/>
          <w:spacing w:val="0"/>
          <w:szCs w:val="20"/>
        </w:rPr>
        <w:t>UCZESTNIK</w:t>
      </w:r>
      <w:r w:rsidRPr="00DF2DF5">
        <w:rPr>
          <w:rFonts w:ascii="Verdana" w:hAnsi="Verdana" w:cs="Verdana"/>
          <w:color w:val="auto"/>
          <w:spacing w:val="0"/>
          <w:szCs w:val="20"/>
        </w:rPr>
        <w:t>:</w:t>
      </w:r>
      <w:r w:rsidRPr="00DF2DF5">
        <w:rPr>
          <w:rFonts w:ascii="Verdana" w:hAnsi="Verdana" w:cs="Verdana"/>
          <w:color w:val="auto"/>
          <w:spacing w:val="0"/>
          <w:szCs w:val="20"/>
        </w:rPr>
        <w:tab/>
      </w:r>
      <w:r w:rsidRPr="00DF2DF5">
        <w:rPr>
          <w:rFonts w:ascii="Verdana" w:hAnsi="Verdana" w:cs="Verdana"/>
          <w:color w:val="auto"/>
          <w:spacing w:val="0"/>
          <w:szCs w:val="20"/>
        </w:rPr>
        <w:tab/>
      </w:r>
      <w:r w:rsidRPr="00DF2DF5">
        <w:rPr>
          <w:rFonts w:ascii="Verdana" w:hAnsi="Verdana" w:cs="Verdana"/>
          <w:color w:val="auto"/>
          <w:spacing w:val="0"/>
          <w:szCs w:val="20"/>
        </w:rPr>
        <w:tab/>
      </w:r>
      <w:r w:rsidRPr="00DF2DF5">
        <w:rPr>
          <w:rFonts w:ascii="Verdana" w:hAnsi="Verdana" w:cs="Verdana"/>
          <w:color w:val="auto"/>
          <w:spacing w:val="0"/>
          <w:szCs w:val="20"/>
        </w:rPr>
        <w:tab/>
      </w: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2126"/>
        <w:gridCol w:w="2126"/>
        <w:gridCol w:w="2127"/>
      </w:tblGrid>
      <w:tr w:rsidR="00DF2DF5" w:rsidRPr="00DF2DF5" w:rsidTr="00DB0E9C">
        <w:tc>
          <w:tcPr>
            <w:tcW w:w="4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Nazwa Uczestnika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Adres Uczestnika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Telefon / faks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e-mail:</w:t>
            </w:r>
          </w:p>
        </w:tc>
      </w:tr>
      <w:tr w:rsidR="00DF2DF5" w:rsidRPr="00DF2DF5" w:rsidTr="00DB0E9C">
        <w:trPr>
          <w:trHeight w:val="1345"/>
        </w:trPr>
        <w:tc>
          <w:tcPr>
            <w:tcW w:w="496" w:type="dxa"/>
            <w:tcBorders>
              <w:top w:val="double" w:sz="4" w:space="0" w:color="auto"/>
            </w:tcBorders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  <w:lang w:val="de-DE"/>
              </w:rPr>
            </w:pPr>
          </w:p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  <w:lang w:val="de-DE"/>
              </w:rPr>
            </w:pPr>
          </w:p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  <w:lang w:val="de-DE"/>
              </w:rPr>
            </w:pPr>
          </w:p>
        </w:tc>
      </w:tr>
    </w:tbl>
    <w:p w:rsidR="00DF2DF5" w:rsidRPr="00DF2DF5" w:rsidRDefault="00DF2DF5" w:rsidP="00DF2DF5">
      <w:pPr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b/>
          <w:color w:val="auto"/>
          <w:spacing w:val="0"/>
          <w:szCs w:val="20"/>
        </w:rPr>
        <w:t>OSOBA UPRAWNIONA DO KONTAKTÓW:</w:t>
      </w:r>
      <w:r w:rsidRPr="00DF2DF5">
        <w:rPr>
          <w:rFonts w:ascii="Verdana" w:hAnsi="Verdana" w:cs="Verdana"/>
          <w:color w:val="auto"/>
          <w:spacing w:val="0"/>
          <w:szCs w:val="20"/>
        </w:rPr>
        <w:t xml:space="preserve"> </w:t>
      </w:r>
    </w:p>
    <w:tbl>
      <w:tblPr>
        <w:tblW w:w="8514" w:type="dxa"/>
        <w:jc w:val="center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5992"/>
      </w:tblGrid>
      <w:tr w:rsidR="00DF2DF5" w:rsidRPr="00DF2DF5" w:rsidTr="00DB0E9C">
        <w:trPr>
          <w:trHeight w:val="309"/>
          <w:jc w:val="center"/>
        </w:trPr>
        <w:tc>
          <w:tcPr>
            <w:tcW w:w="2522" w:type="dxa"/>
            <w:shd w:val="clear" w:color="auto" w:fill="F3F3F3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</w:tr>
      <w:tr w:rsidR="00DF2DF5" w:rsidRPr="00DF2DF5" w:rsidTr="00DB0E9C">
        <w:trPr>
          <w:trHeight w:val="279"/>
          <w:jc w:val="center"/>
        </w:trPr>
        <w:tc>
          <w:tcPr>
            <w:tcW w:w="2522" w:type="dxa"/>
            <w:shd w:val="clear" w:color="auto" w:fill="F3F3F3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Nr telefonu</w:t>
            </w:r>
          </w:p>
        </w:tc>
        <w:tc>
          <w:tcPr>
            <w:tcW w:w="5992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</w:tr>
      <w:tr w:rsidR="00DF2DF5" w:rsidRPr="00DF2DF5" w:rsidTr="00DB0E9C">
        <w:trPr>
          <w:jc w:val="center"/>
        </w:trPr>
        <w:tc>
          <w:tcPr>
            <w:tcW w:w="2522" w:type="dxa"/>
            <w:shd w:val="clear" w:color="auto" w:fill="F3F3F3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Nr faksu</w:t>
            </w:r>
          </w:p>
        </w:tc>
        <w:tc>
          <w:tcPr>
            <w:tcW w:w="5992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</w:tr>
      <w:tr w:rsidR="00DF2DF5" w:rsidRPr="00DF2DF5" w:rsidTr="00DB0E9C">
        <w:trPr>
          <w:trHeight w:val="349"/>
          <w:jc w:val="center"/>
        </w:trPr>
        <w:tc>
          <w:tcPr>
            <w:tcW w:w="2522" w:type="dxa"/>
            <w:shd w:val="clear" w:color="auto" w:fill="F3F3F3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E-mail</w:t>
            </w:r>
          </w:p>
        </w:tc>
        <w:tc>
          <w:tcPr>
            <w:tcW w:w="5992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</w:tr>
    </w:tbl>
    <w:p w:rsidR="00DF2DF5" w:rsidRPr="00DF2DF5" w:rsidRDefault="00DF2DF5" w:rsidP="00DF2DF5">
      <w:pPr>
        <w:rPr>
          <w:rFonts w:ascii="Verdana" w:hAnsi="Verdana" w:cs="Verdana"/>
          <w:b/>
          <w:color w:val="auto"/>
          <w:spacing w:val="0"/>
          <w:szCs w:val="20"/>
        </w:rPr>
      </w:pPr>
      <w:r w:rsidRPr="00DF2DF5">
        <w:rPr>
          <w:rFonts w:ascii="Verdana" w:hAnsi="Verdana" w:cs="Verdana"/>
          <w:b/>
          <w:color w:val="auto"/>
          <w:spacing w:val="0"/>
          <w:szCs w:val="20"/>
        </w:rPr>
        <w:t xml:space="preserve">W związku ze Zgłoszeniem do udziału w Dialogu Technicznym oświadczam, iż: </w:t>
      </w:r>
    </w:p>
    <w:p w:rsidR="00DF2DF5" w:rsidRPr="00DF2DF5" w:rsidRDefault="00DF2DF5" w:rsidP="00DF2DF5">
      <w:pPr>
        <w:numPr>
          <w:ilvl w:val="0"/>
          <w:numId w:val="16"/>
        </w:numPr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color w:val="auto"/>
          <w:spacing w:val="0"/>
          <w:szCs w:val="20"/>
        </w:rPr>
        <w:t xml:space="preserve">jestem umocowany/a do reprezentowania Uczestnika na dowód czego przedkładam dokument  potwierdzający moje umocowanie (jeżeli dotyczy); </w:t>
      </w:r>
    </w:p>
    <w:p w:rsidR="00DF2DF5" w:rsidRPr="00DF2DF5" w:rsidRDefault="00DF2DF5" w:rsidP="00DF2DF5">
      <w:pPr>
        <w:numPr>
          <w:ilvl w:val="0"/>
          <w:numId w:val="16"/>
        </w:numPr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color w:val="auto"/>
          <w:spacing w:val="0"/>
          <w:szCs w:val="20"/>
        </w:rPr>
        <w:t>zapoznałem się z Ogłoszeniem o Dialogu Technicznym wraz z załącznikami i w całości akceptuję jego postanowienia,</w:t>
      </w:r>
    </w:p>
    <w:p w:rsidR="00DF2DF5" w:rsidRPr="00DF2DF5" w:rsidRDefault="00DF2DF5" w:rsidP="00DF2DF5">
      <w:pPr>
        <w:numPr>
          <w:ilvl w:val="0"/>
          <w:numId w:val="16"/>
        </w:numPr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color w:val="auto"/>
          <w:spacing w:val="0"/>
          <w:szCs w:val="20"/>
        </w:rPr>
        <w:t xml:space="preserve">wyrażam zgodę na przetwarzanie i przechowywanie przez Sieć Badawcza Łukasiewicz - PORT Polski Ośrodek Rozwoju Technologii informacji zawartych w niniejszym Zgłoszeniu dla celów Dialogu lub Postępowania; </w:t>
      </w:r>
    </w:p>
    <w:p w:rsidR="00DF2DF5" w:rsidRPr="00DF2DF5" w:rsidRDefault="00DF2DF5" w:rsidP="00DF2DF5">
      <w:pPr>
        <w:numPr>
          <w:ilvl w:val="0"/>
          <w:numId w:val="16"/>
        </w:numPr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color w:val="auto"/>
          <w:spacing w:val="0"/>
          <w:szCs w:val="20"/>
        </w:rPr>
        <w:t>udzielam bezwarunkowej zgody na wykorzystanie informacji przekazywanych w toku Dialogu, w tym również informacji stanowiących przedmiot praw autorskich Zgłaszającego, na potrzeby przeprowadzenia Postępowania, a w szczególności do przygotowania opisu przedmiotu Zamówienia lub określenia warunków umowy dla Zamówienia, z zastrzeżeniem pkt 8.10. Regulaminu przeprowadzania Dialogu Technicznego, stanowiącego Załącznik nr 2 do Ogłoszenia,</w:t>
      </w:r>
    </w:p>
    <w:p w:rsidR="00DF2DF5" w:rsidRPr="00DF2DF5" w:rsidRDefault="00DF2DF5" w:rsidP="00DF2DF5">
      <w:pPr>
        <w:numPr>
          <w:ilvl w:val="0"/>
          <w:numId w:val="16"/>
        </w:numPr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color w:val="auto"/>
          <w:spacing w:val="0"/>
          <w:szCs w:val="20"/>
        </w:rPr>
        <w:t xml:space="preserve">spełniam warunki udziału w Dialogu Technicznym określone w Ogłoszeniu o Dialogu Technicznym. </w:t>
      </w:r>
    </w:p>
    <w:p w:rsidR="00DF2DF5" w:rsidRPr="00DF2DF5" w:rsidRDefault="00DF2DF5" w:rsidP="00DF2DF5">
      <w:pPr>
        <w:rPr>
          <w:rFonts w:ascii="Verdana" w:hAnsi="Verdana" w:cs="Verdana"/>
          <w:color w:val="auto"/>
          <w:spacing w:val="0"/>
          <w:szCs w:val="20"/>
        </w:rPr>
      </w:pPr>
      <w:r w:rsidRPr="00DF2DF5">
        <w:rPr>
          <w:rFonts w:ascii="Verdana" w:hAnsi="Verdana" w:cs="Verdana"/>
          <w:color w:val="auto"/>
          <w:spacing w:val="0"/>
          <w:szCs w:val="20"/>
        </w:rPr>
        <w:t>PODPIS(Y):</w:t>
      </w:r>
    </w:p>
    <w:tbl>
      <w:tblPr>
        <w:tblW w:w="10114" w:type="dxa"/>
        <w:tblInd w:w="-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1292"/>
        <w:gridCol w:w="2596"/>
        <w:gridCol w:w="2507"/>
        <w:gridCol w:w="1381"/>
        <w:gridCol w:w="1945"/>
      </w:tblGrid>
      <w:tr w:rsidR="00DF2DF5" w:rsidRPr="00DF2DF5" w:rsidTr="00DB0E9C">
        <w:trPr>
          <w:trHeight w:val="715"/>
        </w:trPr>
        <w:tc>
          <w:tcPr>
            <w:tcW w:w="393" w:type="dxa"/>
            <w:shd w:val="clear" w:color="auto" w:fill="F3F3F3"/>
          </w:tcPr>
          <w:p w:rsidR="00DF2DF5" w:rsidRPr="00DF2DF5" w:rsidRDefault="00DB0E9C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auto"/>
                <w:spacing w:val="0"/>
                <w:szCs w:val="20"/>
              </w:rPr>
              <w:t>l.p</w:t>
            </w:r>
            <w:proofErr w:type="spellEnd"/>
          </w:p>
        </w:tc>
        <w:tc>
          <w:tcPr>
            <w:tcW w:w="1292" w:type="dxa"/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Nazwa Uczestnika</w:t>
            </w:r>
          </w:p>
        </w:tc>
        <w:tc>
          <w:tcPr>
            <w:tcW w:w="2596" w:type="dxa"/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Nazwisko i imię osoby (osób) upoważnionej(</w:t>
            </w:r>
            <w:proofErr w:type="spellStart"/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ych</w:t>
            </w:r>
            <w:proofErr w:type="spellEnd"/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) do podpisania zgłoszenia w imieniu Uczestnika</w:t>
            </w:r>
          </w:p>
        </w:tc>
        <w:tc>
          <w:tcPr>
            <w:tcW w:w="2507" w:type="dxa"/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Podpis(y) osoby(osób) upoważnionej(</w:t>
            </w:r>
            <w:proofErr w:type="spellStart"/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ych</w:t>
            </w:r>
            <w:proofErr w:type="spellEnd"/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) do podpisania zgłoszenia w imieniu Uczestnika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Pieczęć(</w:t>
            </w:r>
            <w:proofErr w:type="spellStart"/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cie</w:t>
            </w:r>
            <w:proofErr w:type="spellEnd"/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) Uczestnika</w:t>
            </w:r>
          </w:p>
        </w:tc>
        <w:tc>
          <w:tcPr>
            <w:tcW w:w="1945" w:type="dxa"/>
            <w:shd w:val="clear" w:color="auto" w:fill="F3F3F3"/>
            <w:vAlign w:val="center"/>
          </w:tcPr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Miejscowość</w:t>
            </w:r>
          </w:p>
          <w:p w:rsidR="00DF2DF5" w:rsidRPr="00DF2DF5" w:rsidRDefault="00DF2DF5" w:rsidP="00DB0E9C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>i data</w:t>
            </w:r>
          </w:p>
        </w:tc>
      </w:tr>
      <w:tr w:rsidR="00DF2DF5" w:rsidRPr="00DF2DF5" w:rsidTr="00DB0E9C">
        <w:trPr>
          <w:trHeight w:val="84"/>
        </w:trPr>
        <w:tc>
          <w:tcPr>
            <w:tcW w:w="393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1) </w:t>
            </w:r>
          </w:p>
        </w:tc>
        <w:tc>
          <w:tcPr>
            <w:tcW w:w="1292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96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07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381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945" w:type="dxa"/>
          </w:tcPr>
          <w:p w:rsidR="00DF2DF5" w:rsidRPr="00DF2DF5" w:rsidRDefault="00DF2DF5" w:rsidP="00DB0E9C">
            <w:pPr>
              <w:spacing w:after="100" w:afterAutospacing="1" w:line="20" w:lineRule="exact"/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</w:tr>
      <w:tr w:rsidR="00DF2DF5" w:rsidRPr="00DF2DF5" w:rsidTr="00DB0E9C">
        <w:trPr>
          <w:trHeight w:val="569"/>
        </w:trPr>
        <w:tc>
          <w:tcPr>
            <w:tcW w:w="393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DF2DF5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2) </w:t>
            </w:r>
          </w:p>
        </w:tc>
        <w:tc>
          <w:tcPr>
            <w:tcW w:w="1292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96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2507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381" w:type="dxa"/>
          </w:tcPr>
          <w:p w:rsidR="00DF2DF5" w:rsidRPr="00DF2DF5" w:rsidRDefault="00DF2DF5" w:rsidP="00DF2DF5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1945" w:type="dxa"/>
          </w:tcPr>
          <w:p w:rsidR="00DF2DF5" w:rsidRPr="00DF2DF5" w:rsidRDefault="00DF2DF5" w:rsidP="00DB0E9C">
            <w:pPr>
              <w:spacing w:after="100" w:afterAutospacing="1" w:line="20" w:lineRule="exact"/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</w:tr>
    </w:tbl>
    <w:p w:rsidR="00DF2DF5" w:rsidRPr="00DF2DF5" w:rsidRDefault="00DF2DF5" w:rsidP="00DF2DF5">
      <w:pPr>
        <w:rPr>
          <w:rFonts w:ascii="Verdana" w:hAnsi="Verdana" w:cs="Verdana"/>
          <w:color w:val="auto"/>
          <w:spacing w:val="0"/>
          <w:szCs w:val="20"/>
        </w:rPr>
      </w:pPr>
    </w:p>
    <w:p w:rsidR="00B10A6E" w:rsidRPr="00B10A6E" w:rsidRDefault="00B10A6E" w:rsidP="00B10A6E">
      <w:pPr>
        <w:rPr>
          <w:rFonts w:ascii="Verdana" w:hAnsi="Verdana" w:cs="Verdana"/>
          <w:color w:val="auto"/>
          <w:spacing w:val="0"/>
          <w:szCs w:val="20"/>
        </w:rPr>
      </w:pPr>
    </w:p>
    <w:p w:rsidR="00ED7972" w:rsidRPr="00ED7972" w:rsidRDefault="00ED7972" w:rsidP="00ED7972"/>
    <w:p w:rsidR="00ED7972" w:rsidRDefault="00ED7972" w:rsidP="00ED7972"/>
    <w:p w:rsidR="00ED7972" w:rsidRPr="00ED7972" w:rsidRDefault="00ED7972" w:rsidP="00ED7972">
      <w:bookmarkStart w:id="0" w:name="_GoBack"/>
      <w:bookmarkEnd w:id="0"/>
    </w:p>
    <w:sectPr w:rsidR="00ED7972" w:rsidRPr="00ED7972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B0E9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B0E9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23FC899" wp14:editId="33FF45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31E5C11" wp14:editId="1EBEF5A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B10A6E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B10A6E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B10A6E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B10A6E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B0E9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B0E9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36ECCDA" wp14:editId="2CB5A7C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F25C4D" wp14:editId="1FCBDC1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B10A6E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B10A6E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B10A6E">
                            <w:rPr>
                              <w:lang w:val="en-US"/>
                            </w:rPr>
                            <w:t>biuro</w:t>
                          </w:r>
                          <w:r w:rsidRPr="00B10A6E">
                            <w:rPr>
                              <w:lang w:val="en-US"/>
                            </w:rPr>
                            <w:t>@</w:t>
                          </w:r>
                          <w:r w:rsidR="005D102F" w:rsidRPr="00B10A6E">
                            <w:rPr>
                              <w:lang w:val="en-US"/>
                            </w:rPr>
                            <w:t>port.org.pl</w:t>
                          </w:r>
                          <w:r w:rsidRPr="00B10A6E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B10A6E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B10A6E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B10A6E">
                      <w:rPr>
                        <w:lang w:val="en-US"/>
                      </w:rPr>
                      <w:t xml:space="preserve">E-mail: </w:t>
                    </w:r>
                    <w:r w:rsidR="005D102F" w:rsidRPr="00B10A6E">
                      <w:rPr>
                        <w:lang w:val="en-US"/>
                      </w:rPr>
                      <w:t>biuro</w:t>
                    </w:r>
                    <w:r w:rsidRPr="00B10A6E">
                      <w:rPr>
                        <w:lang w:val="en-US"/>
                      </w:rPr>
                      <w:t>@</w:t>
                    </w:r>
                    <w:r w:rsidR="005D102F" w:rsidRPr="00B10A6E">
                      <w:rPr>
                        <w:lang w:val="en-US"/>
                      </w:rPr>
                      <w:t>port.org.pl</w:t>
                    </w:r>
                    <w:r w:rsidRPr="00B10A6E">
                      <w:rPr>
                        <w:lang w:val="en-US"/>
                      </w:rPr>
                      <w:t xml:space="preserve"> | NIP: </w:t>
                    </w:r>
                    <w:r w:rsidR="006F645A" w:rsidRPr="00B10A6E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8362B"/>
    <w:multiLevelType w:val="multilevel"/>
    <w:tmpl w:val="98081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1909329B"/>
    <w:multiLevelType w:val="hybridMultilevel"/>
    <w:tmpl w:val="F9E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AEF"/>
    <w:multiLevelType w:val="multilevel"/>
    <w:tmpl w:val="98081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299F7313"/>
    <w:multiLevelType w:val="hybridMultilevel"/>
    <w:tmpl w:val="D152C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26CA1"/>
    <w:multiLevelType w:val="hybridMultilevel"/>
    <w:tmpl w:val="584A97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85075"/>
    <w:multiLevelType w:val="multilevel"/>
    <w:tmpl w:val="98081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F5805"/>
    <w:rsid w:val="00526CDD"/>
    <w:rsid w:val="005318D3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10A6E"/>
    <w:rsid w:val="00B61F8A"/>
    <w:rsid w:val="00C736D5"/>
    <w:rsid w:val="00CE6A4F"/>
    <w:rsid w:val="00D005B3"/>
    <w:rsid w:val="00D06D36"/>
    <w:rsid w:val="00D40690"/>
    <w:rsid w:val="00DA52A1"/>
    <w:rsid w:val="00DB0E9C"/>
    <w:rsid w:val="00DF2DF5"/>
    <w:rsid w:val="00E36132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10A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10A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9BF-B602-45C0-A23B-706CF926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3</cp:revision>
  <cp:lastPrinted>2020-03-05T11:07:00Z</cp:lastPrinted>
  <dcterms:created xsi:type="dcterms:W3CDTF">2020-03-05T11:04:00Z</dcterms:created>
  <dcterms:modified xsi:type="dcterms:W3CDTF">2020-03-05T11:07:00Z</dcterms:modified>
</cp:coreProperties>
</file>