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59" w:rsidRPr="00D17059" w:rsidRDefault="00D17059" w:rsidP="00FF5C1D">
      <w:pPr>
        <w:spacing w:after="0" w:line="259" w:lineRule="auto"/>
        <w:ind w:left="3969" w:firstLine="708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Załącznik nr 5</w:t>
      </w:r>
      <w:r w:rsidRPr="00D17059">
        <w:rPr>
          <w:rFonts w:eastAsia="Calibri" w:cs="Arial"/>
          <w:color w:val="auto"/>
          <w:spacing w:val="0"/>
          <w:szCs w:val="20"/>
        </w:rPr>
        <w:t xml:space="preserve"> </w:t>
      </w:r>
      <w:r w:rsidRPr="00D17059">
        <w:rPr>
          <w:rFonts w:eastAsia="Calibri" w:cs="Arial"/>
          <w:b/>
          <w:color w:val="auto"/>
          <w:spacing w:val="0"/>
          <w:szCs w:val="20"/>
        </w:rPr>
        <w:t>do SIWZ</w:t>
      </w:r>
    </w:p>
    <w:p w:rsidR="00D17059" w:rsidRPr="00D17059" w:rsidRDefault="00D17059" w:rsidP="00FF5C1D">
      <w:pPr>
        <w:spacing w:after="0" w:line="259" w:lineRule="auto"/>
        <w:ind w:left="3969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Nr sprawy:</w:t>
      </w:r>
      <w:r w:rsidRPr="00D17059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C40C28">
        <w:rPr>
          <w:rFonts w:eastAsia="Calibri" w:cs="Tahoma"/>
          <w:b/>
          <w:color w:val="auto"/>
          <w:spacing w:val="0"/>
          <w:szCs w:val="20"/>
        </w:rPr>
        <w:t>4</w:t>
      </w:r>
      <w:r w:rsidRPr="00D17059">
        <w:rPr>
          <w:rFonts w:eastAsia="Calibri" w:cs="Tahoma"/>
          <w:b/>
          <w:color w:val="auto"/>
          <w:spacing w:val="0"/>
          <w:szCs w:val="20"/>
        </w:rPr>
        <w:t>.2020</w:t>
      </w:r>
    </w:p>
    <w:p w:rsidR="00D17059" w:rsidRPr="00D17059" w:rsidRDefault="00D17059" w:rsidP="00FF5C1D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Wykonawca:</w:t>
      </w:r>
    </w:p>
    <w:p w:rsidR="00D17059" w:rsidRPr="00D17059" w:rsidRDefault="00D17059" w:rsidP="00D17059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:rsidR="00D17059" w:rsidRPr="00D17059" w:rsidRDefault="00D17059" w:rsidP="00D17059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:rsidR="00D17059" w:rsidRPr="00D17059" w:rsidRDefault="00D17059" w:rsidP="00D17059">
      <w:pPr>
        <w:spacing w:before="120" w:after="0" w:line="36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D17059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:rsidR="00D17059" w:rsidRPr="00D17059" w:rsidRDefault="00D17059" w:rsidP="00D17059">
      <w:pPr>
        <w:spacing w:before="120" w:after="0" w:line="36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D17059">
        <w:rPr>
          <w:rFonts w:eastAsia="Calibri" w:cs="Arial"/>
          <w:b/>
          <w:color w:val="auto"/>
          <w:spacing w:val="0"/>
          <w:szCs w:val="20"/>
          <w:u w:val="single"/>
        </w:rPr>
        <w:t>DOTYCZĄCE SPEŁNIANIA WARUNKÓW UDZIAŁU W POSTĘPOWANIU</w:t>
      </w:r>
    </w:p>
    <w:p w:rsidR="00D17059" w:rsidRPr="00D17059" w:rsidRDefault="00D17059" w:rsidP="00D17059">
      <w:pPr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 xml:space="preserve">(składane na podstawie art. 25a ust. 1 ustawy </w:t>
      </w:r>
      <w:r w:rsidR="00FF5C1D">
        <w:rPr>
          <w:rFonts w:eastAsia="Calibri" w:cs="Arial"/>
          <w:b/>
          <w:color w:val="auto"/>
          <w:spacing w:val="0"/>
          <w:szCs w:val="20"/>
        </w:rPr>
        <w:br/>
      </w:r>
      <w:r w:rsidRPr="00D17059">
        <w:rPr>
          <w:rFonts w:eastAsia="Calibri" w:cs="Arial"/>
          <w:b/>
          <w:color w:val="auto"/>
          <w:spacing w:val="0"/>
          <w:szCs w:val="20"/>
        </w:rPr>
        <w:t xml:space="preserve">z dnia 29 stycznia 2004 r. </w:t>
      </w:r>
    </w:p>
    <w:p w:rsidR="00D17059" w:rsidRPr="00D17059" w:rsidRDefault="00D17059" w:rsidP="00D17059">
      <w:pPr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 xml:space="preserve"> Prawo zamówień publicznych (dalej jako: ustawa </w:t>
      </w:r>
      <w:proofErr w:type="spellStart"/>
      <w:r w:rsidRPr="00D17059">
        <w:rPr>
          <w:rFonts w:eastAsia="Calibri" w:cs="Arial"/>
          <w:b/>
          <w:color w:val="auto"/>
          <w:spacing w:val="0"/>
          <w:szCs w:val="20"/>
        </w:rPr>
        <w:t>Pzp</w:t>
      </w:r>
      <w:proofErr w:type="spellEnd"/>
      <w:r w:rsidRPr="00D17059">
        <w:rPr>
          <w:rFonts w:eastAsia="Calibri" w:cs="Arial"/>
          <w:b/>
          <w:color w:val="auto"/>
          <w:spacing w:val="0"/>
          <w:szCs w:val="20"/>
        </w:rPr>
        <w:t xml:space="preserve">) </w:t>
      </w:r>
    </w:p>
    <w:p w:rsidR="00D17059" w:rsidRPr="00D17059" w:rsidRDefault="00D17059" w:rsidP="00D17059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</w:p>
    <w:p w:rsidR="00D17059" w:rsidRPr="00D17059" w:rsidRDefault="00D17059" w:rsidP="00D1705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D17059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  <w:r w:rsidRPr="00D17059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</w:t>
      </w:r>
    </w:p>
    <w:p w:rsidR="00D17059" w:rsidRPr="00D17059" w:rsidRDefault="00D17059" w:rsidP="00D1705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:rsidR="00D17059" w:rsidRPr="00D17059" w:rsidRDefault="00D17059" w:rsidP="00D17059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D17059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C40C28">
        <w:rPr>
          <w:rFonts w:ascii="Verdana" w:eastAsia="Times New Roman" w:hAnsi="Verdana" w:cs="Tahoma"/>
          <w:b/>
          <w:szCs w:val="20"/>
          <w:lang w:eastAsia="x-none"/>
        </w:rPr>
        <w:t>Świadczenie usług okresowych przeglądów technicznych, konserwacji, bieżących napraw i usuwania awarii instalacji detekcji gazów</w:t>
      </w:r>
      <w:r w:rsidRPr="00D17059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:rsidR="00D17059" w:rsidRPr="00D17059" w:rsidRDefault="00D17059" w:rsidP="00D17059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  <w:r w:rsidRPr="00D17059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 </w:t>
      </w:r>
    </w:p>
    <w:p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prowadzonego przez Sieć Badawcza Łukasiewicz - PORT Polski Ośrodek Rozwoju Technologii oświadczam, co następuje:</w:t>
      </w:r>
    </w:p>
    <w:p w:rsidR="00D17059" w:rsidRPr="00D17059" w:rsidRDefault="00D17059" w:rsidP="00D17059">
      <w:pPr>
        <w:spacing w:after="0" w:line="360" w:lineRule="auto"/>
        <w:ind w:firstLine="708"/>
        <w:rPr>
          <w:rFonts w:eastAsia="Calibri" w:cs="Arial"/>
          <w:color w:val="auto"/>
          <w:spacing w:val="0"/>
          <w:szCs w:val="20"/>
        </w:rPr>
      </w:pPr>
    </w:p>
    <w:p w:rsidR="00D17059" w:rsidRPr="00D17059" w:rsidRDefault="00D17059" w:rsidP="00D17059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INFORMACJA DOTYCZĄCA WYKONAWCY:</w:t>
      </w:r>
    </w:p>
    <w:p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spełniam warunki udziału w postępowaniu określone przez Zamawiającego w  Specyfikacji Istotnych Warunków Zamówienia oraz w Ogłoszeniu.</w:t>
      </w:r>
    </w:p>
    <w:p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:rsidR="00D17059" w:rsidRPr="00D17059" w:rsidRDefault="00D17059" w:rsidP="00D17059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D17059" w:rsidRPr="00D17059" w:rsidRDefault="00D17059" w:rsidP="00FF5C1D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>(miejscowość)</w:t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>(podpis)</w:t>
      </w:r>
    </w:p>
    <w:p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D17059" w:rsidRPr="00D17059" w:rsidRDefault="00D17059" w:rsidP="00D17059">
      <w:pPr>
        <w:shd w:val="clear" w:color="auto" w:fill="BFBFBF"/>
        <w:spacing w:after="16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INFORMACJA W ZWIĄZKU Z POLEGANIEM NA ZASOBACH INNYCH PODMIOTÓW</w:t>
      </w:r>
      <w:r w:rsidRPr="00D17059">
        <w:rPr>
          <w:rFonts w:eastAsia="Calibri" w:cs="Arial"/>
          <w:color w:val="auto"/>
          <w:spacing w:val="0"/>
          <w:szCs w:val="20"/>
        </w:rPr>
        <w:t xml:space="preserve">: </w:t>
      </w:r>
    </w:p>
    <w:p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w celu wykazania spełniania warunków udziału w postępowaniu, określonych przez zamawiającego w Specyfikacji Istotnych Warunków Zamówienia oraz w Ogłoszeniu polegam na zasobach następującego/</w:t>
      </w:r>
      <w:proofErr w:type="spellStart"/>
      <w:r w:rsidRPr="00D17059">
        <w:rPr>
          <w:rFonts w:eastAsia="Calibri" w:cs="Arial"/>
          <w:color w:val="auto"/>
          <w:spacing w:val="0"/>
          <w:szCs w:val="20"/>
        </w:rPr>
        <w:t>ych</w:t>
      </w:r>
      <w:proofErr w:type="spellEnd"/>
      <w:r w:rsidRPr="00D17059">
        <w:rPr>
          <w:rFonts w:eastAsia="Calibri" w:cs="Arial"/>
          <w:color w:val="auto"/>
          <w:spacing w:val="0"/>
          <w:szCs w:val="20"/>
        </w:rPr>
        <w:t xml:space="preserve"> podmiotu/ów: </w:t>
      </w:r>
    </w:p>
    <w:p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…………………………………………………………………………………………………………………………….……</w:t>
      </w:r>
    </w:p>
    <w:p w:rsidR="00FF5C1D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lastRenderedPageBreak/>
        <w:t xml:space="preserve">w następującym zakresie: </w:t>
      </w:r>
    </w:p>
    <w:p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……………………………………………..………………………………………….</w:t>
      </w:r>
    </w:p>
    <w:p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 xml:space="preserve">………………………………………………………………………………………… </w:t>
      </w:r>
    </w:p>
    <w:p w:rsidR="00D17059" w:rsidRPr="00D17059" w:rsidRDefault="00D17059" w:rsidP="00D17059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(wskazać podmiot i określić odpowiedni zakres dla wskazanego podmiotu). </w:t>
      </w:r>
    </w:p>
    <w:p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D17059" w:rsidRPr="00D17059" w:rsidRDefault="00D17059" w:rsidP="00D17059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D17059" w:rsidRPr="00D17059" w:rsidRDefault="00D17059" w:rsidP="00FF5C1D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(miejscowość)</w:t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(podpis)</w:t>
      </w:r>
    </w:p>
    <w:p w:rsidR="00D17059" w:rsidRPr="00D17059" w:rsidRDefault="00D17059" w:rsidP="00D17059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:rsidR="00D17059" w:rsidRPr="00D17059" w:rsidRDefault="00D17059" w:rsidP="00D17059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</w:p>
    <w:p w:rsidR="00D17059" w:rsidRPr="00D17059" w:rsidRDefault="00D17059" w:rsidP="00D17059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D17059" w:rsidRPr="00D17059" w:rsidRDefault="00D17059" w:rsidP="00D17059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D17059" w:rsidRPr="00D17059" w:rsidRDefault="00D17059" w:rsidP="00FF5C1D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>(miejscowość)</w:t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(podpis)</w:t>
      </w:r>
    </w:p>
    <w:p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:rsidR="00ED7972" w:rsidRPr="00FF5C1D" w:rsidRDefault="00ED7972" w:rsidP="00D17059">
      <w:pPr>
        <w:rPr>
          <w:szCs w:val="20"/>
        </w:rPr>
      </w:pPr>
    </w:p>
    <w:sectPr w:rsidR="00ED7972" w:rsidRPr="00FF5C1D" w:rsidSect="00DA52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28" w:rsidRDefault="00C40C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40C28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40C28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F4A563D" wp14:editId="41DB51E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5E0F7E9" wp14:editId="729370F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bookmarkStart w:id="0" w:name="_GoBack" w:displacedByCustomXml="prev"/>
          <w:bookmarkEnd w:id="0" w:displacedByCustomXml="prev"/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40C28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40C28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DEBE3E9" wp14:editId="5D935376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7F5AC68" wp14:editId="26E40A1E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28" w:rsidRDefault="00C40C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7B" w:rsidRDefault="008F02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231524"/>
    <w:rsid w:val="002D48BE"/>
    <w:rsid w:val="002F4540"/>
    <w:rsid w:val="00335F9F"/>
    <w:rsid w:val="00346C00"/>
    <w:rsid w:val="00354A18"/>
    <w:rsid w:val="003F4BA3"/>
    <w:rsid w:val="00443E1F"/>
    <w:rsid w:val="004F5805"/>
    <w:rsid w:val="00526CDD"/>
    <w:rsid w:val="005D102F"/>
    <w:rsid w:val="005D1495"/>
    <w:rsid w:val="006747BD"/>
    <w:rsid w:val="006919BD"/>
    <w:rsid w:val="006D6DE5"/>
    <w:rsid w:val="006E5990"/>
    <w:rsid w:val="006F645A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D4C4D"/>
    <w:rsid w:val="00A36F46"/>
    <w:rsid w:val="00A4666C"/>
    <w:rsid w:val="00A52C29"/>
    <w:rsid w:val="00B61F8A"/>
    <w:rsid w:val="00C40C28"/>
    <w:rsid w:val="00C736D5"/>
    <w:rsid w:val="00D005B3"/>
    <w:rsid w:val="00D06D36"/>
    <w:rsid w:val="00D17059"/>
    <w:rsid w:val="00D40690"/>
    <w:rsid w:val="00DA52A1"/>
    <w:rsid w:val="00E36132"/>
    <w:rsid w:val="00ED7972"/>
    <w:rsid w:val="00EE493C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A9CD0-9571-4657-972A-0D27615C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4</cp:revision>
  <cp:lastPrinted>2020-03-03T09:24:00Z</cp:lastPrinted>
  <dcterms:created xsi:type="dcterms:W3CDTF">2020-03-02T13:53:00Z</dcterms:created>
  <dcterms:modified xsi:type="dcterms:W3CDTF">2020-03-03T09:24:00Z</dcterms:modified>
</cp:coreProperties>
</file>