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E7" w:rsidRPr="003E14E7" w:rsidRDefault="003E14E7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 w:rsidRPr="003E14E7">
        <w:rPr>
          <w:rFonts w:eastAsia="Calibri" w:cs="Arial"/>
          <w:b/>
          <w:color w:val="auto"/>
          <w:spacing w:val="0"/>
          <w:szCs w:val="20"/>
        </w:rPr>
        <w:t>Załącznik nr 6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SIWZ</w:t>
      </w:r>
    </w:p>
    <w:p w:rsidR="003E14E7" w:rsidRPr="003E14E7" w:rsidRDefault="003E14E7" w:rsidP="00227DD2">
      <w:pPr>
        <w:spacing w:after="0" w:line="259" w:lineRule="auto"/>
        <w:ind w:left="5246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PO.271.2.2020</w:t>
      </w:r>
    </w:p>
    <w:p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„Usługi rekrutacyjne”</w:t>
      </w:r>
    </w:p>
    <w:p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że wyżej wymieniony podmiot, stosownie do art. 22a  ust. 1 ustawy z dnia 29 stycznia 2004 r. Prawo zamówień publicznych (</w:t>
      </w:r>
      <w:proofErr w:type="spellStart"/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Pr="003E14E7">
        <w:rPr>
          <w:rFonts w:eastAsia="Times New Roman" w:cs="Arial"/>
          <w:snapToGrid w:val="0"/>
          <w:color w:val="auto"/>
          <w:spacing w:val="0"/>
          <w:szCs w:val="20"/>
          <w:lang w:eastAsia="pl-PL"/>
        </w:rPr>
        <w:t>Dz. U. z 2019 r. poz. 1843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) odda Wykonawcy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:rsidR="003E14E7" w:rsidRPr="003E14E7" w:rsidRDefault="003E14E7" w:rsidP="00227D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  <w:t>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ind w:left="5664"/>
        <w:rPr>
          <w:rFonts w:ascii="Roboto Lt" w:eastAsia="Calibri" w:hAnsi="Roboto Lt" w:cs="Arial"/>
          <w:color w:val="auto"/>
          <w:spacing w:val="0"/>
          <w:sz w:val="16"/>
          <w:szCs w:val="16"/>
        </w:rPr>
      </w:pPr>
      <w:r w:rsidRPr="003E14E7">
        <w:rPr>
          <w:rFonts w:ascii="Roboto Lt" w:eastAsia="Calibri" w:hAnsi="Roboto Lt" w:cs="Arial"/>
          <w:color w:val="auto"/>
          <w:spacing w:val="0"/>
          <w:sz w:val="16"/>
          <w:szCs w:val="16"/>
        </w:rPr>
        <w:t>(</w:t>
      </w:r>
      <w:r w:rsidRPr="003E14E7">
        <w:rPr>
          <w:rFonts w:ascii="Roboto Lt" w:eastAsia="Times New Roman" w:hAnsi="Roboto Lt" w:cs="Arial"/>
          <w:color w:val="auto"/>
          <w:spacing w:val="0"/>
          <w:sz w:val="16"/>
          <w:szCs w:val="16"/>
          <w:lang w:eastAsia="pl-PL"/>
        </w:rPr>
        <w:t>pieczęć i podpis osoby uprawnionej do składania oświadczeń woli w imieniu podmiotu składającego do dyspozycji zasoby</w:t>
      </w:r>
      <w:r w:rsidRPr="003E14E7">
        <w:rPr>
          <w:rFonts w:ascii="Roboto Lt" w:eastAsia="Calibri" w:hAnsi="Roboto Lt" w:cs="Arial"/>
          <w:color w:val="auto"/>
          <w:spacing w:val="0"/>
          <w:sz w:val="16"/>
          <w:szCs w:val="16"/>
        </w:rPr>
        <w:t>)</w:t>
      </w:r>
    </w:p>
    <w:p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27D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6E08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D0B69AA" wp14:editId="69E197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E7F81D8" wp14:editId="4CA506D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86E08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86E08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1C7AC1A" wp14:editId="04221FA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C2480EA" wp14:editId="0F725C8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D48BE"/>
    <w:rsid w:val="002F4540"/>
    <w:rsid w:val="00335F9F"/>
    <w:rsid w:val="00346C00"/>
    <w:rsid w:val="00354A18"/>
    <w:rsid w:val="003E14E7"/>
    <w:rsid w:val="003F4BA3"/>
    <w:rsid w:val="00443E1F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B86E08"/>
    <w:rsid w:val="00C736D5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04F9-0CFF-4D93-BB45-9839B329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4</cp:revision>
  <cp:lastPrinted>2020-03-13T13:08:00Z</cp:lastPrinted>
  <dcterms:created xsi:type="dcterms:W3CDTF">2020-03-02T13:55:00Z</dcterms:created>
  <dcterms:modified xsi:type="dcterms:W3CDTF">2020-03-13T13:08:00Z</dcterms:modified>
</cp:coreProperties>
</file>