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Załącznik nr 8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B04A82">
        <w:rPr>
          <w:rFonts w:eastAsia="Calibri" w:cs="Tahoma"/>
          <w:b/>
          <w:color w:val="auto"/>
          <w:spacing w:val="0"/>
          <w:szCs w:val="20"/>
        </w:rPr>
        <w:t>4</w:t>
      </w:r>
      <w:bookmarkStart w:id="0" w:name="_GoBack"/>
      <w:bookmarkEnd w:id="0"/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04A82" w:rsidRPr="00B04A82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04A8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396B40" wp14:editId="57D424D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096BEA7" wp14:editId="321CBF0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04A8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04A8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B0AC6F9" wp14:editId="27800F0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6CC7D51" wp14:editId="1DF0721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04A82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8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8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3E0E-9415-4BA9-B1D6-03A39A4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2020-03-03T09:25:00Z</cp:lastPrinted>
  <dcterms:created xsi:type="dcterms:W3CDTF">2020-03-02T13:58:00Z</dcterms:created>
  <dcterms:modified xsi:type="dcterms:W3CDTF">2020-03-03T09:25:00Z</dcterms:modified>
</cp:coreProperties>
</file>