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FB9E" w14:textId="708BA770" w:rsidR="007D1DD4" w:rsidRPr="007D1DD4" w:rsidRDefault="005E65BB" w:rsidP="007D1DD4">
      <w:pPr>
        <w:spacing w:after="0"/>
        <w:jc w:val="right"/>
        <w:rPr>
          <w:rFonts w:asciiTheme="majorHAnsi" w:hAnsiTheme="majorHAnsi"/>
          <w:szCs w:val="20"/>
        </w:rPr>
      </w:pPr>
      <w:r w:rsidRPr="007D1DD4">
        <w:rPr>
          <w:rFonts w:asciiTheme="majorHAnsi" w:hAnsiTheme="majorHAnsi"/>
          <w:szCs w:val="20"/>
        </w:rPr>
        <w:tab/>
      </w:r>
      <w:r w:rsidRPr="007D1DD4">
        <w:rPr>
          <w:rFonts w:asciiTheme="majorHAnsi" w:hAnsiTheme="majorHAnsi"/>
          <w:szCs w:val="20"/>
        </w:rPr>
        <w:tab/>
      </w:r>
      <w:r w:rsidR="007D1DD4" w:rsidRPr="007D1DD4">
        <w:rPr>
          <w:rFonts w:asciiTheme="majorHAnsi" w:hAnsiTheme="majorHAnsi"/>
          <w:szCs w:val="20"/>
        </w:rPr>
        <w:t>PO.2720.1</w:t>
      </w:r>
      <w:r w:rsidR="007D1DD4">
        <w:rPr>
          <w:rFonts w:asciiTheme="majorHAnsi" w:hAnsiTheme="majorHAnsi"/>
          <w:szCs w:val="20"/>
        </w:rPr>
        <w:t>44</w:t>
      </w:r>
      <w:r w:rsidR="007D1DD4" w:rsidRPr="007D1DD4">
        <w:rPr>
          <w:rFonts w:asciiTheme="majorHAnsi" w:hAnsiTheme="majorHAnsi"/>
          <w:szCs w:val="20"/>
        </w:rPr>
        <w:t>.2020</w:t>
      </w:r>
    </w:p>
    <w:p w14:paraId="059DAFDF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0D70BED4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szCs w:val="20"/>
        </w:rPr>
      </w:pPr>
    </w:p>
    <w:p w14:paraId="2091D18F" w14:textId="7F75642B" w:rsidR="007D1DD4" w:rsidRPr="007D1DD4" w:rsidRDefault="007D1DD4" w:rsidP="007D1DD4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7D1DD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7D1DD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7D1DD4">
        <w:rPr>
          <w:rFonts w:asciiTheme="majorHAnsi" w:eastAsia="Calibri" w:hAnsiTheme="majorHAnsi" w:cs="Tahom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ajorHAnsi" w:eastAsia="Calibri" w:hAnsiTheme="majorHAnsi" w:cs="Tahoma"/>
          <w:i/>
          <w:iCs/>
          <w:sz w:val="18"/>
          <w:szCs w:val="18"/>
        </w:rPr>
        <w:t xml:space="preserve">                </w:t>
      </w:r>
      <w:r w:rsidRPr="007D1DD4">
        <w:rPr>
          <w:rFonts w:asciiTheme="majorHAnsi" w:eastAsia="Calibri" w:hAnsiTheme="majorHAnsi" w:cs="Tahoma"/>
          <w:i/>
          <w:iCs/>
          <w:sz w:val="18"/>
          <w:szCs w:val="18"/>
        </w:rPr>
        <w:t>(miejscowość, data)</w:t>
      </w:r>
    </w:p>
    <w:p w14:paraId="15211F23" w14:textId="77777777" w:rsidR="007D1DD4" w:rsidRPr="007D1DD4" w:rsidRDefault="007D1DD4" w:rsidP="007D1DD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32B4406E" w14:textId="77777777" w:rsidR="007D1DD4" w:rsidRPr="007D1DD4" w:rsidRDefault="007D1DD4" w:rsidP="007D1DD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8189713" w14:textId="54F517A9" w:rsidR="007D1DD4" w:rsidRPr="007D1DD4" w:rsidRDefault="007D1DD4" w:rsidP="007D1DD4">
      <w:pPr>
        <w:spacing w:after="0"/>
        <w:rPr>
          <w:rFonts w:asciiTheme="majorHAnsi" w:hAnsiTheme="majorHAnsi"/>
          <w:szCs w:val="20"/>
        </w:rPr>
      </w:pPr>
      <w:r w:rsidRPr="007D1DD4">
        <w:rPr>
          <w:rFonts w:asciiTheme="majorHAnsi" w:hAnsiTheme="majorHAnsi"/>
          <w:szCs w:val="20"/>
        </w:rPr>
        <w:t xml:space="preserve">na </w:t>
      </w:r>
      <w:r>
        <w:rPr>
          <w:rFonts w:asciiTheme="majorHAnsi" w:hAnsiTheme="majorHAnsi"/>
          <w:szCs w:val="20"/>
        </w:rPr>
        <w:t>usługę sekwencjonowania DNA</w:t>
      </w:r>
      <w:r w:rsidRPr="007D1DD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7D1DD4">
        <w:rPr>
          <w:rFonts w:asciiTheme="majorHAnsi" w:hAnsiTheme="majorHAnsi"/>
          <w:b/>
          <w:szCs w:val="20"/>
        </w:rPr>
        <w:t>„Zielona technologia produkcji kwasu bursztynowego z surowców odnawialnych i odpadowych”.</w:t>
      </w:r>
    </w:p>
    <w:p w14:paraId="726888F1" w14:textId="77777777" w:rsidR="007D1DD4" w:rsidRPr="007D1DD4" w:rsidRDefault="007D1DD4" w:rsidP="007D1DD4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7D1DD4" w:rsidRPr="007D1DD4" w14:paraId="126A9C4D" w14:textId="77777777" w:rsidTr="007D1DD4">
        <w:trPr>
          <w:trHeight w:val="221"/>
        </w:trPr>
        <w:tc>
          <w:tcPr>
            <w:tcW w:w="3971" w:type="dxa"/>
          </w:tcPr>
          <w:p w14:paraId="2F5A8BF9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3FB8A434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9802314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</w:p>
          <w:p w14:paraId="33CE74FB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7D1DD4" w:rsidRPr="007D1DD4" w14:paraId="4162462A" w14:textId="77777777" w:rsidTr="007D1DD4">
        <w:trPr>
          <w:trHeight w:val="941"/>
        </w:trPr>
        <w:tc>
          <w:tcPr>
            <w:tcW w:w="3971" w:type="dxa"/>
            <w:vAlign w:val="center"/>
          </w:tcPr>
          <w:p w14:paraId="1EFAE4A8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1A22BABB" w14:textId="77777777" w:rsidR="007D1DD4" w:rsidRPr="007D1DD4" w:rsidRDefault="007D1DD4" w:rsidP="007A0250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722A95DE" w14:textId="77777777" w:rsidR="007D1DD4" w:rsidRPr="007D1DD4" w:rsidRDefault="007D1DD4" w:rsidP="007D1DD4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6C452F7" w14:textId="77777777" w:rsidR="007D1DD4" w:rsidRPr="007D1DD4" w:rsidRDefault="007D1DD4" w:rsidP="007D1DD4">
      <w:pPr>
        <w:suppressAutoHyphens/>
        <w:rPr>
          <w:rFonts w:asciiTheme="majorHAnsi" w:eastAsia="Calibri" w:hAnsiTheme="majorHAnsi" w:cs="Tahoma"/>
          <w:b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D1DD4" w:rsidRPr="007D1DD4" w14:paraId="216AFFA7" w14:textId="77777777" w:rsidTr="007A0250">
        <w:tc>
          <w:tcPr>
            <w:tcW w:w="1605" w:type="dxa"/>
            <w:shd w:val="clear" w:color="auto" w:fill="auto"/>
          </w:tcPr>
          <w:p w14:paraId="14AFCE89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37931A76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7D1DD4" w:rsidRPr="007D1DD4" w14:paraId="09FD3686" w14:textId="77777777" w:rsidTr="007A0250">
        <w:tc>
          <w:tcPr>
            <w:tcW w:w="1605" w:type="dxa"/>
            <w:shd w:val="clear" w:color="auto" w:fill="auto"/>
          </w:tcPr>
          <w:p w14:paraId="20DE7AE4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121D52C6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1DD4" w:rsidRPr="007D1DD4" w14:paraId="125B1E1E" w14:textId="77777777" w:rsidTr="007A0250">
        <w:tc>
          <w:tcPr>
            <w:tcW w:w="1605" w:type="dxa"/>
            <w:shd w:val="clear" w:color="auto" w:fill="auto"/>
          </w:tcPr>
          <w:p w14:paraId="522155D2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63E63A65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7D1DD4" w:rsidRPr="007D1DD4" w14:paraId="5D67EE6E" w14:textId="77777777" w:rsidTr="007A0250">
        <w:tc>
          <w:tcPr>
            <w:tcW w:w="1605" w:type="dxa"/>
            <w:shd w:val="clear" w:color="auto" w:fill="auto"/>
          </w:tcPr>
          <w:p w14:paraId="4C9F2E2E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11BB66EB" w14:textId="77777777" w:rsidR="007D1DD4" w:rsidRPr="007D1DD4" w:rsidRDefault="007D1DD4" w:rsidP="007A0250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7D1DD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7732E07A" w14:textId="77777777" w:rsidR="007D1DD4" w:rsidRPr="007D1DD4" w:rsidRDefault="007D1DD4" w:rsidP="007D1DD4">
      <w:pPr>
        <w:tabs>
          <w:tab w:val="left" w:pos="1170"/>
        </w:tabs>
        <w:suppressAutoHyphens/>
        <w:rPr>
          <w:rFonts w:asciiTheme="majorHAnsi" w:eastAsia="Calibri" w:hAnsiTheme="majorHAnsi" w:cs="Tahoma"/>
          <w:bCs/>
          <w:szCs w:val="20"/>
          <w:lang w:val="de-DE"/>
        </w:rPr>
      </w:pPr>
      <w:r w:rsidRPr="007D1DD4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6A62A7D5" w14:textId="3FB5C3A0" w:rsidR="007D1DD4" w:rsidRPr="007D1DD4" w:rsidRDefault="007D1DD4" w:rsidP="007D1DD4">
      <w:pPr>
        <w:spacing w:after="0" w:line="360" w:lineRule="auto"/>
        <w:rPr>
          <w:rFonts w:asciiTheme="majorHAnsi" w:hAnsiTheme="majorHAnsi"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lastRenderedPageBreak/>
        <w:t xml:space="preserve"> </w:t>
      </w:r>
      <w:r w:rsidRPr="007D1DD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>
        <w:rPr>
          <w:rFonts w:asciiTheme="majorHAnsi" w:eastAsia="Calibri" w:hAnsiTheme="majorHAnsi" w:cs="Tahoma"/>
          <w:bCs/>
          <w:szCs w:val="20"/>
        </w:rPr>
        <w:t>06</w:t>
      </w:r>
      <w:r w:rsidRPr="007D1DD4">
        <w:rPr>
          <w:rFonts w:asciiTheme="majorHAnsi" w:eastAsia="Calibri" w:hAnsiTheme="majorHAnsi" w:cs="Tahoma"/>
          <w:bCs/>
          <w:szCs w:val="20"/>
        </w:rPr>
        <w:t>.0</w:t>
      </w:r>
      <w:r>
        <w:rPr>
          <w:rFonts w:asciiTheme="majorHAnsi" w:eastAsia="Calibri" w:hAnsiTheme="majorHAnsi" w:cs="Tahoma"/>
          <w:bCs/>
          <w:szCs w:val="20"/>
        </w:rPr>
        <w:t>3</w:t>
      </w:r>
      <w:r w:rsidRPr="007D1DD4">
        <w:rPr>
          <w:rFonts w:asciiTheme="majorHAnsi" w:eastAsia="Calibri" w:hAnsiTheme="majorHAnsi" w:cs="Tahoma"/>
          <w:bCs/>
          <w:szCs w:val="20"/>
        </w:rPr>
        <w:t xml:space="preserve">.2020r.  </w:t>
      </w:r>
      <w:r w:rsidRPr="007D1DD4">
        <w:rPr>
          <w:rFonts w:asciiTheme="majorHAnsi" w:hAnsiTheme="majorHAnsi"/>
          <w:szCs w:val="20"/>
        </w:rPr>
        <w:t xml:space="preserve">na </w:t>
      </w:r>
      <w:r>
        <w:rPr>
          <w:rFonts w:asciiTheme="majorHAnsi" w:hAnsiTheme="majorHAnsi"/>
          <w:szCs w:val="20"/>
        </w:rPr>
        <w:t>usługę sekwencjonowania DNA</w:t>
      </w:r>
      <w:r w:rsidRPr="007D1DD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7D1DD4">
        <w:rPr>
          <w:rFonts w:asciiTheme="majorHAnsi" w:hAnsiTheme="majorHAnsi"/>
          <w:b/>
          <w:szCs w:val="20"/>
        </w:rPr>
        <w:t>„Zielona technologia produkcji kwasu bursztynowego z surowców odnawialnych i odpadowych”</w:t>
      </w:r>
      <w:r w:rsidRPr="007D1DD4">
        <w:rPr>
          <w:rFonts w:asciiTheme="majorHAnsi" w:eastAsia="Times New Roman" w:hAnsiTheme="majorHAnsi" w:cs="Times New Roman"/>
          <w:szCs w:val="20"/>
        </w:rPr>
        <w:t xml:space="preserve">, </w:t>
      </w:r>
      <w:r w:rsidRPr="007D1DD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ofertowym:</w:t>
      </w:r>
    </w:p>
    <w:p w14:paraId="65CD760F" w14:textId="77777777" w:rsidR="007D1DD4" w:rsidRPr="007D1DD4" w:rsidRDefault="007D1DD4" w:rsidP="007D1DD4">
      <w:pPr>
        <w:spacing w:after="0"/>
        <w:rPr>
          <w:rFonts w:asciiTheme="majorHAnsi" w:hAnsiTheme="majorHAnsi"/>
          <w:szCs w:val="20"/>
        </w:rPr>
      </w:pPr>
    </w:p>
    <w:p w14:paraId="16371BEE" w14:textId="77777777" w:rsidR="007D1DD4" w:rsidRPr="007D1DD4" w:rsidRDefault="007D1DD4" w:rsidP="007D1DD4">
      <w:pPr>
        <w:numPr>
          <w:ilvl w:val="0"/>
          <w:numId w:val="12"/>
        </w:numPr>
        <w:spacing w:after="0" w:line="240" w:lineRule="auto"/>
        <w:ind w:left="284" w:hanging="284"/>
        <w:jc w:val="left"/>
        <w:rPr>
          <w:rFonts w:asciiTheme="majorHAnsi" w:eastAsia="Times New Roman" w:hAnsiTheme="majorHAnsi" w:cs="Times New Roman"/>
          <w:szCs w:val="20"/>
        </w:rPr>
      </w:pPr>
      <w:r w:rsidRPr="007D1DD4">
        <w:rPr>
          <w:rFonts w:asciiTheme="majorHAnsi" w:eastAsia="Times New Roman" w:hAnsiTheme="majorHAnsi" w:cs="Times New Roman"/>
          <w:szCs w:val="20"/>
        </w:rPr>
        <w:t>Cena oferty:</w:t>
      </w:r>
    </w:p>
    <w:p w14:paraId="5B374450" w14:textId="77777777" w:rsidR="007D1DD4" w:rsidRPr="007D1DD4" w:rsidRDefault="007D1DD4" w:rsidP="007D1DD4">
      <w:pPr>
        <w:spacing w:after="0" w:line="240" w:lineRule="auto"/>
        <w:ind w:left="720"/>
        <w:rPr>
          <w:rFonts w:asciiTheme="majorHAnsi" w:eastAsia="Times New Roman" w:hAnsiTheme="majorHAnsi" w:cs="Times New Roman"/>
          <w:szCs w:val="20"/>
        </w:rPr>
      </w:pPr>
    </w:p>
    <w:p w14:paraId="72449C82" w14:textId="7A4C1710" w:rsidR="007D1DD4" w:rsidRPr="007D1DD4" w:rsidRDefault="007D1DD4" w:rsidP="005C381B">
      <w:pPr>
        <w:tabs>
          <w:tab w:val="left" w:pos="142"/>
        </w:tabs>
        <w:suppressAutoHyphens/>
        <w:spacing w:after="0"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 xml:space="preserve"> 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>………………….... zł netto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, słownie: </w:t>
      </w:r>
      <w:r w:rsidR="005C381B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……………………………………………………………………………………………………………………………….</w:t>
      </w:r>
    </w:p>
    <w:p w14:paraId="5ECD052A" w14:textId="28639334" w:rsidR="005C381B" w:rsidRDefault="007D1DD4" w:rsidP="005C381B">
      <w:pPr>
        <w:tabs>
          <w:tab w:val="left" w:pos="1170"/>
        </w:tabs>
        <w:suppressAutoHyphens/>
        <w:spacing w:after="0" w:line="240" w:lineRule="auto"/>
        <w:contextualSpacing/>
        <w:jc w:val="center"/>
        <w:rPr>
          <w:rFonts w:asciiTheme="majorHAnsi" w:eastAsia="Calibri" w:hAnsiTheme="majorHAnsi" w:cs="Tahoma"/>
          <w:bCs/>
          <w:sz w:val="18"/>
          <w:szCs w:val="18"/>
        </w:rPr>
      </w:pPr>
      <w:r w:rsidRPr="005C381B">
        <w:rPr>
          <w:rFonts w:asciiTheme="majorHAnsi" w:eastAsia="Calibri" w:hAnsiTheme="majorHAnsi" w:cs="Tahoma"/>
          <w:bCs/>
          <w:sz w:val="18"/>
          <w:szCs w:val="18"/>
        </w:rPr>
        <w:t>( cena oferty wynika z wypełnionego załącznika  nr 1 do zapytania)</w:t>
      </w:r>
    </w:p>
    <w:p w14:paraId="395C638B" w14:textId="77777777" w:rsidR="005C381B" w:rsidRDefault="005C381B" w:rsidP="005C381B">
      <w:pPr>
        <w:tabs>
          <w:tab w:val="left" w:pos="1170"/>
        </w:tabs>
        <w:suppressAutoHyphens/>
        <w:spacing w:after="0" w:line="240" w:lineRule="auto"/>
        <w:contextualSpacing/>
        <w:jc w:val="left"/>
        <w:rPr>
          <w:rFonts w:asciiTheme="majorHAnsi" w:eastAsia="Calibri" w:hAnsiTheme="majorHAnsi" w:cs="Tahoma"/>
          <w:bCs/>
          <w:sz w:val="18"/>
          <w:szCs w:val="18"/>
        </w:rPr>
      </w:pPr>
    </w:p>
    <w:p w14:paraId="082E5BA1" w14:textId="15FF8947" w:rsidR="007D1DD4" w:rsidRPr="005C381B" w:rsidRDefault="007D1DD4" w:rsidP="005C381B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 w:val="18"/>
          <w:szCs w:val="18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Podatek VA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 xml:space="preserve">T 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 xml:space="preserve"> …………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>..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słownie:……………</w:t>
      </w:r>
      <w:r w:rsidR="005C381B">
        <w:rPr>
          <w:rFonts w:asciiTheme="majorHAnsi" w:eastAsia="Calibri" w:hAnsiTheme="majorHAnsi" w:cs="Tahoma"/>
          <w:bCs/>
          <w:szCs w:val="20"/>
        </w:rPr>
        <w:t>………..</w:t>
      </w:r>
      <w:r w:rsidRPr="007D1DD4">
        <w:rPr>
          <w:rFonts w:asciiTheme="majorHAnsi" w:eastAsia="Calibri" w:hAnsiTheme="majorHAnsi" w:cs="Tahoma"/>
          <w:bCs/>
          <w:szCs w:val="20"/>
        </w:rPr>
        <w:t>………………………………………………</w:t>
      </w:r>
    </w:p>
    <w:p w14:paraId="757DE9A1" w14:textId="317494EC" w:rsidR="007D1DD4" w:rsidRPr="007D1DD4" w:rsidRDefault="007D1DD4" w:rsidP="005C381B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/>
          <w:bCs/>
          <w:i/>
          <w:szCs w:val="20"/>
        </w:rPr>
        <w:t>Cena oferty wynosi  …………</w:t>
      </w:r>
      <w:r w:rsidR="005C381B">
        <w:rPr>
          <w:rFonts w:asciiTheme="majorHAnsi" w:eastAsia="Calibri" w:hAnsiTheme="majorHAnsi" w:cs="Tahoma"/>
          <w:b/>
          <w:bCs/>
          <w:i/>
          <w:szCs w:val="20"/>
        </w:rPr>
        <w:t>……….</w:t>
      </w:r>
      <w:r w:rsidRPr="007D1DD4">
        <w:rPr>
          <w:rFonts w:asciiTheme="majorHAnsi" w:eastAsia="Calibri" w:hAnsiTheme="majorHAnsi" w:cs="Tahoma"/>
          <w:b/>
          <w:bCs/>
          <w:i/>
          <w:szCs w:val="20"/>
        </w:rPr>
        <w:t xml:space="preserve"> zł brutto</w:t>
      </w:r>
      <w:r w:rsidRPr="007D1DD4">
        <w:rPr>
          <w:rFonts w:asciiTheme="majorHAnsi" w:eastAsia="Calibri" w:hAnsiTheme="majorHAnsi" w:cs="Tahoma"/>
          <w:bCs/>
          <w:szCs w:val="20"/>
        </w:rPr>
        <w:t xml:space="preserve"> , słownie: ……………………………………………………………………………</w:t>
      </w:r>
      <w:r w:rsidR="005C381B">
        <w:rPr>
          <w:rFonts w:asciiTheme="majorHAnsi" w:eastAsia="Calibri" w:hAnsiTheme="majorHAnsi" w:cs="Tahoma"/>
          <w:bCs/>
          <w:szCs w:val="20"/>
        </w:rPr>
        <w:t>………………………………………..</w:t>
      </w:r>
      <w:r w:rsidRPr="007D1DD4">
        <w:rPr>
          <w:rFonts w:asciiTheme="majorHAnsi" w:eastAsia="Calibri" w:hAnsiTheme="majorHAnsi" w:cs="Tahoma"/>
          <w:bCs/>
          <w:szCs w:val="20"/>
        </w:rPr>
        <w:t xml:space="preserve">……..  </w:t>
      </w:r>
    </w:p>
    <w:p w14:paraId="7A78C3E4" w14:textId="77777777" w:rsidR="007D1DD4" w:rsidRPr="007D1DD4" w:rsidRDefault="007D1DD4" w:rsidP="007D1DD4">
      <w:pPr>
        <w:spacing w:after="0" w:line="360" w:lineRule="auto"/>
        <w:rPr>
          <w:rFonts w:asciiTheme="majorHAnsi" w:eastAsia="Calibri" w:hAnsiTheme="majorHAnsi" w:cs="Tahoma"/>
          <w:b/>
          <w:bCs/>
          <w:i/>
          <w:szCs w:val="20"/>
        </w:rPr>
      </w:pPr>
    </w:p>
    <w:p w14:paraId="05FFEC28" w14:textId="77777777" w:rsidR="007D1DD4" w:rsidRPr="007D1DD4" w:rsidRDefault="007D1DD4" w:rsidP="005C381B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4613646B" w14:textId="77777777" w:rsidR="007D1DD4" w:rsidRPr="007D1DD4" w:rsidRDefault="007D1DD4" w:rsidP="005C381B">
      <w:pPr>
        <w:tabs>
          <w:tab w:val="left" w:pos="1170"/>
        </w:tabs>
        <w:suppressAutoHyphens/>
        <w:spacing w:line="360" w:lineRule="auto"/>
        <w:ind w:left="426"/>
        <w:contextualSpacing/>
        <w:rPr>
          <w:rFonts w:asciiTheme="majorHAnsi" w:eastAsia="Calibri" w:hAnsiTheme="majorHAnsi" w:cs="Tahoma"/>
          <w:bCs/>
          <w:szCs w:val="20"/>
        </w:rPr>
      </w:pPr>
    </w:p>
    <w:p w14:paraId="710024F3" w14:textId="77777777" w:rsidR="007D1DD4" w:rsidRPr="007D1DD4" w:rsidRDefault="007D1DD4" w:rsidP="005C381B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7D1DD4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7D1DD4">
        <w:rPr>
          <w:rFonts w:asciiTheme="majorHAnsi" w:eastAsia="Calibri" w:hAnsiTheme="majorHAnsi" w:cs="Tahoma"/>
          <w:b/>
          <w:bCs/>
          <w:szCs w:val="20"/>
          <w:vertAlign w:val="superscript"/>
        </w:rPr>
        <w:footnoteReference w:id="1"/>
      </w:r>
      <w:r w:rsidRPr="007D1DD4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2D967471" w14:textId="77777777" w:rsidR="007D1DD4" w:rsidRPr="007D1DD4" w:rsidRDefault="007D1DD4" w:rsidP="007D1DD4">
      <w:pPr>
        <w:ind w:left="720"/>
        <w:contextualSpacing/>
        <w:rPr>
          <w:rFonts w:asciiTheme="majorHAnsi" w:eastAsia="Calibri" w:hAnsiTheme="majorHAnsi" w:cs="Tahoma"/>
          <w:bCs/>
          <w:szCs w:val="20"/>
        </w:rPr>
      </w:pPr>
    </w:p>
    <w:p w14:paraId="7FFDD7C2" w14:textId="77777777" w:rsidR="007D1DD4" w:rsidRPr="007D1DD4" w:rsidRDefault="007D1DD4" w:rsidP="005C381B">
      <w:pPr>
        <w:numPr>
          <w:ilvl w:val="0"/>
          <w:numId w:val="12"/>
        </w:numPr>
        <w:spacing w:after="0" w:line="360" w:lineRule="auto"/>
        <w:ind w:left="284" w:hanging="284"/>
        <w:rPr>
          <w:rFonts w:asciiTheme="majorHAnsi" w:eastAsia="Calibri" w:hAnsiTheme="majorHAnsi" w:cs="Tahoma"/>
          <w:szCs w:val="20"/>
        </w:rPr>
      </w:pPr>
      <w:r w:rsidRPr="007D1DD4">
        <w:rPr>
          <w:rFonts w:asciiTheme="majorHAnsi" w:eastAsia="Calibri" w:hAnsiTheme="majorHAnsi" w:cs="Tahoma"/>
          <w:szCs w:val="20"/>
        </w:rPr>
        <w:t xml:space="preserve">Oświadczam/my, że usługi dotyczące przedmiotu zamówienia będą prowadzić/nie będą prowadzić (niepotrzebne skreślić) do powstania u Zamawiającego obowiązku podatkowego zgodnie z przepisami o podatku od </w:t>
      </w:r>
      <w:r w:rsidRPr="007D1DD4">
        <w:rPr>
          <w:rFonts w:asciiTheme="majorHAnsi" w:eastAsia="Calibri" w:hAnsiTheme="majorHAnsi" w:cs="Tahoma"/>
          <w:szCs w:val="20"/>
        </w:rPr>
        <w:lastRenderedPageBreak/>
        <w:t>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484B1CF8" w14:textId="77777777" w:rsidR="007D1DD4" w:rsidRPr="007D1DD4" w:rsidRDefault="007D1DD4" w:rsidP="007D1DD4">
      <w:pPr>
        <w:tabs>
          <w:tab w:val="left" w:pos="1170"/>
        </w:tabs>
        <w:suppressAutoHyphens/>
        <w:ind w:left="426"/>
        <w:contextualSpacing/>
        <w:rPr>
          <w:rFonts w:asciiTheme="majorHAnsi" w:eastAsia="Calibri" w:hAnsiTheme="majorHAnsi" w:cs="Tahoma"/>
          <w:bCs/>
          <w:szCs w:val="20"/>
        </w:rPr>
      </w:pPr>
    </w:p>
    <w:p w14:paraId="04A33ABA" w14:textId="77777777" w:rsidR="007D1DD4" w:rsidRPr="007D1DD4" w:rsidRDefault="007D1DD4" w:rsidP="007D1DD4">
      <w:pPr>
        <w:suppressAutoHyphens/>
        <w:jc w:val="right"/>
        <w:rPr>
          <w:rFonts w:asciiTheme="majorHAnsi" w:eastAsia="Calibri" w:hAnsiTheme="majorHAnsi" w:cs="Tahoma"/>
          <w:b/>
          <w:bCs/>
          <w:i/>
          <w:iCs/>
          <w:szCs w:val="20"/>
        </w:rPr>
      </w:pPr>
    </w:p>
    <w:p w14:paraId="0510A2E1" w14:textId="30D56155" w:rsidR="007D1DD4" w:rsidRPr="007D1DD4" w:rsidRDefault="007D1DD4" w:rsidP="007D1DD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7D1DD4">
        <w:rPr>
          <w:rFonts w:asciiTheme="majorHAnsi" w:hAnsiTheme="majorHAnsi" w:cs="Arial"/>
          <w:iCs/>
          <w:szCs w:val="20"/>
        </w:rPr>
        <w:t>…………</w:t>
      </w:r>
      <w:r w:rsidR="005C381B">
        <w:rPr>
          <w:rFonts w:asciiTheme="majorHAnsi" w:hAnsiTheme="majorHAnsi" w:cs="Arial"/>
          <w:iCs/>
          <w:szCs w:val="20"/>
        </w:rPr>
        <w:t>……..</w:t>
      </w:r>
      <w:r w:rsidRPr="007D1DD4">
        <w:rPr>
          <w:rFonts w:asciiTheme="majorHAnsi" w:hAnsiTheme="majorHAnsi" w:cs="Arial"/>
          <w:iCs/>
          <w:szCs w:val="20"/>
        </w:rPr>
        <w:t>………………………………………</w:t>
      </w:r>
    </w:p>
    <w:p w14:paraId="6A4532C8" w14:textId="77777777" w:rsidR="007D1DD4" w:rsidRPr="005C381B" w:rsidRDefault="007D1DD4" w:rsidP="007D1DD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5C381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7BBA0077" w14:textId="77777777" w:rsidR="007D1DD4" w:rsidRPr="005C381B" w:rsidRDefault="007D1DD4" w:rsidP="007D1DD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5C381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29B0BEF5" w14:textId="77777777" w:rsidR="007D1DD4" w:rsidRPr="007D1DD4" w:rsidRDefault="007D1DD4" w:rsidP="007D1DD4">
      <w:pPr>
        <w:rPr>
          <w:rFonts w:asciiTheme="majorHAnsi" w:eastAsia="Times New Roman" w:hAnsiTheme="majorHAnsi" w:cs="Arial"/>
          <w:b/>
          <w:bCs/>
          <w:szCs w:val="20"/>
        </w:rPr>
      </w:pPr>
    </w:p>
    <w:p w14:paraId="7C9A7BDE" w14:textId="77777777" w:rsidR="007D1DD4" w:rsidRPr="005C381B" w:rsidRDefault="007D1DD4" w:rsidP="007D1DD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5C381B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4D8EDCB3" w14:textId="77777777" w:rsidR="007D1DD4" w:rsidRPr="005C381B" w:rsidRDefault="007D1DD4" w:rsidP="007D1DD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CB58BFA" w14:textId="77777777" w:rsidR="007D1DD4" w:rsidRPr="005C381B" w:rsidRDefault="007D1DD4" w:rsidP="007D1DD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5C381B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5BC7E490" w14:textId="646A6D9D" w:rsidR="007D1DD4" w:rsidRDefault="007D1DD4" w:rsidP="007D1DD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5C381B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61FC0F27" w14:textId="2B6B1EA5" w:rsidR="005C381B" w:rsidRDefault="005C381B" w:rsidP="007D1DD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…………………………………..</w:t>
      </w:r>
    </w:p>
    <w:p w14:paraId="47836DCB" w14:textId="698A4851" w:rsidR="005C381B" w:rsidRPr="005C381B" w:rsidRDefault="005C381B" w:rsidP="007D1DD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…………………………………..</w:t>
      </w:r>
      <w:bookmarkStart w:id="0" w:name="_GoBack"/>
      <w:bookmarkEnd w:id="0"/>
    </w:p>
    <w:p w14:paraId="6E896B04" w14:textId="1E985423" w:rsidR="003123AC" w:rsidRPr="0099379C" w:rsidRDefault="0099379C" w:rsidP="007D1DD4">
      <w:pPr>
        <w:jc w:val="right"/>
      </w:pPr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2695" w14:textId="77777777" w:rsidR="001A2918" w:rsidRDefault="001A2918" w:rsidP="006747BD">
      <w:pPr>
        <w:spacing w:after="0" w:line="240" w:lineRule="auto"/>
      </w:pPr>
      <w:r>
        <w:separator/>
      </w:r>
    </w:p>
  </w:endnote>
  <w:endnote w:type="continuationSeparator" w:id="0">
    <w:p w14:paraId="46F19AAC" w14:textId="77777777" w:rsidR="001A2918" w:rsidRDefault="001A291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84E7D92" w14:textId="77777777" w:rsidR="00BD4F7C" w:rsidRDefault="00BD4F7C">
            <w:pPr>
              <w:pStyle w:val="Stopka"/>
            </w:pPr>
          </w:p>
          <w:p w14:paraId="4633FDAA" w14:textId="77777777" w:rsidR="002C5CFA" w:rsidRDefault="00BD4F7C">
            <w:pPr>
              <w:pStyle w:val="Stopka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D01180" wp14:editId="7A3C3F14">
                  <wp:extent cx="5183505" cy="756920"/>
                  <wp:effectExtent l="0" t="0" r="0" b="5080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GREENAMBER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7425E" w14:textId="77777777" w:rsidR="002C5CFA" w:rsidRDefault="002C5CFA">
            <w:pPr>
              <w:pStyle w:val="Stopka"/>
            </w:pPr>
          </w:p>
          <w:p w14:paraId="6CD9E14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D4F7C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A4EF95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44CCB76" wp14:editId="41266EF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A7BF8BB" wp14:editId="0102199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B9E6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51991C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0F9ED2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5F0C196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E36961F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F8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89B9E6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51991C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0F9ED2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5F0C196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E36961F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DDD6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72E6" w14:textId="77777777" w:rsidR="001A2918" w:rsidRDefault="001A2918" w:rsidP="006747BD">
      <w:pPr>
        <w:spacing w:after="0" w:line="240" w:lineRule="auto"/>
      </w:pPr>
      <w:r>
        <w:separator/>
      </w:r>
    </w:p>
  </w:footnote>
  <w:footnote w:type="continuationSeparator" w:id="0">
    <w:p w14:paraId="6F674191" w14:textId="77777777" w:rsidR="001A2918" w:rsidRDefault="001A2918" w:rsidP="006747BD">
      <w:pPr>
        <w:spacing w:after="0" w:line="240" w:lineRule="auto"/>
      </w:pPr>
      <w:r>
        <w:continuationSeparator/>
      </w:r>
    </w:p>
  </w:footnote>
  <w:footnote w:id="1">
    <w:p w14:paraId="54E084CD" w14:textId="77777777" w:rsidR="007D1DD4" w:rsidRDefault="007D1DD4" w:rsidP="007D1D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B12C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2D61ECB" wp14:editId="7B6827E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DD26B7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7885"/>
    <w:rsid w:val="00070438"/>
    <w:rsid w:val="00077647"/>
    <w:rsid w:val="000D2F0F"/>
    <w:rsid w:val="00134929"/>
    <w:rsid w:val="001A0BD2"/>
    <w:rsid w:val="001A2918"/>
    <w:rsid w:val="00231524"/>
    <w:rsid w:val="002B164C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C381B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D1DD4"/>
    <w:rsid w:val="007E6E6F"/>
    <w:rsid w:val="007F433F"/>
    <w:rsid w:val="00805DF6"/>
    <w:rsid w:val="00821F16"/>
    <w:rsid w:val="008368C0"/>
    <w:rsid w:val="0084396A"/>
    <w:rsid w:val="008442CF"/>
    <w:rsid w:val="008442D3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67D51"/>
    <w:rsid w:val="00A7345D"/>
    <w:rsid w:val="00B61F8A"/>
    <w:rsid w:val="00B77EA6"/>
    <w:rsid w:val="00BD4F7C"/>
    <w:rsid w:val="00C736D5"/>
    <w:rsid w:val="00D005B3"/>
    <w:rsid w:val="00D06D36"/>
    <w:rsid w:val="00D40690"/>
    <w:rsid w:val="00DA52A1"/>
    <w:rsid w:val="00E146C1"/>
    <w:rsid w:val="00ED7972"/>
    <w:rsid w:val="00EE493C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427E2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DD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D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D1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EF8B-5324-4E22-AE0C-A236EAE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2020-02-10T13:25:00Z</cp:lastPrinted>
  <dcterms:created xsi:type="dcterms:W3CDTF">2020-03-03T13:24:00Z</dcterms:created>
  <dcterms:modified xsi:type="dcterms:W3CDTF">2020-03-06T10:17:00Z</dcterms:modified>
</cp:coreProperties>
</file>