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9933" w14:textId="5FC7B41D" w:rsid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>PO.2720.1</w:t>
      </w:r>
      <w:r>
        <w:rPr>
          <w:rFonts w:asciiTheme="majorHAnsi" w:hAnsiTheme="majorHAnsi"/>
          <w:szCs w:val="20"/>
        </w:rPr>
        <w:t>44</w:t>
      </w:r>
      <w:r w:rsidRPr="005A4ED7">
        <w:rPr>
          <w:rFonts w:asciiTheme="majorHAnsi" w:hAnsiTheme="majorHAnsi"/>
          <w:szCs w:val="20"/>
        </w:rPr>
        <w:t>.2020</w:t>
      </w:r>
    </w:p>
    <w:p w14:paraId="0B5596AD" w14:textId="77777777" w:rsidR="005A4ED7" w:rsidRP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</w:p>
    <w:p w14:paraId="3742F83E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F3A3DA3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5B6B43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szCs w:val="20"/>
        </w:rPr>
      </w:pPr>
    </w:p>
    <w:p w14:paraId="062EA30A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463164DD" w14:textId="670EA7EB" w:rsid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(miejscowość, data)</w:t>
      </w:r>
    </w:p>
    <w:p w14:paraId="384CD9E2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szCs w:val="20"/>
        </w:rPr>
      </w:pPr>
    </w:p>
    <w:p w14:paraId="6FF74EE5" w14:textId="77777777" w:rsidR="005A4ED7" w:rsidRPr="005A4ED7" w:rsidRDefault="005A4ED7" w:rsidP="005A4ED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7D9A9482" w14:textId="04186830" w:rsidR="005A4ED7" w:rsidRPr="005A4ED7" w:rsidRDefault="005A4ED7" w:rsidP="005A4ED7">
      <w:pPr>
        <w:spacing w:after="0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 xml:space="preserve"> na </w:t>
      </w:r>
      <w:r>
        <w:rPr>
          <w:rFonts w:asciiTheme="majorHAnsi" w:hAnsiTheme="majorHAnsi"/>
          <w:szCs w:val="20"/>
        </w:rPr>
        <w:t>usługę sekwencjonowania DNA</w:t>
      </w:r>
      <w:r w:rsidRPr="005A4ED7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5A4ED7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2E404008" w14:textId="77777777" w:rsidR="005A4ED7" w:rsidRPr="005A4ED7" w:rsidRDefault="005A4ED7" w:rsidP="005A4ED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10"/>
      </w:tblGrid>
      <w:tr w:rsidR="005A4ED7" w:rsidRPr="005A4ED7" w14:paraId="0E8F46A2" w14:textId="77777777" w:rsidTr="005A4ED7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FAC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0062BF3E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469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6966246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5A4ED7" w:rsidRPr="005A4ED7" w14:paraId="313500A8" w14:textId="77777777" w:rsidTr="005A4ED7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5B5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4B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5966EE25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5CCAD55C" w14:textId="77777777" w:rsidR="005A4ED7" w:rsidRPr="005A4ED7" w:rsidRDefault="005A4ED7" w:rsidP="005A4ED7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5A4ED7" w:rsidRPr="005A4ED7" w14:paraId="393F042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150B" w14:textId="77777777" w:rsidR="005A4ED7" w:rsidRPr="005A4ED7" w:rsidRDefault="005A4ED7" w:rsidP="005A4ED7">
            <w:pPr>
              <w:suppressAutoHyphens/>
              <w:jc w:val="left"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330A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A4ED7" w:rsidRPr="005A4ED7" w14:paraId="53ACB05F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962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E4B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731D07E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045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DFDB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9A6B3A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3609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BCF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B462345" w14:textId="6603E56C" w:rsid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5A4ED7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E8551D3" w14:textId="77777777" w:rsidR="005A4ED7" w:rsidRP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</w:p>
    <w:p w14:paraId="2CC3EA9B" w14:textId="77777777" w:rsidR="005A4ED7" w:rsidRPr="005A4ED7" w:rsidRDefault="005A4ED7" w:rsidP="005A4ED7">
      <w:pPr>
        <w:rPr>
          <w:rFonts w:asciiTheme="majorHAnsi" w:hAnsiTheme="majorHAnsi" w:cs="Arial"/>
          <w:b/>
          <w:bCs/>
          <w:iCs/>
          <w:szCs w:val="20"/>
        </w:rPr>
      </w:pPr>
      <w:r w:rsidRPr="005A4ED7">
        <w:rPr>
          <w:rFonts w:asciiTheme="majorHAnsi" w:hAnsiTheme="majorHAnsi" w:cs="Arial"/>
          <w:b/>
          <w:bCs/>
          <w:iCs/>
          <w:szCs w:val="20"/>
        </w:rPr>
        <w:lastRenderedPageBreak/>
        <w:t xml:space="preserve">Niniejszym oświadczam/y, że: </w:t>
      </w:r>
    </w:p>
    <w:p w14:paraId="730BFC4B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DACE18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5A4ED7">
        <w:rPr>
          <w:rFonts w:asciiTheme="majorHAnsi" w:hAnsiTheme="majorHAnsi" w:cs="Arial"/>
          <w:szCs w:val="20"/>
        </w:rPr>
        <w:t>emy</w:t>
      </w:r>
      <w:proofErr w:type="spellEnd"/>
      <w:r w:rsidRPr="005A4ED7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3E214A82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1E342443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Spełniam/y inne wymagania określone w zapytaniu ofertowym.</w:t>
      </w:r>
    </w:p>
    <w:p w14:paraId="515FD94F" w14:textId="3D359F66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Akceptuje wzór umowy i nie wnoszę uwag.</w:t>
      </w:r>
    </w:p>
    <w:p w14:paraId="4D30D183" w14:textId="64E2770A" w:rsidR="005A4ED7" w:rsidRDefault="005A4ED7" w:rsidP="005A4ED7">
      <w:pPr>
        <w:spacing w:after="0" w:line="240" w:lineRule="auto"/>
        <w:rPr>
          <w:rFonts w:asciiTheme="majorHAnsi" w:hAnsiTheme="majorHAnsi" w:cs="Arial"/>
          <w:szCs w:val="20"/>
        </w:rPr>
      </w:pPr>
    </w:p>
    <w:p w14:paraId="5EFD9C6A" w14:textId="77777777" w:rsidR="005A4ED7" w:rsidRPr="005A4ED7" w:rsidRDefault="005A4ED7" w:rsidP="005A4ED7">
      <w:p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bookmarkStart w:id="0" w:name="_GoBack"/>
      <w:bookmarkEnd w:id="0"/>
    </w:p>
    <w:p w14:paraId="652083AA" w14:textId="77777777" w:rsidR="005A4ED7" w:rsidRPr="005A4ED7" w:rsidRDefault="005A4ED7" w:rsidP="005A4ED7">
      <w:pPr>
        <w:spacing w:after="0" w:line="240" w:lineRule="auto"/>
        <w:ind w:left="720"/>
        <w:rPr>
          <w:rFonts w:asciiTheme="majorHAnsi" w:hAnsiTheme="majorHAnsi" w:cs="Arial"/>
          <w:b/>
          <w:bCs/>
          <w:i/>
          <w:iCs/>
          <w:szCs w:val="20"/>
        </w:rPr>
      </w:pPr>
    </w:p>
    <w:p w14:paraId="2B67F40A" w14:textId="7F8C1CB1" w:rsidR="005A4ED7" w:rsidRPr="005A4ED7" w:rsidRDefault="005A4ED7" w:rsidP="005A4ED7">
      <w:pPr>
        <w:autoSpaceDE w:val="0"/>
        <w:autoSpaceDN w:val="0"/>
        <w:adjustRightInd w:val="0"/>
        <w:spacing w:after="0"/>
        <w:ind w:left="3545" w:hanging="1"/>
        <w:jc w:val="center"/>
        <w:rPr>
          <w:rFonts w:asciiTheme="majorHAnsi" w:hAnsiTheme="majorHAnsi" w:cs="Arial"/>
          <w:iCs/>
          <w:szCs w:val="20"/>
        </w:rPr>
      </w:pPr>
      <w:r w:rsidRPr="005A4ED7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………………………..</w:t>
      </w:r>
      <w:r w:rsidRPr="005A4ED7">
        <w:rPr>
          <w:rFonts w:asciiTheme="majorHAnsi" w:hAnsiTheme="majorHAnsi" w:cs="Arial"/>
          <w:iCs/>
          <w:szCs w:val="20"/>
        </w:rPr>
        <w:t>……………………………………</w:t>
      </w:r>
    </w:p>
    <w:p w14:paraId="6E896B04" w14:textId="346C6835" w:rsidR="003123AC" w:rsidRPr="005A4ED7" w:rsidRDefault="005A4ED7" w:rsidP="005A4ED7">
      <w:pPr>
        <w:autoSpaceDE w:val="0"/>
        <w:autoSpaceDN w:val="0"/>
        <w:adjustRightInd w:val="0"/>
        <w:spacing w:after="0"/>
        <w:ind w:left="3545" w:firstLine="709"/>
        <w:jc w:val="left"/>
        <w:rPr>
          <w:rFonts w:asciiTheme="majorHAnsi" w:hAnsiTheme="majorHAnsi" w:cs="Arial"/>
          <w:iCs/>
          <w:sz w:val="18"/>
          <w:szCs w:val="18"/>
        </w:rPr>
      </w:pPr>
      <w:r w:rsidRPr="005A4ED7">
        <w:rPr>
          <w:rFonts w:asciiTheme="majorHAnsi" w:hAnsiTheme="majorHAnsi" w:cs="Arial"/>
          <w:i/>
          <w:iCs/>
          <w:sz w:val="18"/>
          <w:szCs w:val="18"/>
        </w:rPr>
        <w:t>(Pieczęć firmowa  i podpis osoby uprawnionej</w:t>
      </w:r>
      <w:r>
        <w:rPr>
          <w:rFonts w:asciiTheme="majorHAnsi" w:hAnsiTheme="majorHAnsi" w:cs="Arial"/>
          <w:iCs/>
          <w:sz w:val="18"/>
          <w:szCs w:val="18"/>
        </w:rPr>
        <w:t xml:space="preserve"> </w:t>
      </w:r>
      <w:r w:rsidRPr="005A4ED7">
        <w:rPr>
          <w:rFonts w:asciiTheme="majorHAnsi" w:hAnsiTheme="majorHAnsi" w:cs="Arial"/>
          <w:i/>
          <w:iCs/>
          <w:sz w:val="18"/>
          <w:szCs w:val="18"/>
        </w:rPr>
        <w:t>do reprezentowania Wykonawcy)</w:t>
      </w:r>
    </w:p>
    <w:sectPr w:rsidR="003123AC" w:rsidRPr="005A4ED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FC67D2A"/>
    <w:lvl w:ilvl="0" w:tplc="3D64A2E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A4ED7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68BC-C9A9-432F-8332-D83618CD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3</cp:revision>
  <cp:lastPrinted>2020-02-10T13:25:00Z</cp:lastPrinted>
  <dcterms:created xsi:type="dcterms:W3CDTF">2020-03-03T13:24:00Z</dcterms:created>
  <dcterms:modified xsi:type="dcterms:W3CDTF">2020-03-06T10:21:00Z</dcterms:modified>
</cp:coreProperties>
</file>