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DF" w:rsidRPr="009514DF" w:rsidRDefault="009514DF" w:rsidP="005D5B42">
      <w:pPr>
        <w:spacing w:after="0" w:line="276" w:lineRule="auto"/>
        <w:ind w:left="4248" w:firstLine="708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>Załącznik nr 1 do SIWZ</w:t>
      </w:r>
    </w:p>
    <w:p w:rsidR="009514DF" w:rsidRDefault="005D5B42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>
        <w:rPr>
          <w:rFonts w:asciiTheme="majorHAnsi" w:eastAsia="Calibri" w:hAnsiTheme="majorHAnsi" w:cs="Tahoma"/>
          <w:color w:val="auto"/>
          <w:spacing w:val="0"/>
          <w:szCs w:val="20"/>
        </w:rPr>
        <w:t xml:space="preserve">      </w:t>
      </w:r>
      <w:r w:rsidR="009514DF" w:rsidRPr="009514DF">
        <w:rPr>
          <w:rFonts w:asciiTheme="majorHAnsi" w:eastAsia="Calibri" w:hAnsiTheme="majorHAnsi" w:cs="Tahoma"/>
          <w:color w:val="auto"/>
          <w:spacing w:val="0"/>
          <w:szCs w:val="20"/>
        </w:rPr>
        <w:t xml:space="preserve">Nr Sprawy: </w:t>
      </w:r>
      <w:r w:rsidR="00212DD4">
        <w:rPr>
          <w:rFonts w:asciiTheme="majorHAnsi" w:eastAsia="Calibri" w:hAnsiTheme="majorHAnsi" w:cs="Tahoma"/>
          <w:b/>
          <w:color w:val="auto"/>
          <w:spacing w:val="0"/>
          <w:szCs w:val="20"/>
        </w:rPr>
        <w:t>PO.271.8</w:t>
      </w:r>
      <w:r>
        <w:rPr>
          <w:rFonts w:asciiTheme="majorHAnsi" w:eastAsia="Calibri" w:hAnsiTheme="majorHAnsi" w:cs="Tahoma"/>
          <w:b/>
          <w:color w:val="auto"/>
          <w:spacing w:val="0"/>
          <w:szCs w:val="20"/>
        </w:rPr>
        <w:t>.2020</w:t>
      </w:r>
    </w:p>
    <w:p w:rsidR="00EE72FC" w:rsidRPr="009514DF" w:rsidRDefault="00EE72FC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color w:val="auto"/>
          <w:spacing w:val="0"/>
          <w:szCs w:val="20"/>
        </w:rPr>
      </w:pPr>
    </w:p>
    <w:p w:rsidR="009514DF" w:rsidRPr="009514DF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:rsidR="009514DF" w:rsidRPr="009514DF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:rsidR="009514DF" w:rsidRPr="009514DF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:rsidR="009514DF" w:rsidRPr="009514DF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ul. </w:t>
      </w:r>
      <w:proofErr w:type="spellStart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Stabłowicka</w:t>
      </w:r>
      <w:proofErr w:type="spellEnd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 147</w:t>
      </w:r>
    </w:p>
    <w:p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:rsidR="009514DF" w:rsidRPr="009514DF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808284"/>
          <w:spacing w:val="0"/>
          <w:szCs w:val="20"/>
        </w:rPr>
      </w:pPr>
    </w:p>
    <w:p w:rsidR="009514DF" w:rsidRPr="009514DF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:rsidR="009514DF" w:rsidRPr="00EE72FC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9514DF" w:rsidRPr="009514DF" w:rsidTr="00EE72FC">
        <w:tc>
          <w:tcPr>
            <w:tcW w:w="631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9514DF" w:rsidTr="00EE72FC">
        <w:trPr>
          <w:trHeight w:val="1194"/>
        </w:trPr>
        <w:tc>
          <w:tcPr>
            <w:tcW w:w="631" w:type="dxa"/>
            <w:shd w:val="clear" w:color="auto" w:fill="auto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:rsidR="009514DF" w:rsidRPr="00EE72FC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:rsidR="009514DF" w:rsidRPr="009514DF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9514DF" w:rsidRPr="009514DF" w:rsidTr="00EE72FC">
        <w:trPr>
          <w:trHeight w:val="543"/>
        </w:trPr>
        <w:tc>
          <w:tcPr>
            <w:tcW w:w="2376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9514DF" w:rsidRPr="009514DF" w:rsidTr="00EE72FC">
        <w:trPr>
          <w:trHeight w:val="804"/>
        </w:trPr>
        <w:tc>
          <w:tcPr>
            <w:tcW w:w="2376" w:type="dxa"/>
            <w:shd w:val="clear" w:color="auto" w:fill="D9D9D9"/>
          </w:tcPr>
          <w:p w:rsidR="009514DF" w:rsidRPr="009514DF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:rsidR="009514DF" w:rsidRPr="009514DF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:rsidR="009514DF" w:rsidRPr="00091065" w:rsidRDefault="009514DF" w:rsidP="003A7C69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="00102DB1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:rsidR="00091065" w:rsidRPr="00091065" w:rsidRDefault="00091065" w:rsidP="00091065">
      <w:pPr>
        <w:suppressAutoHyphens/>
        <w:spacing w:after="0" w:line="240" w:lineRule="auto"/>
        <w:ind w:right="203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091065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„</w:t>
      </w:r>
      <w:r w:rsidR="00212DD4" w:rsidRPr="00212DD4">
        <w:rPr>
          <w:rFonts w:ascii="Verdana" w:eastAsia="Verdana" w:hAnsi="Verdana" w:cs="Times New Roman"/>
          <w:b/>
          <w:color w:val="000000"/>
        </w:rPr>
        <w:t>Dostawa kieszeniowych filtrów powietrza do instalacji wentylacyjnej</w:t>
      </w:r>
      <w:r w:rsidRPr="00091065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”</w:t>
      </w:r>
    </w:p>
    <w:p w:rsidR="00091065" w:rsidRP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:rsidR="009514DF" w:rsidRPr="009514DF" w:rsidRDefault="00102DB1" w:rsidP="00091065">
      <w:pPr>
        <w:suppressAutoHyphens/>
        <w:spacing w:after="0" w:line="240" w:lineRule="auto"/>
        <w:ind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oferuję/my 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SIWZ </w:t>
      </w:r>
      <w:r w:rsidR="003A7C69" w:rsidRPr="003A7C6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jej załącznikach tj. m.in. w OPZ i wzorze umowy 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 następujących warunka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:rsidR="009514DF" w:rsidRPr="009514DF" w:rsidRDefault="009514DF" w:rsidP="009514DF">
      <w:pPr>
        <w:suppressAutoHyphens/>
        <w:spacing w:after="0" w:line="240" w:lineRule="auto"/>
        <w:ind w:left="720"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9514DF" w:rsidRPr="001D0F05" w:rsidRDefault="001D0F05" w:rsidP="00091065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Kryterium</w:t>
      </w:r>
      <w:r w:rsidR="009514DF"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Cena </w:t>
      </w:r>
      <w:bookmarkStart w:id="0" w:name="_GoBack"/>
      <w:bookmarkEnd w:id="0"/>
    </w:p>
    <w:p w:rsidR="00091065" w:rsidRDefault="009514DF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:rsidR="009514DF" w:rsidRDefault="00102DB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…../100), </w:t>
      </w:r>
    </w:p>
    <w:p w:rsidR="000F6224" w:rsidRPr="00102DB1" w:rsidRDefault="000F6224" w:rsidP="000F6224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(wyliczona na podstawie </w:t>
      </w:r>
      <w:r w:rsidRPr="00102DB1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załącznika nr 2  - </w:t>
      </w:r>
      <w:r>
        <w:rPr>
          <w:rFonts w:asciiTheme="majorHAnsi" w:eastAsia="Calibri" w:hAnsiTheme="majorHAnsi" w:cs="Times New Roman"/>
          <w:color w:val="auto"/>
          <w:spacing w:val="0"/>
          <w:szCs w:val="20"/>
        </w:rPr>
        <w:t>formularza wyceny</w:t>
      </w:r>
      <w:r w:rsidRPr="00102DB1">
        <w:rPr>
          <w:rFonts w:asciiTheme="majorHAnsi" w:eastAsia="Calibri" w:hAnsiTheme="majorHAnsi" w:cs="Times New Roman"/>
          <w:color w:val="auto"/>
          <w:spacing w:val="0"/>
          <w:szCs w:val="20"/>
        </w:rPr>
        <w:t>)</w:t>
      </w:r>
    </w:p>
    <w:p w:rsidR="000F6224" w:rsidRPr="009514DF" w:rsidRDefault="000F6224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9514DF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:rsidR="00091065" w:rsidRP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091065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:rsid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>…/100)</w:t>
      </w:r>
    </w:p>
    <w:p w:rsidR="00091065" w:rsidRPr="00091065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:rsidR="00091065" w:rsidRPr="007744DC" w:rsidRDefault="001D0F05" w:rsidP="007744DC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  <w:highlight w:val="yellow"/>
        </w:rPr>
      </w:pPr>
      <w:r>
        <w:rPr>
          <w:rFonts w:asciiTheme="majorHAnsi" w:eastAsia="Times New Roman" w:hAnsiTheme="majorHAnsi" w:cs="Tahoma"/>
          <w:color w:val="000000"/>
          <w:spacing w:val="0"/>
          <w:szCs w:val="20"/>
          <w:lang w:eastAsia="pl-PL"/>
        </w:rPr>
        <w:t>(C</w:t>
      </w:r>
      <w:r w:rsidR="007744DC">
        <w:rPr>
          <w:rFonts w:asciiTheme="majorHAnsi" w:eastAsia="Times New Roman" w:hAnsiTheme="majorHAnsi" w:cs="Tahoma"/>
          <w:color w:val="000000"/>
          <w:spacing w:val="0"/>
          <w:szCs w:val="20"/>
          <w:lang w:eastAsia="pl-PL"/>
        </w:rPr>
        <w:t xml:space="preserve">ena oferty ma uwzględniać przewidywane przez Zamawiającego </w:t>
      </w:r>
      <w:r w:rsidR="007744DC" w:rsidRPr="007744DC">
        <w:rPr>
          <w:rFonts w:asciiTheme="majorHAnsi" w:eastAsia="Times New Roman" w:hAnsiTheme="majorHAnsi" w:cs="Tahoma"/>
          <w:color w:val="000000"/>
          <w:spacing w:val="0"/>
          <w:szCs w:val="20"/>
          <w:lang w:eastAsia="pl-PL"/>
        </w:rPr>
        <w:t xml:space="preserve"> zastosowanie prawa opcji</w:t>
      </w:r>
      <w:r w:rsidR="007744DC">
        <w:rPr>
          <w:rFonts w:asciiTheme="majorHAnsi" w:eastAsia="Times New Roman" w:hAnsiTheme="majorHAnsi" w:cs="Tahoma"/>
          <w:color w:val="000000"/>
          <w:spacing w:val="0"/>
          <w:szCs w:val="20"/>
          <w:lang w:eastAsia="pl-PL"/>
        </w:rPr>
        <w:t>)</w:t>
      </w:r>
      <w:r>
        <w:rPr>
          <w:rFonts w:asciiTheme="majorHAnsi" w:eastAsia="Times New Roman" w:hAnsiTheme="majorHAnsi" w:cs="Tahoma"/>
          <w:color w:val="000000"/>
          <w:spacing w:val="0"/>
          <w:szCs w:val="20"/>
          <w:lang w:eastAsia="pl-PL"/>
        </w:rPr>
        <w:t>.</w:t>
      </w:r>
    </w:p>
    <w:p w:rsidR="00BD61BD" w:rsidRDefault="00BD61BD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9514DF" w:rsidRPr="00BD61BD" w:rsidRDefault="009514DF" w:rsidP="00BD61B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  <w:r w:rsidRPr="00BD61BD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SIWZ.  </w:t>
      </w:r>
    </w:p>
    <w:p w:rsidR="009514DF" w:rsidRPr="009514DF" w:rsidRDefault="00DE305C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Akceptuje/my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termin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/y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="00693AB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SIWZ).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w realizacji zamówienia będą uczestniczyć osoby posiadające uprawnienia niezbędne do wykonania </w:t>
      </w:r>
      <w:r w:rsidR="00404600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przedmiot</w:t>
      </w:r>
      <w:r w:rsidR="00404600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zamówienia publicznego.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y, że:</w:t>
      </w:r>
    </w:p>
    <w:p w:rsidR="009514DF" w:rsidRPr="009514DF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:rsidR="009514DF" w:rsidRPr="00693AB7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:rsidR="00693AB7" w:rsidRPr="009514DF" w:rsidRDefault="00693AB7" w:rsidP="00693AB7">
      <w:pPr>
        <w:spacing w:after="0" w:line="240" w:lineRule="auto"/>
        <w:ind w:left="567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9514DF" w:rsidRPr="009514DF" w:rsidTr="00693AB7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Części za</w:t>
            </w:r>
            <w:r w:rsidR="00693AB7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mówienia - zakres usług, jakie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Wykonawca zamierza powierzyć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9514DF" w:rsidRPr="009514DF" w:rsidTr="00693AB7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9514DF" w:rsidRPr="009514DF" w:rsidTr="00693AB7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:rsidR="009514DF" w:rsidRPr="009514DF" w:rsidRDefault="009514DF" w:rsidP="009514DF">
      <w:pPr>
        <w:widowControl w:val="0"/>
        <w:spacing w:after="0" w:line="240" w:lineRule="auto"/>
        <w:ind w:left="529" w:hanging="529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val="x-none" w:eastAsia="x-none"/>
        </w:rPr>
      </w:pPr>
    </w:p>
    <w:p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, że zapoznałem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/liśmy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się z tre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ścią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SIWZ, jej załącznikami,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br/>
        <w:t xml:space="preserve">w tym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wzor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pełni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akceptujemy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ich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treść.</w:t>
      </w:r>
    </w:p>
    <w:p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W przypadku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uznania mojej oferty za najkorzystniejszą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podpiszę umowę na warunkach określonych w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SIWZ w terminie wskazanym przez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Zamawiającego.</w:t>
      </w:r>
    </w:p>
    <w:p w:rsidR="009514DF" w:rsidRPr="007042A7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usługi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="007042A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będą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/nie będą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*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042A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prowadzić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(niepotrzebne skreślić) do powstania u Zamawiającego obowiązku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lastRenderedPageBreak/>
        <w:t xml:space="preserve">Powyższy obowiązek podatkowy będzie dotyczył zakresu wskazanego </w:t>
      </w:r>
      <w:r>
        <w:rPr>
          <w:rFonts w:asciiTheme="majorHAnsi" w:eastAsia="Calibri" w:hAnsiTheme="majorHAnsi" w:cs="Times New Roman"/>
          <w:color w:val="000000"/>
          <w:szCs w:val="20"/>
        </w:rPr>
        <w:br/>
      </w:r>
      <w:r w:rsidRPr="007042A7">
        <w:rPr>
          <w:rFonts w:asciiTheme="majorHAnsi" w:eastAsia="Calibri" w:hAnsiTheme="majorHAnsi" w:cs="Times New Roman"/>
          <w:color w:val="000000"/>
          <w:szCs w:val="20"/>
        </w:rPr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042A7" w:rsidRPr="007042A7" w:rsidTr="007042A7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42A7" w:rsidRPr="007042A7" w:rsidRDefault="007042A7" w:rsidP="007042A7">
            <w:pPr>
              <w:jc w:val="center"/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042A7" w:rsidRPr="007042A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  <w:tr w:rsidR="007042A7" w:rsidRPr="007042A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</w:tbl>
    <w:p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rPr>
          <w:rFonts w:asciiTheme="majorHAnsi" w:eastAsia="Calibri" w:hAnsiTheme="majorHAnsi" w:cs="Calibri"/>
          <w:color w:val="000000"/>
          <w:szCs w:val="20"/>
        </w:rPr>
      </w:pPr>
      <w:r w:rsidRPr="007042A7">
        <w:rPr>
          <w:rFonts w:asciiTheme="majorHAnsi" w:eastAsia="Calibri" w:hAnsiTheme="majorHAnsi" w:cs="Calibri"/>
          <w:color w:val="000000"/>
          <w:szCs w:val="20"/>
        </w:rPr>
        <w:t>*skreślić niepotrzebne</w:t>
      </w:r>
    </w:p>
    <w:p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wewnątrzwspólnotowego nabycia towarów,</w:t>
      </w:r>
    </w:p>
    <w:p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mechanizmu odwróconego obciążenia podatkiem VAT,</w:t>
      </w:r>
    </w:p>
    <w:p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importu usług lub towarów.</w:t>
      </w:r>
    </w:p>
    <w:p w:rsidR="007042A7" w:rsidRPr="007042A7" w:rsidRDefault="007042A7" w:rsidP="007042A7">
      <w:pPr>
        <w:spacing w:after="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„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nie dotyczy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”.</w:t>
      </w:r>
    </w:p>
    <w:p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:rsidR="009514DF" w:rsidRPr="009514DF" w:rsidRDefault="009514DF" w:rsidP="00491C0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(niepotrzebnie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</w:p>
    <w:p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- 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ikro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przedsiębiorstwem</w:t>
      </w:r>
    </w:p>
    <w:p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małym przedsiębiorstwem</w:t>
      </w:r>
    </w:p>
    <w:p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:rsidR="009514DF" w:rsidRPr="009514DF" w:rsidRDefault="009514DF" w:rsidP="00491C0C">
      <w:pPr>
        <w:spacing w:after="0" w:line="276" w:lineRule="auto"/>
        <w:ind w:left="708" w:hanging="42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:rsidR="00491C0C" w:rsidRDefault="009514DF" w:rsidP="00491C0C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6552A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(niepotrzebne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:rsidR="009514DF" w:rsidRDefault="009514DF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491C0C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………………………………………………………………………………………..</w:t>
      </w:r>
    </w:p>
    <w:p w:rsidR="00972AB5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:rsidR="009514DF" w:rsidRPr="009514DF" w:rsidRDefault="009514DF" w:rsidP="00AF5627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val="x-none" w:eastAsia="x-none"/>
        </w:rPr>
      </w:pPr>
    </w:p>
    <w:p w:rsidR="009514DF" w:rsidRPr="009514DF" w:rsidRDefault="009514DF" w:rsidP="009514DF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:rsid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z dnia 26 lipca 2016 roku w sprawie rodzajów dokumentów jakich może żądać Zamawiający (…) następujące oświadczenia lub dokumenty, znajdują się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już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  <w:t>w posiadaniu Zamawiającego/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są dostępne pod poniższymi adresami internetowymi ogólnodostępnych i bezpłatnych baz danych*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(wypełnić jeżeli dotyczy)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:</w:t>
      </w:r>
    </w:p>
    <w:p w:rsidR="00B8176A" w:rsidRP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:rsidR="009514DF" w:rsidRPr="009514DF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*niepotrzebne skreślić</w:t>
      </w:r>
    </w:p>
    <w:p w:rsidR="00B8176A" w:rsidRPr="00B8176A" w:rsidRDefault="00B8176A" w:rsidP="00B8176A">
      <w:pPr>
        <w:rPr>
          <w:rFonts w:asciiTheme="majorHAnsi" w:hAnsiTheme="majorHAnsi"/>
          <w:szCs w:val="20"/>
        </w:rPr>
      </w:pPr>
    </w:p>
    <w:p w:rsidR="00B8176A" w:rsidRPr="00B8176A" w:rsidRDefault="00B8176A" w:rsidP="00B8176A">
      <w:pPr>
        <w:rPr>
          <w:rFonts w:asciiTheme="majorHAnsi" w:hAnsiTheme="majorHAnsi"/>
          <w:szCs w:val="20"/>
        </w:rPr>
      </w:pPr>
    </w:p>
    <w:p w:rsidR="00B8176A" w:rsidRDefault="00B8176A" w:rsidP="00B8176A">
      <w:pPr>
        <w:jc w:val="left"/>
        <w:rPr>
          <w:rFonts w:asciiTheme="majorHAnsi" w:hAnsiTheme="majorHAnsi"/>
          <w:szCs w:val="20"/>
        </w:rPr>
      </w:pPr>
      <w:r w:rsidRPr="00B8176A">
        <w:rPr>
          <w:rFonts w:asciiTheme="majorHAnsi" w:hAnsiTheme="majorHAnsi"/>
          <w:szCs w:val="20"/>
        </w:rPr>
        <w:t>………</w:t>
      </w:r>
      <w:r>
        <w:rPr>
          <w:rFonts w:asciiTheme="majorHAnsi" w:hAnsiTheme="majorHAnsi"/>
          <w:szCs w:val="20"/>
        </w:rPr>
        <w:t>……………….,</w:t>
      </w:r>
      <w:r w:rsidRPr="00B8176A">
        <w:rPr>
          <w:rFonts w:asciiTheme="majorHAnsi" w:hAnsiTheme="majorHAnsi"/>
          <w:sz w:val="18"/>
          <w:szCs w:val="18"/>
        </w:rPr>
        <w:t xml:space="preserve"> dnia</w:t>
      </w:r>
      <w:r>
        <w:rPr>
          <w:rFonts w:asciiTheme="majorHAnsi" w:hAnsiTheme="majorHAnsi"/>
          <w:szCs w:val="20"/>
        </w:rPr>
        <w:t xml:space="preserve"> ………………………</w:t>
      </w:r>
    </w:p>
    <w:p w:rsidR="00EF2CFE" w:rsidRDefault="00EF2CFE" w:rsidP="00B8176A">
      <w:pPr>
        <w:jc w:val="left"/>
        <w:rPr>
          <w:rFonts w:asciiTheme="majorHAnsi" w:hAnsiTheme="majorHAnsi"/>
          <w:szCs w:val="20"/>
        </w:rPr>
      </w:pPr>
    </w:p>
    <w:p w:rsidR="00B8176A" w:rsidRPr="00B8176A" w:rsidRDefault="00B8176A" w:rsidP="00B8176A">
      <w:pPr>
        <w:spacing w:after="0" w:line="240" w:lineRule="auto"/>
        <w:ind w:left="2832" w:firstLine="708"/>
        <w:jc w:val="lef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</w:t>
      </w:r>
      <w:r w:rsidRPr="00B8176A">
        <w:rPr>
          <w:rFonts w:asciiTheme="majorHAnsi" w:hAnsiTheme="majorHAnsi"/>
          <w:szCs w:val="20"/>
        </w:rPr>
        <w:t>…………………………………………………………………….</w:t>
      </w:r>
    </w:p>
    <w:p w:rsidR="00ED7972" w:rsidRPr="003C2731" w:rsidRDefault="00B8176A" w:rsidP="003C2731">
      <w:pPr>
        <w:spacing w:after="0" w:line="240" w:lineRule="auto"/>
        <w:ind w:left="3540"/>
        <w:jc w:val="center"/>
        <w:rPr>
          <w:rFonts w:asciiTheme="majorHAnsi" w:hAnsiTheme="majorHAnsi"/>
          <w:sz w:val="16"/>
          <w:szCs w:val="16"/>
        </w:rPr>
      </w:pPr>
      <w:r w:rsidRPr="003C2731">
        <w:rPr>
          <w:rFonts w:asciiTheme="majorHAnsi" w:hAnsiTheme="majorHAnsi"/>
          <w:sz w:val="16"/>
          <w:szCs w:val="16"/>
        </w:rPr>
        <w:t>(pieczęć i podpis albo czytelny podpis osoby/osób uprawnionej/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reprezentowania wykonawcy lub upoważnionej/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występowania w jego imieniu)</w:t>
      </w:r>
    </w:p>
    <w:sectPr w:rsidR="00ED7972" w:rsidRPr="003C2731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D0F0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D0F05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D5B4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5D5B4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D0F0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D0F05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5D102F" w:rsidRPr="005D5B42">
                            <w:rPr>
                              <w:lang w:val="en-US"/>
                            </w:rPr>
                            <w:t>port.org.pl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5D102F" w:rsidRPr="005D5B42">
                      <w:rPr>
                        <w:lang w:val="en-US"/>
                      </w:rPr>
                      <w:t>port.org.pl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82798"/>
    <w:rsid w:val="00091065"/>
    <w:rsid w:val="000F6224"/>
    <w:rsid w:val="00102DB1"/>
    <w:rsid w:val="00134929"/>
    <w:rsid w:val="001433D4"/>
    <w:rsid w:val="001A0BD2"/>
    <w:rsid w:val="001D0F05"/>
    <w:rsid w:val="00212DD4"/>
    <w:rsid w:val="00231524"/>
    <w:rsid w:val="002D48BE"/>
    <w:rsid w:val="002F4540"/>
    <w:rsid w:val="00335F9F"/>
    <w:rsid w:val="00346C00"/>
    <w:rsid w:val="00354A18"/>
    <w:rsid w:val="003A7C69"/>
    <w:rsid w:val="003C2731"/>
    <w:rsid w:val="003F4BA3"/>
    <w:rsid w:val="00404600"/>
    <w:rsid w:val="00491C0C"/>
    <w:rsid w:val="004F5805"/>
    <w:rsid w:val="00526CDD"/>
    <w:rsid w:val="0056552A"/>
    <w:rsid w:val="0057455F"/>
    <w:rsid w:val="005A6813"/>
    <w:rsid w:val="005D102F"/>
    <w:rsid w:val="005D1495"/>
    <w:rsid w:val="005D5B42"/>
    <w:rsid w:val="006747BD"/>
    <w:rsid w:val="006919BD"/>
    <w:rsid w:val="00693AB7"/>
    <w:rsid w:val="006D6DE5"/>
    <w:rsid w:val="006E5990"/>
    <w:rsid w:val="006F645A"/>
    <w:rsid w:val="007042A7"/>
    <w:rsid w:val="007523C8"/>
    <w:rsid w:val="007744DC"/>
    <w:rsid w:val="00805DF6"/>
    <w:rsid w:val="00821F16"/>
    <w:rsid w:val="008368C0"/>
    <w:rsid w:val="0084396A"/>
    <w:rsid w:val="00854B7B"/>
    <w:rsid w:val="008B79DD"/>
    <w:rsid w:val="008C1729"/>
    <w:rsid w:val="008C75DD"/>
    <w:rsid w:val="008F027B"/>
    <w:rsid w:val="008F209D"/>
    <w:rsid w:val="009514DF"/>
    <w:rsid w:val="00972AB5"/>
    <w:rsid w:val="009B54D9"/>
    <w:rsid w:val="009C28D9"/>
    <w:rsid w:val="009D4C4D"/>
    <w:rsid w:val="00A36F46"/>
    <w:rsid w:val="00A4666C"/>
    <w:rsid w:val="00A52C29"/>
    <w:rsid w:val="00A80C96"/>
    <w:rsid w:val="00AF5627"/>
    <w:rsid w:val="00B61F8A"/>
    <w:rsid w:val="00B8176A"/>
    <w:rsid w:val="00BD61BD"/>
    <w:rsid w:val="00C736D5"/>
    <w:rsid w:val="00D005B3"/>
    <w:rsid w:val="00D034D4"/>
    <w:rsid w:val="00D06D36"/>
    <w:rsid w:val="00D40690"/>
    <w:rsid w:val="00DA52A1"/>
    <w:rsid w:val="00DE305C"/>
    <w:rsid w:val="00E75CD2"/>
    <w:rsid w:val="00ED7972"/>
    <w:rsid w:val="00EE493C"/>
    <w:rsid w:val="00EE72FC"/>
    <w:rsid w:val="00EF2CFE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CB61-9A46-45DE-901A-0F8E7F6F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53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32</cp:revision>
  <cp:lastPrinted>2020-02-07T19:43:00Z</cp:lastPrinted>
  <dcterms:created xsi:type="dcterms:W3CDTF">2020-03-09T10:26:00Z</dcterms:created>
  <dcterms:modified xsi:type="dcterms:W3CDTF">2020-03-19T12:00:00Z</dcterms:modified>
</cp:coreProperties>
</file>