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1" w:rsidRPr="00B51E91" w:rsidRDefault="00B51E91" w:rsidP="008D7CB0">
      <w:pPr>
        <w:jc w:val="right"/>
      </w:pPr>
      <w:r w:rsidRPr="00B51E91">
        <w:t>Załącznik nr 1 do SIWZ</w:t>
      </w:r>
    </w:p>
    <w:p w:rsidR="00B51E91" w:rsidRPr="00B51E91" w:rsidRDefault="00B51E91" w:rsidP="008D7CB0">
      <w:pPr>
        <w:jc w:val="right"/>
      </w:pPr>
      <w:r w:rsidRPr="00B51E91">
        <w:t xml:space="preserve">Nr Sprawy: </w:t>
      </w:r>
      <w:r w:rsidRPr="00B51E91">
        <w:rPr>
          <w:b/>
        </w:rPr>
        <w:t>PO.271.</w:t>
      </w:r>
      <w:r w:rsidR="00140C9A">
        <w:rPr>
          <w:b/>
        </w:rPr>
        <w:t>10</w:t>
      </w:r>
      <w:r w:rsidRPr="00B51E91">
        <w:rPr>
          <w:b/>
        </w:rPr>
        <w:t>.2020</w:t>
      </w:r>
    </w:p>
    <w:p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</w:p>
    <w:p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</w:tr>
    </w:tbl>
    <w:p w:rsidR="00B51E91" w:rsidRPr="008D7CB0" w:rsidRDefault="00B51E91" w:rsidP="00B51E91">
      <w:pPr>
        <w:numPr>
          <w:ilvl w:val="0"/>
          <w:numId w:val="11"/>
        </w:numPr>
        <w:ind w:left="426"/>
        <w:rPr>
          <w:b/>
          <w:bCs/>
        </w:rPr>
      </w:pPr>
      <w:r w:rsidRPr="008D7CB0">
        <w:rPr>
          <w:lang w:val="x-none"/>
        </w:rPr>
        <w:t>Składając ofertę w postępowaniu prowadzonym w trybie przetargu nieograniczonego n</w:t>
      </w:r>
      <w:r w:rsidRPr="00B51E91">
        <w:t>a zamówienie p.n.:</w:t>
      </w:r>
      <w:r w:rsidRPr="008D7CB0">
        <w:rPr>
          <w:b/>
        </w:rPr>
        <w:t xml:space="preserve"> „Usługi rekrutacyjne”</w:t>
      </w:r>
    </w:p>
    <w:p w:rsidR="008D7CB0" w:rsidRDefault="00B51E91" w:rsidP="00B51E91">
      <w:r w:rsidRPr="00B51E91">
        <w:rPr>
          <w:lang w:val="x-none"/>
        </w:rPr>
        <w:t>oferuję/my wykonanie przedmiotu zamówienia w pełnym zakresie objętym SIWZ na następujących warunka</w:t>
      </w:r>
      <w:r w:rsidRPr="00B51E91">
        <w:t xml:space="preserve">ch: </w:t>
      </w:r>
    </w:p>
    <w:p w:rsidR="008D7CB0" w:rsidRDefault="008D7CB0" w:rsidP="00B51E91">
      <w:pPr>
        <w:sectPr w:rsidR="008D7CB0" w:rsidSect="00DA52A1">
          <w:footerReference w:type="default" r:id="rId9"/>
          <w:headerReference w:type="first" r:id="rId10"/>
          <w:footerReference w:type="first" r:id="rId11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:rsidR="00B51E91" w:rsidRPr="00B51E91" w:rsidRDefault="00B51E91" w:rsidP="00B51E91">
      <w:r w:rsidRPr="00B51E91">
        <w:rPr>
          <w:b/>
        </w:rPr>
        <w:lastRenderedPageBreak/>
        <w:t>Kryteriu</w:t>
      </w:r>
      <w:r w:rsidR="00140C9A">
        <w:rPr>
          <w:b/>
        </w:rPr>
        <w:t>m nr 1 Cena za złożenie zamówień</w:t>
      </w:r>
      <w:r w:rsidRPr="00B51E91">
        <w:rPr>
          <w:b/>
        </w:rPr>
        <w:t xml:space="preserve"> na realizację procesu rekrutacyjnego na dane stanowisk</w:t>
      </w:r>
      <w:r w:rsidR="00140C9A">
        <w:rPr>
          <w:b/>
        </w:rPr>
        <w:t>a</w:t>
      </w:r>
    </w:p>
    <w:p w:rsidR="00B51E91" w:rsidRPr="00B51E91" w:rsidRDefault="00B51E91" w:rsidP="00B51E91">
      <w:r w:rsidRPr="00B51E91">
        <w:t xml:space="preserve">Cena wynosi: </w:t>
      </w:r>
    </w:p>
    <w:tbl>
      <w:tblPr>
        <w:tblStyle w:val="Tabela-Siatka"/>
        <w:tblW w:w="12825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2240"/>
        <w:gridCol w:w="1560"/>
        <w:gridCol w:w="1532"/>
        <w:gridCol w:w="1870"/>
        <w:gridCol w:w="1462"/>
        <w:gridCol w:w="1666"/>
        <w:gridCol w:w="1666"/>
      </w:tblGrid>
      <w:tr w:rsidR="008D7CB0" w:rsidRPr="00B51E91" w:rsidTr="008D7CB0">
        <w:trPr>
          <w:trHeight w:val="789"/>
          <w:jc w:val="center"/>
        </w:trPr>
        <w:tc>
          <w:tcPr>
            <w:tcW w:w="829" w:type="dxa"/>
            <w:vMerge w:val="restart"/>
            <w:vAlign w:val="center"/>
          </w:tcPr>
          <w:p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</w:rPr>
              <w:t>l.p.</w:t>
            </w:r>
          </w:p>
        </w:tc>
        <w:tc>
          <w:tcPr>
            <w:tcW w:w="2240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Przedmiot zamówienia</w:t>
            </w:r>
          </w:p>
        </w:tc>
        <w:tc>
          <w:tcPr>
            <w:tcW w:w="1560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Max. ilość zamówień</w:t>
            </w:r>
          </w:p>
        </w:tc>
        <w:tc>
          <w:tcPr>
            <w:tcW w:w="1532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Prawo opcji</w:t>
            </w:r>
            <w:r w:rsidRPr="00B51E91">
              <w:rPr>
                <w:b/>
                <w:vertAlign w:val="superscript"/>
              </w:rPr>
              <w:footnoteReference w:id="1"/>
            </w:r>
          </w:p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Ilość zamówień</w:t>
            </w:r>
          </w:p>
        </w:tc>
        <w:tc>
          <w:tcPr>
            <w:tcW w:w="1870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Wartość jednostkowa</w:t>
            </w:r>
            <w:r w:rsidR="00140C9A">
              <w:rPr>
                <w:b/>
              </w:rPr>
              <w:t xml:space="preserve"> netto</w:t>
            </w:r>
          </w:p>
        </w:tc>
        <w:tc>
          <w:tcPr>
            <w:tcW w:w="1462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Wartość netto</w:t>
            </w:r>
          </w:p>
          <w:p w:rsidR="00B51E91" w:rsidRPr="00B51E91" w:rsidRDefault="00B51E91" w:rsidP="008D7CB0">
            <w:pPr>
              <w:spacing w:after="0"/>
              <w:jc w:val="center"/>
            </w:pPr>
            <w:r w:rsidRPr="00B51E91">
              <w:t>kol. b x d</w:t>
            </w: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Podatek VAT</w:t>
            </w:r>
          </w:p>
          <w:p w:rsidR="00B51E91" w:rsidRPr="00B51E91" w:rsidRDefault="00B51E91" w:rsidP="008D7CB0">
            <w:pPr>
              <w:spacing w:after="0"/>
              <w:jc w:val="center"/>
            </w:pPr>
            <w:r w:rsidRPr="00B51E91">
              <w:t>kol. e x VAT%</w:t>
            </w: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Cena brutto</w:t>
            </w:r>
          </w:p>
          <w:p w:rsidR="00B51E91" w:rsidRPr="00B51E91" w:rsidRDefault="00B51E91" w:rsidP="008D7CB0">
            <w:pPr>
              <w:spacing w:after="0"/>
              <w:jc w:val="center"/>
            </w:pPr>
            <w:r w:rsidRPr="00B51E91">
              <w:t>kol. e + f</w:t>
            </w:r>
          </w:p>
        </w:tc>
      </w:tr>
      <w:tr w:rsidR="008D7CB0" w:rsidRPr="00B51E91" w:rsidTr="008D7CB0">
        <w:trPr>
          <w:trHeight w:val="382"/>
          <w:jc w:val="center"/>
        </w:trPr>
        <w:tc>
          <w:tcPr>
            <w:tcW w:w="829" w:type="dxa"/>
            <w:vMerge/>
            <w:vAlign w:val="center"/>
          </w:tcPr>
          <w:p w:rsidR="00B51E91" w:rsidRPr="00B51E91" w:rsidRDefault="00B51E91" w:rsidP="00B51E91"/>
        </w:tc>
        <w:tc>
          <w:tcPr>
            <w:tcW w:w="2240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a</w:t>
            </w:r>
          </w:p>
        </w:tc>
        <w:tc>
          <w:tcPr>
            <w:tcW w:w="1560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b</w:t>
            </w:r>
          </w:p>
        </w:tc>
        <w:tc>
          <w:tcPr>
            <w:tcW w:w="1532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c</w:t>
            </w:r>
          </w:p>
        </w:tc>
        <w:tc>
          <w:tcPr>
            <w:tcW w:w="1870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d</w:t>
            </w:r>
          </w:p>
        </w:tc>
        <w:tc>
          <w:tcPr>
            <w:tcW w:w="1462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e</w:t>
            </w: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f</w:t>
            </w: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g</w:t>
            </w:r>
          </w:p>
        </w:tc>
      </w:tr>
      <w:tr w:rsidR="008D7CB0" w:rsidRPr="00B51E91" w:rsidTr="008D7CB0">
        <w:trPr>
          <w:trHeight w:val="382"/>
          <w:jc w:val="center"/>
        </w:trPr>
        <w:tc>
          <w:tcPr>
            <w:tcW w:w="829" w:type="dxa"/>
            <w:vAlign w:val="center"/>
          </w:tcPr>
          <w:p w:rsidR="00B51E91" w:rsidRPr="00B51E91" w:rsidRDefault="00B51E91" w:rsidP="00B51E91">
            <w:r w:rsidRPr="00B51E91">
              <w:t>1</w:t>
            </w:r>
          </w:p>
        </w:tc>
        <w:tc>
          <w:tcPr>
            <w:tcW w:w="2240" w:type="dxa"/>
          </w:tcPr>
          <w:p w:rsidR="00B51E91" w:rsidRPr="00B51E91" w:rsidRDefault="00B51E91" w:rsidP="00140C9A">
            <w:pPr>
              <w:jc w:val="left"/>
            </w:pPr>
            <w:r w:rsidRPr="00B51E91">
              <w:t>złożenie zamówie</w:t>
            </w:r>
            <w:r w:rsidR="00140C9A">
              <w:t>ń</w:t>
            </w:r>
            <w:r w:rsidRPr="00B51E91">
              <w:t xml:space="preserve"> na realizację procesu rekrutacyjnego na dane stanowisk</w:t>
            </w:r>
            <w:r w:rsidR="00140C9A">
              <w:t>a</w:t>
            </w:r>
          </w:p>
        </w:tc>
        <w:tc>
          <w:tcPr>
            <w:tcW w:w="1560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7</w:t>
            </w:r>
          </w:p>
        </w:tc>
        <w:tc>
          <w:tcPr>
            <w:tcW w:w="1532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2</w:t>
            </w:r>
          </w:p>
        </w:tc>
        <w:tc>
          <w:tcPr>
            <w:tcW w:w="1870" w:type="dxa"/>
            <w:vAlign w:val="center"/>
          </w:tcPr>
          <w:p w:rsidR="00B51E91" w:rsidRPr="00B51E91" w:rsidRDefault="00B51E91" w:rsidP="008D7CB0">
            <w:pPr>
              <w:jc w:val="center"/>
            </w:pPr>
          </w:p>
        </w:tc>
        <w:tc>
          <w:tcPr>
            <w:tcW w:w="1462" w:type="dxa"/>
            <w:vAlign w:val="center"/>
          </w:tcPr>
          <w:p w:rsidR="00B51E91" w:rsidRPr="00B51E91" w:rsidRDefault="00B51E91" w:rsidP="008D7CB0">
            <w:pPr>
              <w:jc w:val="center"/>
            </w:pP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jc w:val="center"/>
            </w:pP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jc w:val="center"/>
            </w:pPr>
          </w:p>
        </w:tc>
      </w:tr>
    </w:tbl>
    <w:p w:rsidR="00B51E91" w:rsidRPr="00B51E91" w:rsidRDefault="00B51E91" w:rsidP="00B51E91"/>
    <w:p w:rsidR="00B51E91" w:rsidRPr="00B51E91" w:rsidRDefault="00B51E91" w:rsidP="00B51E91">
      <w:pPr>
        <w:rPr>
          <w:b/>
        </w:rPr>
      </w:pPr>
    </w:p>
    <w:p w:rsidR="008D7CB0" w:rsidRDefault="008D7CB0" w:rsidP="00B51E91">
      <w:pPr>
        <w:rPr>
          <w:b/>
        </w:rPr>
        <w:sectPr w:rsidR="008D7CB0" w:rsidSect="008D7CB0">
          <w:pgSz w:w="16838" w:h="11906" w:orient="landscape" w:code="9"/>
          <w:pgMar w:top="2722" w:right="2325" w:bottom="1021" w:left="2155" w:header="709" w:footer="1247" w:gutter="0"/>
          <w:cols w:space="708"/>
          <w:titlePg/>
          <w:docGrid w:linePitch="360"/>
        </w:sectPr>
      </w:pPr>
      <w:bookmarkStart w:id="0" w:name="_GoBack"/>
      <w:bookmarkEnd w:id="0"/>
    </w:p>
    <w:p w:rsidR="00B51E91" w:rsidRPr="00B51E91" w:rsidRDefault="00B51E91" w:rsidP="000C5C25">
      <w:pPr>
        <w:spacing w:after="120"/>
      </w:pPr>
      <w:r w:rsidRPr="00B51E91">
        <w:rPr>
          <w:b/>
        </w:rPr>
        <w:lastRenderedPageBreak/>
        <w:t>Kryterium nr 2 Wysokość prowizji od rocznego wynagrodzenia podstawowego (zasadniczego) kandydata</w:t>
      </w:r>
    </w:p>
    <w:p w:rsidR="00B51E91" w:rsidRPr="00B51E91" w:rsidRDefault="00B51E91" w:rsidP="000C5C25">
      <w:pPr>
        <w:spacing w:after="120"/>
      </w:pPr>
      <w:r w:rsidRPr="00B51E91">
        <w:rPr>
          <w:lang w:val="x-none"/>
        </w:rPr>
        <w:t xml:space="preserve">Oferuję prowizję  od rocznego wynagrodzenia kandydata w wysokości </w:t>
      </w:r>
      <w:r w:rsidRPr="00B51E91">
        <w:rPr>
          <w:b/>
          <w:lang w:val="x-none"/>
        </w:rPr>
        <w:t>………..</w:t>
      </w:r>
      <w:r w:rsidRPr="00B51E91">
        <w:rPr>
          <w:b/>
          <w:vertAlign w:val="superscript"/>
        </w:rPr>
        <w:footnoteReference w:id="2"/>
      </w:r>
      <w:r w:rsidRPr="00B51E91">
        <w:rPr>
          <w:b/>
        </w:rPr>
        <w:t>%</w:t>
      </w:r>
    </w:p>
    <w:p w:rsidR="00B51E91" w:rsidRPr="00B51E91" w:rsidRDefault="00B51E91" w:rsidP="000C5C25">
      <w:pPr>
        <w:spacing w:after="120"/>
        <w:rPr>
          <w:b/>
          <w:bCs/>
        </w:rPr>
      </w:pPr>
      <w:r w:rsidRPr="00B51E91">
        <w:rPr>
          <w:b/>
          <w:bCs/>
        </w:rPr>
        <w:t>W ramach kryterium nr 3 oświadczam, że osoby wskazane w Tabeli poniżej posiadają doświadczenie w prowadzeniu projektów rekrutacyjnych opisanych w 13.2.3 SIWZ oraz posiadają wykształcenie:</w:t>
      </w:r>
    </w:p>
    <w:tbl>
      <w:tblPr>
        <w:tblW w:w="9855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932"/>
        <w:gridCol w:w="2423"/>
        <w:gridCol w:w="2873"/>
      </w:tblGrid>
      <w:tr w:rsidR="008D7CB0" w:rsidRPr="00B51E91" w:rsidTr="008D7CB0">
        <w:trPr>
          <w:trHeight w:val="683"/>
        </w:trPr>
        <w:tc>
          <w:tcPr>
            <w:tcW w:w="627" w:type="dxa"/>
            <w:shd w:val="clear" w:color="auto" w:fill="F2F2F2"/>
            <w:vAlign w:val="center"/>
          </w:tcPr>
          <w:p w:rsidR="00B51E91" w:rsidRPr="00B51E91" w:rsidRDefault="00B51E91" w:rsidP="00B51E91">
            <w:r w:rsidRPr="00B51E91">
              <w:t>l.p.</w:t>
            </w:r>
          </w:p>
        </w:tc>
        <w:tc>
          <w:tcPr>
            <w:tcW w:w="3932" w:type="dxa"/>
            <w:shd w:val="clear" w:color="auto" w:fill="F2F2F2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Opis</w:t>
            </w:r>
          </w:p>
        </w:tc>
        <w:tc>
          <w:tcPr>
            <w:tcW w:w="2423" w:type="dxa"/>
            <w:shd w:val="clear" w:color="auto" w:fill="F2F2F2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Imię i Nazwisko</w:t>
            </w:r>
            <w:r w:rsidRPr="00B51E91">
              <w:rPr>
                <w:vertAlign w:val="superscript"/>
              </w:rPr>
              <w:footnoteReference w:id="3"/>
            </w:r>
          </w:p>
        </w:tc>
        <w:tc>
          <w:tcPr>
            <w:tcW w:w="2873" w:type="dxa"/>
            <w:shd w:val="clear" w:color="auto" w:fill="F2F2F2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wykształcenie</w:t>
            </w:r>
            <w:r w:rsidRPr="00B51E91">
              <w:rPr>
                <w:vertAlign w:val="superscript"/>
              </w:rPr>
              <w:footnoteReference w:id="4"/>
            </w:r>
          </w:p>
        </w:tc>
      </w:tr>
      <w:tr w:rsidR="008D7CB0" w:rsidRPr="00B51E91" w:rsidTr="008D7CB0">
        <w:trPr>
          <w:trHeight w:val="952"/>
        </w:trPr>
        <w:tc>
          <w:tcPr>
            <w:tcW w:w="627" w:type="dxa"/>
            <w:shd w:val="clear" w:color="auto" w:fill="auto"/>
            <w:vAlign w:val="center"/>
          </w:tcPr>
          <w:p w:rsidR="00B51E91" w:rsidRPr="00B51E91" w:rsidRDefault="00B51E91" w:rsidP="00B51E91">
            <w:r w:rsidRPr="00B51E91">
              <w:t>1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 xml:space="preserve">Prowadzenie projektów rekrutacyjnych (zakończonych zatrudnieniem) kadry naukowej w obszarze badań i rozwoju na stanowiska menedżerskie lub naukowe (z poziomu Principal/Senior </w:t>
            </w:r>
            <w:proofErr w:type="spellStart"/>
            <w:r w:rsidRPr="00B51E91">
              <w:t>Scientist</w:t>
            </w:r>
            <w:proofErr w:type="spellEnd"/>
            <w:r w:rsidRPr="00B51E91">
              <w:t>) z 2018 -  min. 10 osób</w:t>
            </w:r>
          </w:p>
        </w:tc>
        <w:tc>
          <w:tcPr>
            <w:tcW w:w="2423" w:type="dxa"/>
            <w:vAlign w:val="center"/>
          </w:tcPr>
          <w:p w:rsidR="00B51E91" w:rsidRPr="00B51E91" w:rsidRDefault="00B51E91" w:rsidP="00B51E91"/>
        </w:tc>
        <w:tc>
          <w:tcPr>
            <w:tcW w:w="2873" w:type="dxa"/>
            <w:shd w:val="clear" w:color="auto" w:fill="auto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…………………….</w:t>
            </w:r>
          </w:p>
          <w:p w:rsidR="00B51E91" w:rsidRPr="00B51E91" w:rsidRDefault="00B51E91" w:rsidP="008D7CB0">
            <w:pPr>
              <w:jc w:val="center"/>
            </w:pPr>
            <w:r w:rsidRPr="00B51E91">
              <w:t>(wykształcenie, specjalizacja)</w:t>
            </w:r>
          </w:p>
        </w:tc>
      </w:tr>
      <w:tr w:rsidR="008D7CB0" w:rsidRPr="00B51E91" w:rsidTr="008D7CB0">
        <w:trPr>
          <w:trHeight w:val="9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91" w:rsidRPr="00B51E91" w:rsidRDefault="00B51E91" w:rsidP="00B51E91">
            <w:r w:rsidRPr="00B51E91"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 xml:space="preserve">Prowadzenie projektów rekrutacyjnych (zakończonych zatrudnieniem) kadry naukowej w obszarze badań i rozwoju na stanowiska menedżerskie lub naukowe (z poziomu Principal/Senior </w:t>
            </w:r>
            <w:proofErr w:type="spellStart"/>
            <w:r w:rsidRPr="00B51E91">
              <w:t>Scientist</w:t>
            </w:r>
            <w:proofErr w:type="spellEnd"/>
            <w:r w:rsidRPr="00B51E91">
              <w:t>) z 2019 -  min. 10 osób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1" w:rsidRPr="00B51E91" w:rsidRDefault="00B51E91" w:rsidP="00B51E91"/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…………………….</w:t>
            </w:r>
          </w:p>
          <w:p w:rsidR="00B51E91" w:rsidRPr="00B51E91" w:rsidRDefault="00B51E91" w:rsidP="008D7CB0">
            <w:pPr>
              <w:jc w:val="center"/>
            </w:pPr>
            <w:r w:rsidRPr="00B51E91">
              <w:t>(wykształcenie, specjalizacja)</w:t>
            </w:r>
          </w:p>
        </w:tc>
      </w:tr>
    </w:tbl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</w:rPr>
      </w:pPr>
      <w:r w:rsidRPr="00B51E91">
        <w:rPr>
          <w:b/>
          <w:bCs/>
        </w:rPr>
        <w:t>Oświadczenia wykonawcy:</w:t>
      </w:r>
    </w:p>
    <w:p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SIWZ.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SIWZ.  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lastRenderedPageBreak/>
        <w:t xml:space="preserve">Termin płatności zgodnie z treścią wzoru umowy (załącznik nr </w:t>
      </w:r>
      <w:r w:rsidRPr="008D7CB0">
        <w:rPr>
          <w:lang w:val="x-none"/>
        </w:rPr>
        <w:t>3</w:t>
      </w:r>
      <w:r w:rsidRPr="00B51E91">
        <w:rPr>
          <w:lang w:val="x-none"/>
        </w:rPr>
        <w:t xml:space="preserve"> do SIWZ).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>zlecać wykonania części usług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>zlecić podwykonawcom wykonanie następującego zakresu 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B51E91">
            <w:r w:rsidRPr="00B51E91">
              <w:t xml:space="preserve">Części zamówienia - zakres usług, jakie </w:t>
            </w:r>
            <w:r w:rsidRPr="00B51E91">
              <w:br/>
              <w:t xml:space="preserve">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</w:tr>
    </w:tbl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 xml:space="preserve">w cenie oferty zostały uwzględnione wszystkie koszty wykonania zamówienia. 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SIWZ) i akceptujemy jego treść.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SIWZ w terminie wskazanym przez Zamawiającego.</w:t>
      </w:r>
    </w:p>
    <w:p w:rsidR="00B51E91" w:rsidRPr="008D7CB0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RODO4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lastRenderedPageBreak/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</w:p>
    <w:p w:rsidR="00B51E91" w:rsidRPr="00B51E91" w:rsidRDefault="00B51E91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 w:rsidRPr="00B51E91">
        <w:rPr>
          <w:lang w:val="x-none"/>
        </w:rPr>
        <w:t>Podpisy:</w:t>
      </w:r>
    </w:p>
    <w:tbl>
      <w:tblPr>
        <w:tblpPr w:leftFromText="141" w:rightFromText="141" w:vertAnchor="text" w:horzAnchor="margin" w:tblpXSpec="center" w:tblpY="321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41"/>
        <w:gridCol w:w="2194"/>
        <w:gridCol w:w="2100"/>
        <w:gridCol w:w="1856"/>
        <w:gridCol w:w="1495"/>
      </w:tblGrid>
      <w:tr w:rsidR="00CB5724" w:rsidRPr="00B51E91" w:rsidTr="000C5C25">
        <w:trPr>
          <w:trHeight w:val="2258"/>
        </w:trPr>
        <w:tc>
          <w:tcPr>
            <w:tcW w:w="557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l.p.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Nazwa (wy) Wykonawcy (ów)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Nazwisko i imię osoby(ów) upoważnionej(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ych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 do podpisania niniejszej oferty w imieniu Wykonawcy(ów)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Podpis(y) osoby(osób) upoważnionej (nich) do podpisania niniejszej oferty w imieniu Wykonawcy(ów)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Pieczęć 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cie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 Wykonawcy(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ców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Miejscowość i data</w:t>
            </w:r>
          </w:p>
        </w:tc>
      </w:tr>
      <w:tr w:rsidR="00CB5724" w:rsidRPr="00B51E91" w:rsidTr="00CB5724">
        <w:trPr>
          <w:trHeight w:val="1149"/>
        </w:trPr>
        <w:tc>
          <w:tcPr>
            <w:tcW w:w="557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41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94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00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856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95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</w:tr>
    </w:tbl>
    <w:p w:rsidR="00ED7972" w:rsidRPr="00ED7972" w:rsidRDefault="00ED7972" w:rsidP="000C5C25"/>
    <w:sectPr w:rsidR="00ED7972" w:rsidRPr="00ED7972" w:rsidSect="008D7CB0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C9A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40C9A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FD166D" wp14:editId="6252214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3D44850" wp14:editId="01E6E78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40C9A">
              <w:rPr>
                <w:noProof/>
              </w:rPr>
              <w:t>3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40C9A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B5F53F3" wp14:editId="632448B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206CAEF" wp14:editId="59A3F1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8D7CB0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8D7CB0">
                            <w:rPr>
                              <w:lang w:val="en-US"/>
                            </w:rPr>
                            <w:t>biuro</w:t>
                          </w:r>
                          <w:r w:rsidRPr="008D7CB0">
                            <w:rPr>
                              <w:lang w:val="en-US"/>
                            </w:rPr>
                            <w:t>@</w:t>
                          </w:r>
                          <w:r w:rsidR="005D102F" w:rsidRPr="008D7CB0">
                            <w:rPr>
                              <w:lang w:val="en-US"/>
                            </w:rPr>
                            <w:t>port.org.pl</w:t>
                          </w:r>
                          <w:r w:rsidRPr="008D7CB0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8D7CB0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8D7CB0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 xml:space="preserve">E-mail: </w:t>
                    </w:r>
                    <w:r w:rsidR="005D102F" w:rsidRPr="008D7CB0">
                      <w:rPr>
                        <w:lang w:val="en-US"/>
                      </w:rPr>
                      <w:t>biuro</w:t>
                    </w:r>
                    <w:r w:rsidRPr="008D7CB0">
                      <w:rPr>
                        <w:lang w:val="en-US"/>
                      </w:rPr>
                      <w:t>@</w:t>
                    </w:r>
                    <w:r w:rsidR="005D102F" w:rsidRPr="008D7CB0">
                      <w:rPr>
                        <w:lang w:val="en-US"/>
                      </w:rPr>
                      <w:t>port.org.pl</w:t>
                    </w:r>
                    <w:r w:rsidRPr="008D7CB0">
                      <w:rPr>
                        <w:lang w:val="en-US"/>
                      </w:rPr>
                      <w:t xml:space="preserve"> | NIP: </w:t>
                    </w:r>
                    <w:r w:rsidR="006F645A" w:rsidRPr="008D7CB0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:rsidR="00B51E91" w:rsidRDefault="00B51E91" w:rsidP="00B51E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6377">
        <w:t xml:space="preserve">Zamawiający określił prawo opcji, tj. </w:t>
      </w:r>
      <w:r>
        <w:t xml:space="preserve">określono liczbę </w:t>
      </w:r>
      <w:r w:rsidRPr="008E6377">
        <w:t xml:space="preserve"> </w:t>
      </w:r>
      <w:r>
        <w:t>zamówień</w:t>
      </w:r>
      <w:r w:rsidRPr="008E6377">
        <w:t>, któr</w:t>
      </w:r>
      <w:r>
        <w:t>e</w:t>
      </w:r>
      <w:r w:rsidRPr="008E6377">
        <w:t xml:space="preserve"> Zamawiający</w:t>
      </w:r>
      <w:r>
        <w:t xml:space="preserve"> na pewno uruchomi</w:t>
      </w:r>
      <w:r w:rsidRPr="008E6377">
        <w:t>, w stosunku do ilości maksymalnych</w:t>
      </w:r>
      <w:r>
        <w:t>. Zamawiający nie ma obowiązku wykorzystać maksymalnej liczby zamówień.</w:t>
      </w:r>
    </w:p>
  </w:footnote>
  <w:footnote w:id="2">
    <w:p w:rsidR="00B51E91" w:rsidRDefault="00B51E91" w:rsidP="00B51E9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</w:t>
      </w:r>
      <w:r w:rsidRPr="00130163">
        <w:t xml:space="preserve"> procentach </w:t>
      </w:r>
      <w:r>
        <w:t xml:space="preserve">[%] </w:t>
      </w:r>
      <w:r w:rsidRPr="00130163">
        <w:t>z dokładnością do dwóch miejsc po przecinku</w:t>
      </w:r>
      <w:r>
        <w:t>. Prowizja liczona jest od wynagrodzenia brutto kandydata, który został zatrudniony przez zamawiającego. Należna wykonawcy prowizja jest powiększana o podatek VAT.</w:t>
      </w:r>
    </w:p>
  </w:footnote>
  <w:footnote w:id="3">
    <w:p w:rsidR="00B51E91" w:rsidRPr="00805A63" w:rsidRDefault="00B51E91" w:rsidP="00B51E91">
      <w:pPr>
        <w:pStyle w:val="Tekstprzypisudolnego"/>
      </w:pPr>
      <w:r w:rsidRPr="008E6377">
        <w:footnoteRef/>
      </w:r>
      <w:r>
        <w:t xml:space="preserve"> W</w:t>
      </w:r>
      <w:r w:rsidRPr="008E6377">
        <w:t xml:space="preserve">ypełnia Wykonawca, jeżeli spełnia warunek opisany w kryterium oceny ofert w pkt 13.2.3. </w:t>
      </w:r>
    </w:p>
  </w:footnote>
  <w:footnote w:id="4">
    <w:p w:rsidR="00B51E91" w:rsidRPr="00805A63" w:rsidRDefault="00B51E91" w:rsidP="00B51E91">
      <w:pPr>
        <w:pStyle w:val="Tekstprzypisudolnego"/>
      </w:pPr>
      <w:r w:rsidRPr="008E6377">
        <w:footnoteRef/>
      </w:r>
      <w:r>
        <w:t xml:space="preserve"> </w:t>
      </w:r>
      <w:r w:rsidRPr="008E6377">
        <w:t>Wypełnia Wykonawca.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6C65833" wp14:editId="42326DC0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0775A"/>
    <w:multiLevelType w:val="hybridMultilevel"/>
    <w:tmpl w:val="EE640216"/>
    <w:lvl w:ilvl="0" w:tplc="6FC2EB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5C25"/>
    <w:rsid w:val="00134929"/>
    <w:rsid w:val="00140C9A"/>
    <w:rsid w:val="001A0BD2"/>
    <w:rsid w:val="00231524"/>
    <w:rsid w:val="002D48BE"/>
    <w:rsid w:val="002F4540"/>
    <w:rsid w:val="00335F9F"/>
    <w:rsid w:val="00346C00"/>
    <w:rsid w:val="00354A1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D7CB0"/>
    <w:rsid w:val="008F027B"/>
    <w:rsid w:val="008F209D"/>
    <w:rsid w:val="009D4C4D"/>
    <w:rsid w:val="00A36F46"/>
    <w:rsid w:val="00A4666C"/>
    <w:rsid w:val="00A52C29"/>
    <w:rsid w:val="00B51E91"/>
    <w:rsid w:val="00B61F8A"/>
    <w:rsid w:val="00C40A79"/>
    <w:rsid w:val="00C736D5"/>
    <w:rsid w:val="00CB5724"/>
    <w:rsid w:val="00D005B3"/>
    <w:rsid w:val="00D06D36"/>
    <w:rsid w:val="00D40690"/>
    <w:rsid w:val="00DA52A1"/>
    <w:rsid w:val="00E36132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4BFF-09E0-46CD-A3E0-F4490231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5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6</cp:revision>
  <cp:lastPrinted>2020-03-13T13:07:00Z</cp:lastPrinted>
  <dcterms:created xsi:type="dcterms:W3CDTF">2020-03-02T13:22:00Z</dcterms:created>
  <dcterms:modified xsi:type="dcterms:W3CDTF">2020-04-08T11:00:00Z</dcterms:modified>
</cp:coreProperties>
</file>