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161F" w14:textId="79BA5AF9" w:rsidR="00F307AF" w:rsidRDefault="00F307AF" w:rsidP="00E27526">
      <w:pPr>
        <w:spacing w:after="0" w:line="240" w:lineRule="auto"/>
        <w:jc w:val="right"/>
        <w:rPr>
          <w:rFonts w:ascii="Roboto Lt" w:hAnsi="Roboto Lt"/>
          <w:sz w:val="18"/>
          <w:szCs w:val="18"/>
        </w:rPr>
      </w:pPr>
      <w:r w:rsidRPr="00BB5614">
        <w:rPr>
          <w:rFonts w:ascii="Roboto Lt" w:hAnsi="Roboto Lt"/>
          <w:b/>
          <w:sz w:val="18"/>
          <w:szCs w:val="18"/>
        </w:rPr>
        <w:t xml:space="preserve">Załącznik nr </w:t>
      </w:r>
      <w:r w:rsidR="00281149">
        <w:rPr>
          <w:rFonts w:ascii="Roboto Lt" w:hAnsi="Roboto Lt"/>
          <w:b/>
          <w:sz w:val="18"/>
          <w:szCs w:val="18"/>
        </w:rPr>
        <w:t>1</w:t>
      </w:r>
      <w:r>
        <w:rPr>
          <w:rFonts w:ascii="Roboto Lt" w:hAnsi="Roboto Lt"/>
          <w:sz w:val="18"/>
          <w:szCs w:val="18"/>
        </w:rPr>
        <w:t xml:space="preserve"> do zapytania ofertowego </w:t>
      </w:r>
    </w:p>
    <w:p w14:paraId="6596D21D" w14:textId="33FAFC17" w:rsidR="00E27526" w:rsidRDefault="00E27526" w:rsidP="00E27526">
      <w:pPr>
        <w:spacing w:after="0" w:line="240" w:lineRule="auto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Nr sprawy PO.2721.</w:t>
      </w:r>
      <w:r w:rsidR="00281149">
        <w:rPr>
          <w:rFonts w:ascii="Roboto Lt" w:hAnsi="Roboto Lt"/>
          <w:sz w:val="18"/>
          <w:szCs w:val="18"/>
        </w:rPr>
        <w:t>10</w:t>
      </w:r>
      <w:r>
        <w:rPr>
          <w:rFonts w:ascii="Roboto Lt" w:hAnsi="Roboto Lt"/>
          <w:sz w:val="18"/>
          <w:szCs w:val="18"/>
        </w:rPr>
        <w:t>.2020</w:t>
      </w:r>
    </w:p>
    <w:p w14:paraId="4AF226D5" w14:textId="77777777" w:rsidR="00E27526" w:rsidRDefault="00E27526" w:rsidP="00F307AF">
      <w:pPr>
        <w:jc w:val="center"/>
        <w:rPr>
          <w:rFonts w:ascii="Roboto Lt" w:hAnsi="Roboto Lt"/>
          <w:b/>
          <w:sz w:val="24"/>
          <w:szCs w:val="24"/>
        </w:rPr>
      </w:pPr>
    </w:p>
    <w:p w14:paraId="0B968366" w14:textId="2BE6A91A" w:rsidR="00F307AF" w:rsidRPr="00AC6A1C" w:rsidRDefault="00F307AF" w:rsidP="00F307AF">
      <w:pPr>
        <w:jc w:val="center"/>
        <w:rPr>
          <w:rFonts w:ascii="Roboto Lt" w:hAnsi="Roboto Lt"/>
          <w:b/>
          <w:sz w:val="24"/>
          <w:szCs w:val="24"/>
        </w:rPr>
      </w:pPr>
      <w:r w:rsidRPr="00AC6A1C">
        <w:rPr>
          <w:rFonts w:ascii="Roboto Lt" w:hAnsi="Roboto Lt"/>
          <w:b/>
          <w:sz w:val="24"/>
          <w:szCs w:val="24"/>
        </w:rPr>
        <w:t>Formularz oferty</w:t>
      </w:r>
    </w:p>
    <w:p w14:paraId="283B9541" w14:textId="416926A4" w:rsidR="00F307AF" w:rsidRDefault="00F307AF" w:rsidP="00F307AF">
      <w:pPr>
        <w:suppressAutoHyphens/>
        <w:spacing w:after="0" w:line="240" w:lineRule="auto"/>
        <w:ind w:left="142"/>
        <w:rPr>
          <w:rFonts w:ascii="Roboto Lt" w:eastAsia="Times New Roman" w:hAnsi="Roboto Lt" w:cs="Tahoma"/>
          <w:bCs/>
          <w:sz w:val="18"/>
          <w:szCs w:val="18"/>
          <w:lang w:eastAsia="ar-SA"/>
        </w:rPr>
      </w:pPr>
      <w:r w:rsidRPr="00AC6A1C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W nawiązaniu do ogłoszenia o zamówieniu </w:t>
      </w:r>
      <w:r w:rsidRPr="00585AE0">
        <w:rPr>
          <w:rFonts w:ascii="Roboto Lt" w:eastAsia="Times New Roman" w:hAnsi="Roboto Lt" w:cs="Tahoma"/>
          <w:bCs/>
          <w:sz w:val="18"/>
          <w:szCs w:val="18"/>
          <w:lang w:eastAsia="ar-SA"/>
        </w:rPr>
        <w:t>PO.2721</w:t>
      </w:r>
      <w:r w:rsidR="00585AE0">
        <w:rPr>
          <w:rFonts w:ascii="Roboto Lt" w:eastAsia="Times New Roman" w:hAnsi="Roboto Lt" w:cs="Tahoma"/>
          <w:bCs/>
          <w:sz w:val="18"/>
          <w:szCs w:val="18"/>
          <w:lang w:eastAsia="ar-SA"/>
        </w:rPr>
        <w:t>.</w:t>
      </w:r>
      <w:r w:rsidR="00281149">
        <w:rPr>
          <w:rFonts w:ascii="Roboto Lt" w:eastAsia="Times New Roman" w:hAnsi="Roboto Lt" w:cs="Tahoma"/>
          <w:bCs/>
          <w:sz w:val="18"/>
          <w:szCs w:val="18"/>
          <w:lang w:eastAsia="ar-SA"/>
        </w:rPr>
        <w:t>10</w:t>
      </w:r>
      <w:r w:rsidR="00585AE0">
        <w:rPr>
          <w:rFonts w:ascii="Roboto Lt" w:eastAsia="Times New Roman" w:hAnsi="Roboto Lt" w:cs="Tahoma"/>
          <w:bCs/>
          <w:sz w:val="18"/>
          <w:szCs w:val="18"/>
          <w:lang w:eastAsia="ar-SA"/>
        </w:rPr>
        <w:t>.2020</w:t>
      </w:r>
      <w:r w:rsidRPr="00AC6A1C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 składam/y niniejszą ofertę </w:t>
      </w:r>
      <w:r w:rsidRPr="006065A4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na </w:t>
      </w:r>
      <w:r w:rsidR="00281149" w:rsidRPr="0024142F">
        <w:rPr>
          <w:rFonts w:ascii="Tahoma" w:eastAsia="Calibri" w:hAnsi="Tahoma" w:cs="Tahoma"/>
          <w:b/>
          <w:bCs/>
          <w:i/>
          <w:iCs/>
          <w:color w:val="000000"/>
          <w:sz w:val="18"/>
          <w:szCs w:val="18"/>
        </w:rPr>
        <w:t>Wykonanie 5-letniego przeglądu instalacji elektrycznej i piorunochronnej w budynkach znajdujących się we Wrocławiu przy ul. Stabłowickiej 147</w:t>
      </w:r>
    </w:p>
    <w:p w14:paraId="10D9B71B" w14:textId="77777777" w:rsidR="00F307AF" w:rsidRDefault="00F307AF" w:rsidP="00F307AF">
      <w:pPr>
        <w:tabs>
          <w:tab w:val="left" w:pos="284"/>
        </w:tabs>
        <w:suppressAutoHyphens/>
        <w:spacing w:after="0" w:line="240" w:lineRule="auto"/>
        <w:ind w:left="360"/>
        <w:rPr>
          <w:rFonts w:ascii="Roboto Lt" w:eastAsia="Times New Roman" w:hAnsi="Roboto Lt" w:cs="Tahoma"/>
          <w:bCs/>
          <w:sz w:val="18"/>
          <w:szCs w:val="18"/>
          <w:lang w:eastAsia="ar-SA"/>
        </w:rPr>
      </w:pPr>
    </w:p>
    <w:p w14:paraId="6F8C91EB" w14:textId="19A268A1" w:rsidR="00F307AF" w:rsidRPr="00E27526" w:rsidRDefault="00F307AF" w:rsidP="00F307AF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firstLine="0"/>
        <w:jc w:val="left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ZAMAWIAJĄCY:</w:t>
      </w:r>
    </w:p>
    <w:p w14:paraId="7EC6D236" w14:textId="3F7B6384" w:rsidR="00F307AF" w:rsidRPr="00A03388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>Sieć Badawcza Ł</w:t>
      </w:r>
      <w:r w:rsidR="00585AE0">
        <w:rPr>
          <w:rFonts w:ascii="Roboto Lt" w:eastAsia="Calibri" w:hAnsi="Roboto Lt" w:cs="Roboto Lt"/>
          <w:color w:val="000000"/>
          <w:sz w:val="18"/>
          <w:szCs w:val="18"/>
        </w:rPr>
        <w:t>ukasiewicz</w:t>
      </w:r>
      <w:r w:rsidRPr="00A03388">
        <w:rPr>
          <w:rFonts w:ascii="Roboto Lt" w:eastAsia="Calibri" w:hAnsi="Roboto Lt" w:cs="Roboto Lt"/>
          <w:color w:val="000000"/>
          <w:sz w:val="18"/>
          <w:szCs w:val="18"/>
        </w:rPr>
        <w:t xml:space="preserve"> - PORT Polski Ośrodek Rozwoju Technologii </w:t>
      </w:r>
    </w:p>
    <w:p w14:paraId="2C7B6CE9" w14:textId="77777777" w:rsidR="00F307AF" w:rsidRPr="00A03388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>ul. Stabłowicka 147</w:t>
      </w:r>
    </w:p>
    <w:p w14:paraId="160DF3E6" w14:textId="77777777" w:rsidR="00F307AF" w:rsidRPr="00A03388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>54-066 Wrocław</w:t>
      </w:r>
    </w:p>
    <w:p w14:paraId="30527C72" w14:textId="77777777" w:rsidR="00F307AF" w:rsidRPr="00A03388" w:rsidRDefault="00F307AF" w:rsidP="00F307AF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Roboto Lt" w:eastAsia="Calibri" w:hAnsi="Roboto Lt" w:cs="Times New Roman"/>
          <w:sz w:val="18"/>
          <w:szCs w:val="18"/>
        </w:rPr>
      </w:pPr>
    </w:p>
    <w:p w14:paraId="677CFC9A" w14:textId="77777777" w:rsidR="00F307AF" w:rsidRPr="00A03388" w:rsidRDefault="00F307AF" w:rsidP="00F307AF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F307AF" w:rsidRPr="00A03388" w14:paraId="5DD98F85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40F37BF5" w14:textId="77777777" w:rsidR="00F307AF" w:rsidRPr="00A03388" w:rsidRDefault="00F307AF" w:rsidP="00D1376A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57E741F1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4F66E45F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7E63BA67" w14:textId="77777777" w:rsidR="00F307AF" w:rsidRPr="00A03388" w:rsidRDefault="00F307AF" w:rsidP="00D1376A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52F3007F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2652FBF9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3954015B" w14:textId="77777777" w:rsidR="00F307AF" w:rsidRPr="00A03388" w:rsidRDefault="00F307AF" w:rsidP="00D1376A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6C4C8A9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05F43E9B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58994D9B" w14:textId="77777777" w:rsidR="00F307AF" w:rsidRPr="00A03388" w:rsidRDefault="00F307AF" w:rsidP="00D1376A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0C431E76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5F316892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06127A75" w14:textId="77777777" w:rsidR="00F307AF" w:rsidRPr="00A03388" w:rsidRDefault="00F307AF" w:rsidP="00D1376A">
            <w:pPr>
              <w:spacing w:after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 xml:space="preserve">Imię i nazwisko </w:t>
            </w:r>
          </w:p>
          <w:p w14:paraId="0DF08C2F" w14:textId="77777777" w:rsidR="00F307AF" w:rsidRPr="00A03388" w:rsidRDefault="00F307AF" w:rsidP="00D1376A">
            <w:pPr>
              <w:spacing w:after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03EAAF5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5F57749F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058594A4" w14:textId="77777777" w:rsidR="00F307AF" w:rsidRPr="00A03388" w:rsidRDefault="00F307AF" w:rsidP="00D1376A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70A404C2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7F3A1FE9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3921D233" w14:textId="77777777" w:rsidR="00F307AF" w:rsidRPr="00A03388" w:rsidRDefault="00F307AF" w:rsidP="00D1376A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189D195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6B762FE6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E7253A" w14:textId="77777777" w:rsidR="00F307AF" w:rsidRPr="00A03388" w:rsidRDefault="00F307AF" w:rsidP="00D1376A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8C1E61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</w:tbl>
    <w:p w14:paraId="30188164" w14:textId="77777777" w:rsidR="00F307AF" w:rsidRPr="00A03388" w:rsidRDefault="00F307AF" w:rsidP="00F307AF">
      <w:pPr>
        <w:tabs>
          <w:tab w:val="left" w:pos="284"/>
        </w:tabs>
        <w:suppressAutoHyphens/>
        <w:spacing w:after="0" w:line="240" w:lineRule="auto"/>
        <w:ind w:left="720"/>
        <w:rPr>
          <w:rFonts w:ascii="Roboto Lt" w:eastAsia="Calibri" w:hAnsi="Roboto Lt" w:cs="Times New Roman"/>
          <w:sz w:val="18"/>
          <w:szCs w:val="18"/>
        </w:rPr>
      </w:pPr>
    </w:p>
    <w:p w14:paraId="3728B677" w14:textId="77777777" w:rsidR="00F307AF" w:rsidRPr="00A03388" w:rsidRDefault="00F307AF" w:rsidP="00F307AF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left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Ja niżej podpisany oświadczam, że:</w:t>
      </w:r>
    </w:p>
    <w:p w14:paraId="2FECC49B" w14:textId="77777777" w:rsidR="00F307AF" w:rsidRPr="00A03388" w:rsidRDefault="00F307AF" w:rsidP="00585AE0">
      <w:pPr>
        <w:numPr>
          <w:ilvl w:val="1"/>
          <w:numId w:val="21"/>
        </w:numPr>
        <w:tabs>
          <w:tab w:val="num" w:pos="-1260"/>
          <w:tab w:val="num" w:pos="426"/>
          <w:tab w:val="num" w:pos="709"/>
        </w:tabs>
        <w:suppressAutoHyphens/>
        <w:spacing w:after="0" w:line="240" w:lineRule="auto"/>
        <w:ind w:left="426" w:right="203" w:hanging="284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zapoznałem się z treścią Zapytania ofertowego,</w:t>
      </w:r>
    </w:p>
    <w:p w14:paraId="293F2BD4" w14:textId="61402D15" w:rsidR="00F307AF" w:rsidRDefault="00F307AF" w:rsidP="00585AE0">
      <w:pPr>
        <w:numPr>
          <w:ilvl w:val="1"/>
          <w:numId w:val="21"/>
        </w:numPr>
        <w:tabs>
          <w:tab w:val="num" w:pos="-1260"/>
          <w:tab w:val="num" w:pos="426"/>
          <w:tab w:val="num" w:pos="709"/>
        </w:tabs>
        <w:suppressAutoHyphens/>
        <w:spacing w:after="0" w:line="240" w:lineRule="auto"/>
        <w:ind w:left="426" w:right="203" w:hanging="284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 xml:space="preserve">gwarantuję wykonanie niniejszego zamówienia zgodnie z treścią: Zapytania ofertowego, wzorem umowy, wyjaśnień do Zapytania ofertowego oraz jego zmianami, </w:t>
      </w:r>
    </w:p>
    <w:p w14:paraId="77811C5C" w14:textId="77777777" w:rsidR="00F307AF" w:rsidRDefault="00F307AF" w:rsidP="00585AE0">
      <w:pPr>
        <w:numPr>
          <w:ilvl w:val="1"/>
          <w:numId w:val="21"/>
        </w:numPr>
        <w:tabs>
          <w:tab w:val="num" w:pos="-1260"/>
          <w:tab w:val="num" w:pos="709"/>
        </w:tabs>
        <w:suppressAutoHyphens/>
        <w:spacing w:after="0" w:line="240" w:lineRule="auto"/>
        <w:ind w:left="426" w:right="203" w:hanging="284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wartość mojej oferty za prawidłową i pełn</w:t>
      </w:r>
      <w:r>
        <w:rPr>
          <w:rFonts w:ascii="Roboto Lt" w:eastAsia="Calibri" w:hAnsi="Roboto Lt" w:cs="Times New Roman"/>
          <w:sz w:val="18"/>
          <w:szCs w:val="18"/>
        </w:rPr>
        <w:t>ą realizację zamówienia wynosi:</w:t>
      </w:r>
    </w:p>
    <w:p w14:paraId="2F29E60A" w14:textId="77777777" w:rsidR="00F307AF" w:rsidRDefault="00F307AF" w:rsidP="00585AE0">
      <w:pPr>
        <w:tabs>
          <w:tab w:val="num" w:pos="709"/>
          <w:tab w:val="num" w:pos="1070"/>
        </w:tabs>
        <w:suppressAutoHyphens/>
        <w:spacing w:after="0" w:line="240" w:lineRule="auto"/>
        <w:ind w:left="426" w:right="203" w:hanging="284"/>
        <w:rPr>
          <w:rFonts w:ascii="Roboto Lt" w:eastAsia="Calibri" w:hAnsi="Roboto Lt" w:cs="Times New Roman"/>
          <w:sz w:val="18"/>
          <w:szCs w:val="18"/>
        </w:rPr>
      </w:pPr>
    </w:p>
    <w:p w14:paraId="756AE7C5" w14:textId="40CCC6B5" w:rsidR="00F307AF" w:rsidRPr="00A03388" w:rsidRDefault="00F307AF" w:rsidP="0028114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>C</w:t>
      </w:r>
      <w:r w:rsidRPr="00FF4362">
        <w:rPr>
          <w:rFonts w:ascii="Roboto Lt" w:eastAsia="Calibri" w:hAnsi="Roboto Lt" w:cs="Times New Roman"/>
          <w:sz w:val="18"/>
          <w:szCs w:val="18"/>
        </w:rPr>
        <w:t xml:space="preserve">ena netto: ……………………………zł </w:t>
      </w:r>
      <w:r>
        <w:rPr>
          <w:rFonts w:ascii="Roboto Lt" w:eastAsia="Calibri" w:hAnsi="Roboto Lt" w:cs="Times New Roman"/>
          <w:sz w:val="18"/>
          <w:szCs w:val="18"/>
        </w:rPr>
        <w:t xml:space="preserve">, </w:t>
      </w:r>
      <w:r w:rsidRPr="00A03388">
        <w:rPr>
          <w:rFonts w:ascii="Roboto Lt" w:eastAsia="Calibri" w:hAnsi="Roboto Lt" w:cs="Times New Roman"/>
          <w:sz w:val="18"/>
          <w:szCs w:val="18"/>
        </w:rPr>
        <w:t xml:space="preserve">(słownie: </w:t>
      </w:r>
      <w:r>
        <w:rPr>
          <w:rFonts w:ascii="Roboto Lt" w:eastAsia="Calibri" w:hAnsi="Roboto Lt" w:cs="Times New Roman"/>
          <w:sz w:val="18"/>
          <w:szCs w:val="18"/>
        </w:rPr>
        <w:t>…………………………………………………………</w:t>
      </w:r>
      <w:r w:rsidRPr="00A03388">
        <w:rPr>
          <w:rFonts w:ascii="Roboto Lt" w:eastAsia="Calibri" w:hAnsi="Roboto Lt" w:cs="Times New Roman"/>
          <w:sz w:val="18"/>
          <w:szCs w:val="18"/>
        </w:rPr>
        <w:t xml:space="preserve">……………….., …../100), </w:t>
      </w:r>
    </w:p>
    <w:p w14:paraId="6005B9CD" w14:textId="77777777" w:rsidR="009C11C1" w:rsidRDefault="00F307AF" w:rsidP="00281149">
      <w:pPr>
        <w:suppressAutoHyphens/>
        <w:spacing w:after="0" w:line="276" w:lineRule="auto"/>
        <w:ind w:left="284" w:right="204" w:hanging="426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       </w:t>
      </w:r>
      <w:r w:rsidR="009C11C1">
        <w:rPr>
          <w:rFonts w:ascii="Roboto Lt" w:eastAsia="Calibri" w:hAnsi="Roboto Lt" w:cs="Times New Roman"/>
          <w:sz w:val="18"/>
          <w:szCs w:val="18"/>
        </w:rPr>
        <w:t xml:space="preserve">  </w:t>
      </w:r>
      <w:r w:rsidRPr="00A03388">
        <w:rPr>
          <w:rFonts w:ascii="Roboto Lt" w:eastAsia="Calibri" w:hAnsi="Roboto Lt" w:cs="Times New Roman"/>
          <w:sz w:val="18"/>
          <w:szCs w:val="18"/>
        </w:rPr>
        <w:t xml:space="preserve">powiększona o podatek VAT……… %, </w:t>
      </w:r>
    </w:p>
    <w:p w14:paraId="3D094797" w14:textId="75D0A2E2" w:rsidR="00F307AF" w:rsidRDefault="00F307AF" w:rsidP="00281149">
      <w:pPr>
        <w:suppressAutoHyphens/>
        <w:spacing w:after="0" w:line="276" w:lineRule="auto"/>
        <w:ind w:left="284" w:right="204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>C</w:t>
      </w:r>
      <w:r w:rsidRPr="00A03388">
        <w:rPr>
          <w:rFonts w:ascii="Roboto Lt" w:eastAsia="Calibri" w:hAnsi="Roboto Lt" w:cs="Times New Roman"/>
          <w:sz w:val="18"/>
          <w:szCs w:val="18"/>
        </w:rPr>
        <w:t>ena brutto: ……………………….</w:t>
      </w:r>
      <w:r>
        <w:rPr>
          <w:rFonts w:ascii="Roboto Lt" w:eastAsia="Calibri" w:hAnsi="Roboto Lt" w:cs="Times New Roman"/>
          <w:sz w:val="18"/>
          <w:szCs w:val="18"/>
        </w:rPr>
        <w:t xml:space="preserve">  </w:t>
      </w:r>
      <w:r w:rsidRPr="00A03388">
        <w:rPr>
          <w:rFonts w:ascii="Roboto Lt" w:eastAsia="Calibri" w:hAnsi="Roboto Lt" w:cs="Times New Roman"/>
          <w:sz w:val="18"/>
          <w:szCs w:val="18"/>
        </w:rPr>
        <w:t xml:space="preserve">. zł </w:t>
      </w:r>
      <w:r>
        <w:rPr>
          <w:rFonts w:ascii="Roboto Lt" w:eastAsia="Calibri" w:hAnsi="Roboto Lt" w:cs="Times New Roman"/>
          <w:sz w:val="18"/>
          <w:szCs w:val="18"/>
        </w:rPr>
        <w:t>, (słownie: …………………………………………..</w:t>
      </w:r>
      <w:r w:rsidRPr="00A03388">
        <w:rPr>
          <w:rFonts w:ascii="Roboto Lt" w:eastAsia="Calibri" w:hAnsi="Roboto Lt" w:cs="Times New Roman"/>
          <w:sz w:val="18"/>
          <w:szCs w:val="18"/>
        </w:rPr>
        <w:t>……………………..,…/100)</w:t>
      </w:r>
    </w:p>
    <w:p w14:paraId="7A6D28BD" w14:textId="4E81BEC1" w:rsidR="00F307AF" w:rsidRDefault="00F307AF" w:rsidP="008C511A">
      <w:pPr>
        <w:suppressAutoHyphens/>
        <w:spacing w:after="0" w:line="360" w:lineRule="auto"/>
        <w:ind w:right="204"/>
        <w:rPr>
          <w:rFonts w:ascii="Roboto Lt" w:eastAsia="Calibri" w:hAnsi="Roboto Lt" w:cs="Times New Roman"/>
          <w:color w:val="000000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     </w:t>
      </w:r>
    </w:p>
    <w:p w14:paraId="48C0C80E" w14:textId="77777777" w:rsidR="00F307AF" w:rsidRPr="008675E3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 xml:space="preserve">niniejsza oferta jest ważna przez 30 dni, </w:t>
      </w:r>
    </w:p>
    <w:p w14:paraId="26C7A26B" w14:textId="77777777" w:rsidR="00F307AF" w:rsidRPr="008675E3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>oświadczam, że spełniam warunki udziału w zapytaniu;</w:t>
      </w:r>
    </w:p>
    <w:p w14:paraId="53AEBAD6" w14:textId="77777777" w:rsidR="00F307AF" w:rsidRPr="008675E3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 xml:space="preserve">oświadczam, że posiadam </w:t>
      </w:r>
      <w:r w:rsidRPr="008675E3">
        <w:rPr>
          <w:rFonts w:ascii="Roboto Lt" w:hAnsi="Roboto Lt" w:cs="Roboto Lt"/>
          <w:color w:val="000000"/>
          <w:sz w:val="18"/>
          <w:szCs w:val="18"/>
        </w:rPr>
        <w:t>kompetencje lub uprawnienia do prowadzenia określonej działalności zawodowej, o ile wynika to z odrębnych przepisów;</w:t>
      </w:r>
    </w:p>
    <w:p w14:paraId="71428705" w14:textId="77777777" w:rsidR="00F307AF" w:rsidRPr="008675E3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>oświadczam, że posiadam zdolność techniczną i zawodową,</w:t>
      </w:r>
    </w:p>
    <w:p w14:paraId="2042BE82" w14:textId="77777777" w:rsidR="00F307AF" w:rsidRPr="008675E3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lastRenderedPageBreak/>
        <w:t>oświadczam, że znajduję się w sytuacji ekonomicznej i finansowej zapewniającej wykonanie Zamówienia;</w:t>
      </w:r>
    </w:p>
    <w:p w14:paraId="3B934616" w14:textId="77777777" w:rsidR="00F307AF" w:rsidRPr="00AC6A1C" w:rsidRDefault="00F307AF" w:rsidP="00281149">
      <w:pPr>
        <w:pStyle w:val="Akapitzlist"/>
        <w:numPr>
          <w:ilvl w:val="1"/>
          <w:numId w:val="21"/>
        </w:numPr>
        <w:spacing w:after="0" w:line="276" w:lineRule="auto"/>
        <w:ind w:left="284" w:hanging="284"/>
        <w:jc w:val="both"/>
        <w:rPr>
          <w:rFonts w:ascii="Roboto Lt" w:hAnsi="Roboto Lt"/>
          <w:b/>
          <w:color w:val="000000"/>
          <w:sz w:val="18"/>
          <w:szCs w:val="18"/>
        </w:rPr>
      </w:pPr>
      <w:r w:rsidRPr="00AC6A1C">
        <w:rPr>
          <w:rFonts w:ascii="Roboto Lt" w:hAnsi="Roboto Lt" w:cs="Calibri"/>
          <w:b/>
          <w:color w:val="000000"/>
          <w:sz w:val="18"/>
          <w:szCs w:val="18"/>
        </w:rPr>
        <w:t>akceptuję bez zastrzeżeń wzór umowy przedstawiony w Załączniku nr 3 do zapytania ofertowego;</w:t>
      </w:r>
    </w:p>
    <w:p w14:paraId="1BF49110" w14:textId="77777777" w:rsidR="00F307AF" w:rsidRDefault="00F307AF" w:rsidP="00F307AF">
      <w:pPr>
        <w:autoSpaceDE w:val="0"/>
        <w:spacing w:after="0"/>
        <w:ind w:left="1560"/>
        <w:jc w:val="center"/>
        <w:rPr>
          <w:rFonts w:ascii="Roboto Lt" w:eastAsia="Calibri" w:hAnsi="Roboto Lt" w:cs="Tahoma"/>
          <w:bCs/>
          <w:sz w:val="18"/>
          <w:szCs w:val="18"/>
        </w:rPr>
      </w:pPr>
    </w:p>
    <w:p w14:paraId="4FF9EF42" w14:textId="77777777" w:rsidR="00F307AF" w:rsidRPr="00EB05BF" w:rsidRDefault="00F307AF" w:rsidP="00F307AF">
      <w:pPr>
        <w:autoSpaceDE w:val="0"/>
        <w:spacing w:after="0"/>
        <w:ind w:left="567"/>
        <w:jc w:val="center"/>
        <w:rPr>
          <w:rFonts w:ascii="Roboto Lt" w:eastAsia="Calibri" w:hAnsi="Roboto Lt" w:cs="Tahoma"/>
          <w:bCs/>
          <w:sz w:val="18"/>
          <w:szCs w:val="18"/>
        </w:rPr>
      </w:pPr>
      <w:r w:rsidRPr="00EB05BF">
        <w:rPr>
          <w:rFonts w:ascii="Roboto Lt" w:eastAsia="Calibri" w:hAnsi="Roboto Lt" w:cs="Tahoma"/>
          <w:bCs/>
          <w:sz w:val="18"/>
          <w:szCs w:val="18"/>
        </w:rPr>
        <w:t>Osoba składająca oświadczenie świadoma jest odpowiedzialności karnej,</w:t>
      </w:r>
    </w:p>
    <w:p w14:paraId="425C91F1" w14:textId="77777777" w:rsidR="00F307AF" w:rsidRPr="00EB05BF" w:rsidRDefault="00F307AF" w:rsidP="00F307AF">
      <w:pPr>
        <w:autoSpaceDE w:val="0"/>
        <w:spacing w:after="0"/>
        <w:ind w:left="567"/>
        <w:jc w:val="center"/>
        <w:rPr>
          <w:rFonts w:ascii="Roboto Lt" w:eastAsia="Calibri" w:hAnsi="Roboto Lt" w:cs="Tahoma"/>
          <w:bCs/>
          <w:sz w:val="18"/>
          <w:szCs w:val="18"/>
        </w:rPr>
      </w:pPr>
      <w:r w:rsidRPr="00EB05BF">
        <w:rPr>
          <w:rFonts w:ascii="Roboto Lt" w:eastAsia="Calibri" w:hAnsi="Roboto Lt" w:cs="Tahoma"/>
          <w:bCs/>
          <w:sz w:val="18"/>
          <w:szCs w:val="18"/>
        </w:rPr>
        <w:t>wynikającej z art. 297 Kodeksu Karnego.</w:t>
      </w:r>
    </w:p>
    <w:p w14:paraId="745791A8" w14:textId="77777777" w:rsidR="00F307AF" w:rsidRPr="008675E3" w:rsidRDefault="00F307AF" w:rsidP="00F307AF">
      <w:pPr>
        <w:pStyle w:val="Akapitzlist"/>
        <w:numPr>
          <w:ilvl w:val="0"/>
          <w:numId w:val="22"/>
        </w:numPr>
        <w:tabs>
          <w:tab w:val="clear" w:pos="720"/>
        </w:tabs>
        <w:spacing w:after="200" w:line="276" w:lineRule="auto"/>
        <w:ind w:left="0" w:hanging="284"/>
        <w:rPr>
          <w:rFonts w:ascii="Roboto Lt" w:hAnsi="Roboto Lt" w:cs="Tahoma"/>
          <w:sz w:val="18"/>
          <w:szCs w:val="18"/>
        </w:rPr>
      </w:pPr>
      <w:r w:rsidRPr="008675E3">
        <w:rPr>
          <w:rFonts w:ascii="Roboto Lt" w:hAnsi="Roboto Lt" w:cs="Tahoma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F307AF" w:rsidRPr="00EB05BF" w14:paraId="03E91DDD" w14:textId="77777777" w:rsidTr="00D1376A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7BC254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Nazwa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DB0AB9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ych</w:t>
            </w:r>
            <w:proofErr w:type="spellEnd"/>
            <w:r w:rsidRPr="00EB05BF">
              <w:rPr>
                <w:rFonts w:ascii="Roboto Lt" w:eastAsia="Calibri" w:hAnsi="Roboto Lt" w:cs="Tahoma"/>
                <w:sz w:val="18"/>
                <w:szCs w:val="18"/>
              </w:rPr>
              <w:t xml:space="preserve">) do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373EDE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 xml:space="preserve">Podpis(y) osoby(osób)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upoważnionej(</w:t>
            </w:r>
            <w:proofErr w:type="spellStart"/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ych</w:t>
            </w:r>
            <w:proofErr w:type="spellEnd"/>
            <w:r w:rsidRPr="00EB05BF">
              <w:rPr>
                <w:rFonts w:ascii="Roboto Lt" w:eastAsia="Calibri" w:hAnsi="Roboto Lt" w:cs="Tahoma"/>
                <w:sz w:val="18"/>
                <w:szCs w:val="18"/>
              </w:rPr>
              <w:t xml:space="preserve">) do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736E18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Pieczęć Wykonawcy</w:t>
            </w:r>
          </w:p>
          <w:p w14:paraId="5B533EF9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A3AF66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Miejscowość</w:t>
            </w:r>
          </w:p>
          <w:p w14:paraId="598CA6D5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i data</w:t>
            </w:r>
          </w:p>
        </w:tc>
      </w:tr>
      <w:tr w:rsidR="00F307AF" w:rsidRPr="00EB05BF" w14:paraId="05D691F0" w14:textId="77777777" w:rsidTr="00D1376A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B4AA7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BB852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  <w:p w14:paraId="4C3AD87C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FFDD1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8FC91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FEA6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  <w:p w14:paraId="4FAEF414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</w:tr>
    </w:tbl>
    <w:p w14:paraId="13A96288" w14:textId="77777777" w:rsidR="00F307AF" w:rsidRPr="00CD45AB" w:rsidRDefault="00F307AF" w:rsidP="00F307AF">
      <w:pPr>
        <w:rPr>
          <w:lang w:val="en-US"/>
        </w:rPr>
      </w:pPr>
    </w:p>
    <w:p w14:paraId="410D6AB3" w14:textId="77777777" w:rsidR="00ED7972" w:rsidRPr="00F307AF" w:rsidRDefault="00ED7972" w:rsidP="00F307AF"/>
    <w:sectPr w:rsidR="00ED7972" w:rsidRPr="00F307AF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F313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5C34102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2979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2770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A7F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Lt" w:hAnsi="Roboto Lt" w:cs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61500E"/>
    <w:multiLevelType w:val="hybridMultilevel"/>
    <w:tmpl w:val="BDD29872"/>
    <w:lvl w:ilvl="0" w:tplc="2FC28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F5772FA"/>
    <w:multiLevelType w:val="hybridMultilevel"/>
    <w:tmpl w:val="2714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18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11BF"/>
    <w:rsid w:val="00134929"/>
    <w:rsid w:val="001A0BD2"/>
    <w:rsid w:val="00231524"/>
    <w:rsid w:val="00242743"/>
    <w:rsid w:val="00281149"/>
    <w:rsid w:val="002D48BE"/>
    <w:rsid w:val="002F4540"/>
    <w:rsid w:val="00335F9F"/>
    <w:rsid w:val="00346C00"/>
    <w:rsid w:val="00354A18"/>
    <w:rsid w:val="003F4BA3"/>
    <w:rsid w:val="004C287B"/>
    <w:rsid w:val="004F5805"/>
    <w:rsid w:val="00526CDD"/>
    <w:rsid w:val="00585AE0"/>
    <w:rsid w:val="005D102F"/>
    <w:rsid w:val="005D1495"/>
    <w:rsid w:val="006747BD"/>
    <w:rsid w:val="006919BD"/>
    <w:rsid w:val="006D6DE5"/>
    <w:rsid w:val="006E5990"/>
    <w:rsid w:val="006F645A"/>
    <w:rsid w:val="008010A1"/>
    <w:rsid w:val="00805DF6"/>
    <w:rsid w:val="00821F16"/>
    <w:rsid w:val="008368C0"/>
    <w:rsid w:val="0084396A"/>
    <w:rsid w:val="00854B7B"/>
    <w:rsid w:val="008C1729"/>
    <w:rsid w:val="008C511A"/>
    <w:rsid w:val="008C75DD"/>
    <w:rsid w:val="008F027B"/>
    <w:rsid w:val="008F209D"/>
    <w:rsid w:val="009A5200"/>
    <w:rsid w:val="009C11C1"/>
    <w:rsid w:val="009D4C4D"/>
    <w:rsid w:val="00A36F46"/>
    <w:rsid w:val="00A4666C"/>
    <w:rsid w:val="00A52C29"/>
    <w:rsid w:val="00A92D88"/>
    <w:rsid w:val="00B61F8A"/>
    <w:rsid w:val="00C736D5"/>
    <w:rsid w:val="00CE59B3"/>
    <w:rsid w:val="00D005B3"/>
    <w:rsid w:val="00D06D36"/>
    <w:rsid w:val="00D40690"/>
    <w:rsid w:val="00D90B2D"/>
    <w:rsid w:val="00DA52A1"/>
    <w:rsid w:val="00E27526"/>
    <w:rsid w:val="00EA7CDA"/>
    <w:rsid w:val="00ED7972"/>
    <w:rsid w:val="00EE493C"/>
    <w:rsid w:val="00F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5E92-3677-4A48-84E8-59C49648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2</cp:revision>
  <cp:lastPrinted>2020-03-13T11:53:00Z</cp:lastPrinted>
  <dcterms:created xsi:type="dcterms:W3CDTF">2020-04-21T12:41:00Z</dcterms:created>
  <dcterms:modified xsi:type="dcterms:W3CDTF">2020-04-21T12:41:00Z</dcterms:modified>
</cp:coreProperties>
</file>