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2DBBB" w14:textId="7DD44366" w:rsidR="009514DF" w:rsidRPr="009514DF" w:rsidRDefault="009A0D6D" w:rsidP="005D5B42">
      <w:pPr>
        <w:spacing w:after="0" w:line="276" w:lineRule="auto"/>
        <w:ind w:left="4248" w:firstLine="708"/>
        <w:rPr>
          <w:rFonts w:asciiTheme="majorHAnsi" w:eastAsia="Calibri" w:hAnsiTheme="majorHAnsi" w:cs="Tahoma"/>
          <w:b/>
          <w:color w:val="auto"/>
          <w:spacing w:val="0"/>
          <w:szCs w:val="20"/>
        </w:rPr>
      </w:pPr>
      <w:bookmarkStart w:id="0" w:name="_GoBack"/>
      <w:bookmarkEnd w:id="0"/>
      <w:r>
        <w:rPr>
          <w:rFonts w:asciiTheme="majorHAnsi" w:eastAsia="Calibri" w:hAnsiTheme="majorHAnsi" w:cs="Tahoma"/>
          <w:b/>
          <w:color w:val="auto"/>
          <w:spacing w:val="0"/>
          <w:szCs w:val="20"/>
        </w:rPr>
        <w:t xml:space="preserve">   </w:t>
      </w:r>
      <w:r w:rsidR="009514DF" w:rsidRPr="009514DF">
        <w:rPr>
          <w:rFonts w:asciiTheme="majorHAnsi" w:eastAsia="Calibri" w:hAnsiTheme="majorHAnsi" w:cs="Tahoma"/>
          <w:b/>
          <w:color w:val="auto"/>
          <w:spacing w:val="0"/>
          <w:szCs w:val="20"/>
        </w:rPr>
        <w:t>Załącznik nr 1 do SIWZ</w:t>
      </w:r>
    </w:p>
    <w:p w14:paraId="76B476F0" w14:textId="77777777" w:rsidR="009514DF" w:rsidRDefault="005D5B42" w:rsidP="005D5B42">
      <w:pPr>
        <w:spacing w:after="120" w:line="276" w:lineRule="auto"/>
        <w:ind w:left="4248"/>
        <w:jc w:val="center"/>
        <w:rPr>
          <w:rFonts w:asciiTheme="majorHAnsi" w:eastAsia="Calibri" w:hAnsiTheme="majorHAnsi" w:cs="Tahoma"/>
          <w:b/>
          <w:color w:val="auto"/>
          <w:spacing w:val="0"/>
          <w:szCs w:val="20"/>
        </w:rPr>
      </w:pPr>
      <w:r>
        <w:rPr>
          <w:rFonts w:asciiTheme="majorHAnsi" w:eastAsia="Calibri" w:hAnsiTheme="majorHAnsi" w:cs="Tahoma"/>
          <w:color w:val="auto"/>
          <w:spacing w:val="0"/>
          <w:szCs w:val="20"/>
        </w:rPr>
        <w:t xml:space="preserve">      </w:t>
      </w:r>
      <w:r w:rsidR="009514DF" w:rsidRPr="009514DF">
        <w:rPr>
          <w:rFonts w:asciiTheme="majorHAnsi" w:eastAsia="Calibri" w:hAnsiTheme="majorHAnsi" w:cs="Tahoma"/>
          <w:color w:val="auto"/>
          <w:spacing w:val="0"/>
          <w:szCs w:val="20"/>
        </w:rPr>
        <w:t xml:space="preserve">Nr Sprawy: </w:t>
      </w:r>
      <w:r w:rsidR="00082798">
        <w:rPr>
          <w:rFonts w:asciiTheme="majorHAnsi" w:eastAsia="Calibri" w:hAnsiTheme="majorHAnsi" w:cs="Tahoma"/>
          <w:b/>
          <w:color w:val="auto"/>
          <w:spacing w:val="0"/>
          <w:szCs w:val="20"/>
        </w:rPr>
        <w:t>PO.271.7</w:t>
      </w:r>
      <w:r>
        <w:rPr>
          <w:rFonts w:asciiTheme="majorHAnsi" w:eastAsia="Calibri" w:hAnsiTheme="majorHAnsi" w:cs="Tahoma"/>
          <w:b/>
          <w:color w:val="auto"/>
          <w:spacing w:val="0"/>
          <w:szCs w:val="20"/>
        </w:rPr>
        <w:t>.2020</w:t>
      </w:r>
    </w:p>
    <w:p w14:paraId="0443C582" w14:textId="77777777" w:rsidR="00EE72FC" w:rsidRPr="009514DF" w:rsidRDefault="00EE72FC" w:rsidP="005D5B42">
      <w:pPr>
        <w:spacing w:after="120" w:line="276" w:lineRule="auto"/>
        <w:ind w:left="4248"/>
        <w:jc w:val="center"/>
        <w:rPr>
          <w:rFonts w:asciiTheme="majorHAnsi" w:eastAsia="Calibri" w:hAnsiTheme="majorHAnsi" w:cs="Tahoma"/>
          <w:color w:val="auto"/>
          <w:spacing w:val="0"/>
          <w:szCs w:val="20"/>
        </w:rPr>
      </w:pPr>
    </w:p>
    <w:p w14:paraId="36FCCA7E" w14:textId="372ABE53" w:rsidR="009514DF" w:rsidRPr="009514DF" w:rsidRDefault="009514DF" w:rsidP="00EE72FC">
      <w:pPr>
        <w:spacing w:after="40" w:line="240" w:lineRule="auto"/>
        <w:jc w:val="center"/>
        <w:rPr>
          <w:rFonts w:asciiTheme="majorHAnsi" w:eastAsia="Times New Roman" w:hAnsiTheme="majorHAnsi" w:cs="Tahoma"/>
          <w:b/>
          <w:color w:val="auto"/>
          <w:spacing w:val="0"/>
          <w:szCs w:val="20"/>
          <w:u w:val="single"/>
          <w:lang w:eastAsia="pl-PL"/>
        </w:rPr>
      </w:pPr>
      <w:r w:rsidRPr="009514DF">
        <w:rPr>
          <w:rFonts w:asciiTheme="majorHAnsi" w:eastAsia="Times New Roman" w:hAnsiTheme="majorHAnsi" w:cs="Tahoma"/>
          <w:b/>
          <w:color w:val="auto"/>
          <w:spacing w:val="0"/>
          <w:szCs w:val="20"/>
          <w:u w:val="single"/>
          <w:lang w:eastAsia="pl-PL"/>
        </w:rPr>
        <w:t>FORMULARZ OFERTOWY</w:t>
      </w:r>
      <w:r w:rsidR="0088247A">
        <w:rPr>
          <w:rFonts w:asciiTheme="majorHAnsi" w:eastAsia="Times New Roman" w:hAnsiTheme="majorHAnsi" w:cs="Tahoma"/>
          <w:b/>
          <w:color w:val="auto"/>
          <w:spacing w:val="0"/>
          <w:szCs w:val="20"/>
          <w:u w:val="single"/>
          <w:lang w:eastAsia="pl-PL"/>
        </w:rPr>
        <w:t xml:space="preserve"> – PO MODYFIKACJI</w:t>
      </w:r>
      <w:r w:rsidR="009A0D6D">
        <w:rPr>
          <w:rFonts w:asciiTheme="majorHAnsi" w:eastAsia="Times New Roman" w:hAnsiTheme="majorHAnsi" w:cs="Tahoma"/>
          <w:b/>
          <w:color w:val="auto"/>
          <w:spacing w:val="0"/>
          <w:szCs w:val="20"/>
          <w:u w:val="single"/>
          <w:lang w:eastAsia="pl-PL"/>
        </w:rPr>
        <w:t xml:space="preserve"> II</w:t>
      </w:r>
    </w:p>
    <w:p w14:paraId="1AF11B71" w14:textId="77777777" w:rsidR="009514DF" w:rsidRPr="009514DF" w:rsidRDefault="009514DF" w:rsidP="009514DF">
      <w:pPr>
        <w:tabs>
          <w:tab w:val="left" w:pos="0"/>
        </w:tabs>
        <w:spacing w:after="40" w:line="240" w:lineRule="auto"/>
        <w:jc w:val="left"/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pl-PL"/>
        </w:rPr>
      </w:pPr>
    </w:p>
    <w:p w14:paraId="2EB68575" w14:textId="77777777" w:rsidR="009514DF" w:rsidRPr="009514DF" w:rsidRDefault="009514DF" w:rsidP="00EE72FC">
      <w:pPr>
        <w:numPr>
          <w:ilvl w:val="0"/>
          <w:numId w:val="11"/>
        </w:numPr>
        <w:tabs>
          <w:tab w:val="left" w:pos="0"/>
          <w:tab w:val="left" w:pos="851"/>
        </w:tabs>
        <w:spacing w:after="0" w:line="240" w:lineRule="auto"/>
        <w:ind w:hanging="1146"/>
        <w:contextualSpacing/>
        <w:jc w:val="left"/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  <w:t>ZAMAWIAJACY:</w:t>
      </w:r>
    </w:p>
    <w:p w14:paraId="2B2AB751" w14:textId="77777777" w:rsidR="009514DF" w:rsidRPr="009514DF" w:rsidRDefault="009514DF" w:rsidP="009514DF">
      <w:pPr>
        <w:spacing w:after="0" w:line="240" w:lineRule="auto"/>
        <w:jc w:val="left"/>
        <w:rPr>
          <w:rFonts w:asciiTheme="majorHAnsi" w:eastAsia="Calibri" w:hAnsiTheme="majorHAnsi" w:cs="Tahoma"/>
          <w:b/>
          <w:color w:val="auto"/>
          <w:spacing w:val="0"/>
          <w:szCs w:val="20"/>
        </w:rPr>
      </w:pPr>
      <w:r w:rsidRPr="009514DF">
        <w:rPr>
          <w:rFonts w:asciiTheme="majorHAnsi" w:eastAsia="Calibri" w:hAnsiTheme="majorHAnsi" w:cs="Tahoma"/>
          <w:b/>
          <w:color w:val="auto"/>
          <w:spacing w:val="0"/>
          <w:szCs w:val="20"/>
        </w:rPr>
        <w:t xml:space="preserve">Sieć Badawcza Łukasiewicz - PORT Polski Ośrodek Rozwoju Technologii </w:t>
      </w:r>
    </w:p>
    <w:p w14:paraId="20C761CA" w14:textId="77777777" w:rsidR="009514DF" w:rsidRPr="00EE72FC" w:rsidRDefault="009514DF" w:rsidP="009514DF">
      <w:pPr>
        <w:spacing w:after="0" w:line="240" w:lineRule="auto"/>
        <w:jc w:val="left"/>
        <w:rPr>
          <w:rFonts w:asciiTheme="majorHAnsi" w:eastAsia="Calibri" w:hAnsiTheme="majorHAnsi" w:cs="Tahoma"/>
          <w:color w:val="auto"/>
          <w:spacing w:val="0"/>
          <w:szCs w:val="20"/>
        </w:rPr>
      </w:pPr>
      <w:r w:rsidRPr="00EE72FC">
        <w:rPr>
          <w:rFonts w:asciiTheme="majorHAnsi" w:eastAsia="Calibri" w:hAnsiTheme="majorHAnsi" w:cs="Tahoma"/>
          <w:color w:val="auto"/>
          <w:spacing w:val="0"/>
          <w:szCs w:val="20"/>
        </w:rPr>
        <w:t xml:space="preserve">ul. </w:t>
      </w:r>
      <w:proofErr w:type="spellStart"/>
      <w:r w:rsidRPr="00EE72FC">
        <w:rPr>
          <w:rFonts w:asciiTheme="majorHAnsi" w:eastAsia="Calibri" w:hAnsiTheme="majorHAnsi" w:cs="Tahoma"/>
          <w:color w:val="auto"/>
          <w:spacing w:val="0"/>
          <w:szCs w:val="20"/>
        </w:rPr>
        <w:t>Stabłowicka</w:t>
      </w:r>
      <w:proofErr w:type="spellEnd"/>
      <w:r w:rsidRPr="00EE72FC">
        <w:rPr>
          <w:rFonts w:asciiTheme="majorHAnsi" w:eastAsia="Calibri" w:hAnsiTheme="majorHAnsi" w:cs="Tahoma"/>
          <w:color w:val="auto"/>
          <w:spacing w:val="0"/>
          <w:szCs w:val="20"/>
        </w:rPr>
        <w:t xml:space="preserve"> 147</w:t>
      </w:r>
    </w:p>
    <w:p w14:paraId="1BFF412D" w14:textId="77777777" w:rsidR="009514DF" w:rsidRPr="00EE72FC" w:rsidRDefault="009514DF" w:rsidP="009514DF">
      <w:pPr>
        <w:spacing w:after="0" w:line="240" w:lineRule="auto"/>
        <w:jc w:val="left"/>
        <w:rPr>
          <w:rFonts w:asciiTheme="majorHAnsi" w:eastAsia="Calibri" w:hAnsiTheme="majorHAnsi" w:cs="Tahoma"/>
          <w:color w:val="auto"/>
          <w:spacing w:val="0"/>
          <w:szCs w:val="20"/>
        </w:rPr>
      </w:pPr>
      <w:r w:rsidRPr="00EE72FC">
        <w:rPr>
          <w:rFonts w:asciiTheme="majorHAnsi" w:eastAsia="Calibri" w:hAnsiTheme="majorHAnsi" w:cs="Tahoma"/>
          <w:color w:val="auto"/>
          <w:spacing w:val="0"/>
          <w:szCs w:val="20"/>
        </w:rPr>
        <w:t>54-066 Wrocław</w:t>
      </w:r>
    </w:p>
    <w:p w14:paraId="2A741711" w14:textId="77777777" w:rsidR="009514DF" w:rsidRPr="009514DF" w:rsidRDefault="009514DF" w:rsidP="009514DF">
      <w:pPr>
        <w:spacing w:after="0" w:line="240" w:lineRule="auto"/>
        <w:jc w:val="center"/>
        <w:rPr>
          <w:rFonts w:asciiTheme="majorHAnsi" w:eastAsia="Calibri" w:hAnsiTheme="majorHAnsi" w:cs="Tahoma"/>
          <w:b/>
          <w:color w:val="808284"/>
          <w:spacing w:val="0"/>
          <w:szCs w:val="20"/>
        </w:rPr>
      </w:pPr>
    </w:p>
    <w:p w14:paraId="42A5B819" w14:textId="77777777" w:rsidR="009514DF" w:rsidRPr="009514DF" w:rsidRDefault="009514DF" w:rsidP="00EE72FC">
      <w:pPr>
        <w:numPr>
          <w:ilvl w:val="0"/>
          <w:numId w:val="11"/>
        </w:numPr>
        <w:spacing w:after="0" w:line="240" w:lineRule="auto"/>
        <w:ind w:left="0" w:hanging="426"/>
        <w:contextualSpacing/>
        <w:jc w:val="left"/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  <w:t>WYKONAWCA:</w:t>
      </w:r>
    </w:p>
    <w:p w14:paraId="6A947783" w14:textId="77777777" w:rsidR="009514DF" w:rsidRPr="00EE72FC" w:rsidRDefault="009514DF" w:rsidP="00EE72FC">
      <w:pPr>
        <w:spacing w:after="0" w:line="240" w:lineRule="auto"/>
        <w:jc w:val="left"/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x-none"/>
        </w:rPr>
      </w:pPr>
      <w:r w:rsidRPr="009514DF"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  <w:t>Niniejsza oferta została złożona przez:</w:t>
      </w:r>
    </w:p>
    <w:p w14:paraId="5CB9D406" w14:textId="77777777" w:rsidR="009514DF" w:rsidRPr="009514DF" w:rsidRDefault="009514DF" w:rsidP="009514DF">
      <w:pPr>
        <w:spacing w:after="0" w:line="360" w:lineRule="auto"/>
        <w:jc w:val="left"/>
        <w:rPr>
          <w:rFonts w:asciiTheme="majorHAnsi" w:eastAsia="Calibri" w:hAnsiTheme="majorHAnsi" w:cs="Tahoma"/>
          <w:color w:val="auto"/>
          <w:spacing w:val="0"/>
          <w:szCs w:val="20"/>
        </w:rPr>
      </w:pPr>
      <w:r w:rsidRPr="009514DF">
        <w:rPr>
          <w:rFonts w:asciiTheme="majorHAnsi" w:eastAsia="Calibri" w:hAnsiTheme="majorHAnsi" w:cs="Tahoma"/>
          <w:color w:val="auto"/>
          <w:spacing w:val="0"/>
          <w:szCs w:val="20"/>
        </w:rPr>
        <w:t>Ja / My, niżej podpisany/i …………………………………………………………………………………………………</w:t>
      </w:r>
    </w:p>
    <w:p w14:paraId="6007D88C" w14:textId="77777777" w:rsidR="009514DF" w:rsidRPr="009514DF" w:rsidRDefault="009514DF" w:rsidP="009514DF">
      <w:pPr>
        <w:spacing w:after="0" w:line="360" w:lineRule="auto"/>
        <w:jc w:val="left"/>
        <w:rPr>
          <w:rFonts w:asciiTheme="majorHAnsi" w:eastAsia="Calibri" w:hAnsiTheme="majorHAnsi" w:cs="Tahoma"/>
          <w:b/>
          <w:color w:val="auto"/>
          <w:spacing w:val="0"/>
          <w:szCs w:val="20"/>
        </w:rPr>
      </w:pPr>
      <w:r w:rsidRPr="009514DF">
        <w:rPr>
          <w:rFonts w:asciiTheme="majorHAnsi" w:eastAsia="Calibri" w:hAnsiTheme="majorHAnsi" w:cs="Tahoma"/>
          <w:color w:val="auto"/>
          <w:spacing w:val="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738"/>
        <w:gridCol w:w="2409"/>
        <w:gridCol w:w="2410"/>
      </w:tblGrid>
      <w:tr w:rsidR="009514DF" w:rsidRPr="009514DF" w14:paraId="7659B5FF" w14:textId="77777777" w:rsidTr="00EE72FC">
        <w:tc>
          <w:tcPr>
            <w:tcW w:w="631" w:type="dxa"/>
            <w:shd w:val="clear" w:color="auto" w:fill="D9D9D9"/>
          </w:tcPr>
          <w:p w14:paraId="280B620E" w14:textId="77777777" w:rsidR="009514DF" w:rsidRPr="009514DF" w:rsidRDefault="009514DF" w:rsidP="009514DF">
            <w:pPr>
              <w:spacing w:after="0" w:line="360" w:lineRule="auto"/>
              <w:jc w:val="center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9514DF"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  <w:t>L.p.</w:t>
            </w:r>
          </w:p>
        </w:tc>
        <w:tc>
          <w:tcPr>
            <w:tcW w:w="2738" w:type="dxa"/>
            <w:shd w:val="clear" w:color="auto" w:fill="D9D9D9"/>
          </w:tcPr>
          <w:p w14:paraId="57BD7BD7" w14:textId="77777777" w:rsidR="009514DF" w:rsidRPr="009514DF" w:rsidRDefault="009514DF" w:rsidP="009514DF">
            <w:pPr>
              <w:spacing w:after="0" w:line="360" w:lineRule="auto"/>
              <w:jc w:val="center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9514DF"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  <w:t>NAZWA WYKONAWCY/ÓW</w:t>
            </w:r>
          </w:p>
        </w:tc>
        <w:tc>
          <w:tcPr>
            <w:tcW w:w="2409" w:type="dxa"/>
            <w:shd w:val="clear" w:color="auto" w:fill="D9D9D9"/>
          </w:tcPr>
          <w:p w14:paraId="1B44CF42" w14:textId="77777777" w:rsidR="009514DF" w:rsidRPr="009514DF" w:rsidRDefault="009514DF" w:rsidP="009514DF">
            <w:pPr>
              <w:spacing w:after="0" w:line="360" w:lineRule="auto"/>
              <w:jc w:val="center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9514DF"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  <w:t>ADRES/Y WYKONAWCY/ÓW</w:t>
            </w:r>
          </w:p>
        </w:tc>
        <w:tc>
          <w:tcPr>
            <w:tcW w:w="2410" w:type="dxa"/>
            <w:shd w:val="clear" w:color="auto" w:fill="D9D9D9"/>
          </w:tcPr>
          <w:p w14:paraId="39CFDCE3" w14:textId="77777777" w:rsidR="009514DF" w:rsidRPr="009514DF" w:rsidRDefault="009514DF" w:rsidP="009514DF">
            <w:pPr>
              <w:spacing w:after="0" w:line="360" w:lineRule="auto"/>
              <w:jc w:val="center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eastAsia="x-none"/>
              </w:rPr>
            </w:pPr>
            <w:r w:rsidRPr="009514DF"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eastAsia="x-none"/>
              </w:rPr>
              <w:t xml:space="preserve">NIP, REGON </w:t>
            </w:r>
            <w:r w:rsidRPr="009514DF"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  <w:t>WYKONAWCY/ÓW</w:t>
            </w:r>
          </w:p>
        </w:tc>
      </w:tr>
      <w:tr w:rsidR="009514DF" w:rsidRPr="009514DF" w14:paraId="0D1D03C7" w14:textId="77777777" w:rsidTr="00EE72FC">
        <w:trPr>
          <w:trHeight w:val="1194"/>
        </w:trPr>
        <w:tc>
          <w:tcPr>
            <w:tcW w:w="631" w:type="dxa"/>
            <w:shd w:val="clear" w:color="auto" w:fill="auto"/>
          </w:tcPr>
          <w:p w14:paraId="6AA7E70E" w14:textId="77777777" w:rsidR="009514DF" w:rsidRPr="009514DF" w:rsidRDefault="009514DF" w:rsidP="009514DF">
            <w:pPr>
              <w:spacing w:after="0" w:line="720" w:lineRule="auto"/>
              <w:jc w:val="left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738" w:type="dxa"/>
            <w:shd w:val="clear" w:color="auto" w:fill="auto"/>
          </w:tcPr>
          <w:p w14:paraId="4657E1D2" w14:textId="77777777" w:rsidR="009514DF" w:rsidRPr="009514DF" w:rsidRDefault="009514DF" w:rsidP="009514DF">
            <w:pPr>
              <w:spacing w:after="0" w:line="720" w:lineRule="auto"/>
              <w:jc w:val="left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  <w:tc>
          <w:tcPr>
            <w:tcW w:w="2409" w:type="dxa"/>
            <w:shd w:val="clear" w:color="auto" w:fill="auto"/>
          </w:tcPr>
          <w:p w14:paraId="347F180C" w14:textId="77777777" w:rsidR="009514DF" w:rsidRPr="009514DF" w:rsidRDefault="009514DF" w:rsidP="009514DF">
            <w:pPr>
              <w:spacing w:after="0" w:line="720" w:lineRule="auto"/>
              <w:jc w:val="left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410" w:type="dxa"/>
          </w:tcPr>
          <w:p w14:paraId="0ACA4746" w14:textId="77777777" w:rsidR="009514DF" w:rsidRPr="009514DF" w:rsidRDefault="009514DF" w:rsidP="009514DF">
            <w:pPr>
              <w:spacing w:after="0" w:line="720" w:lineRule="auto"/>
              <w:jc w:val="left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</w:tbl>
    <w:p w14:paraId="2D269760" w14:textId="77777777" w:rsidR="009514DF" w:rsidRPr="00EE72FC" w:rsidRDefault="009514DF" w:rsidP="009514DF">
      <w:pPr>
        <w:spacing w:after="200" w:line="276" w:lineRule="auto"/>
        <w:contextualSpacing/>
        <w:jc w:val="left"/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x-none"/>
        </w:rPr>
      </w:pPr>
    </w:p>
    <w:p w14:paraId="3C8A0C8D" w14:textId="77777777" w:rsidR="009514DF" w:rsidRPr="009514DF" w:rsidRDefault="009514DF" w:rsidP="00EE72FC">
      <w:pPr>
        <w:numPr>
          <w:ilvl w:val="0"/>
          <w:numId w:val="11"/>
        </w:numPr>
        <w:spacing w:after="200" w:line="276" w:lineRule="auto"/>
        <w:ind w:left="0" w:hanging="426"/>
        <w:contextualSpacing/>
        <w:jc w:val="left"/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  <w:t>OSOBA UPRAWNIONA DO KONTAKTÓW</w:t>
      </w:r>
      <w:r w:rsidRPr="009514DF"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x-none"/>
        </w:rPr>
        <w:t xml:space="preserve"> Z ZAMAWIAJĄCYM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</w:tblGrid>
      <w:tr w:rsidR="009514DF" w:rsidRPr="009514DF" w14:paraId="1BD0FBF7" w14:textId="77777777" w:rsidTr="00EE72FC">
        <w:trPr>
          <w:trHeight w:val="543"/>
        </w:trPr>
        <w:tc>
          <w:tcPr>
            <w:tcW w:w="2376" w:type="dxa"/>
            <w:shd w:val="clear" w:color="auto" w:fill="D9D9D9"/>
          </w:tcPr>
          <w:p w14:paraId="17104C6D" w14:textId="77777777" w:rsidR="009514DF" w:rsidRPr="009514DF" w:rsidRDefault="009514DF" w:rsidP="009514DF">
            <w:pPr>
              <w:spacing w:after="0" w:line="360" w:lineRule="auto"/>
              <w:jc w:val="left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9514DF"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  <w:t>Imię i Nazwisko</w:t>
            </w:r>
          </w:p>
        </w:tc>
        <w:tc>
          <w:tcPr>
            <w:tcW w:w="5812" w:type="dxa"/>
            <w:shd w:val="clear" w:color="auto" w:fill="auto"/>
          </w:tcPr>
          <w:p w14:paraId="6750A4D9" w14:textId="77777777" w:rsidR="009514DF" w:rsidRPr="009514DF" w:rsidRDefault="009514DF" w:rsidP="009514DF">
            <w:pPr>
              <w:spacing w:after="0" w:line="360" w:lineRule="auto"/>
              <w:jc w:val="left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  <w:tr w:rsidR="009514DF" w:rsidRPr="009514DF" w14:paraId="4B93321A" w14:textId="77777777" w:rsidTr="00EE72FC">
        <w:trPr>
          <w:trHeight w:val="804"/>
        </w:trPr>
        <w:tc>
          <w:tcPr>
            <w:tcW w:w="2376" w:type="dxa"/>
            <w:shd w:val="clear" w:color="auto" w:fill="D9D9D9"/>
          </w:tcPr>
          <w:p w14:paraId="3B5EF21F" w14:textId="77777777" w:rsidR="009514DF" w:rsidRPr="009514DF" w:rsidRDefault="00EE72FC" w:rsidP="009514DF">
            <w:pPr>
              <w:spacing w:after="0" w:line="360" w:lineRule="auto"/>
              <w:jc w:val="left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eastAsia="x-none"/>
              </w:rPr>
            </w:pPr>
            <w:r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  <w:t>Adres e</w:t>
            </w:r>
            <w:r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eastAsia="x-none"/>
              </w:rPr>
              <w:t>-</w:t>
            </w:r>
            <w:r w:rsidR="009514DF" w:rsidRPr="009514DF"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val="x-none" w:eastAsia="x-none"/>
              </w:rPr>
              <w:t>mailowy</w:t>
            </w:r>
            <w:r w:rsidR="009514DF" w:rsidRPr="009514DF"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eastAsia="x-none"/>
              </w:rPr>
              <w:t>, numer telefonu</w:t>
            </w:r>
          </w:p>
        </w:tc>
        <w:tc>
          <w:tcPr>
            <w:tcW w:w="5812" w:type="dxa"/>
            <w:shd w:val="clear" w:color="auto" w:fill="auto"/>
          </w:tcPr>
          <w:p w14:paraId="447B5C5D" w14:textId="77777777" w:rsidR="009514DF" w:rsidRPr="009514DF" w:rsidRDefault="009514DF" w:rsidP="009514DF">
            <w:pPr>
              <w:spacing w:after="0" w:line="360" w:lineRule="auto"/>
              <w:jc w:val="left"/>
              <w:rPr>
                <w:rFonts w:asciiTheme="majorHAnsi" w:eastAsia="Times New Roman" w:hAnsiTheme="majorHAnsi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</w:tr>
    </w:tbl>
    <w:p w14:paraId="68F5F2DF" w14:textId="77777777" w:rsidR="009514DF" w:rsidRPr="009514DF" w:rsidRDefault="009514DF" w:rsidP="009514DF">
      <w:pPr>
        <w:spacing w:after="0" w:line="240" w:lineRule="auto"/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</w:pPr>
    </w:p>
    <w:p w14:paraId="3E7356A3" w14:textId="77777777" w:rsidR="009514DF" w:rsidRPr="00091065" w:rsidRDefault="009514DF" w:rsidP="003A7C69">
      <w:pPr>
        <w:numPr>
          <w:ilvl w:val="0"/>
          <w:numId w:val="11"/>
        </w:numPr>
        <w:suppressAutoHyphens/>
        <w:spacing w:after="0" w:line="240" w:lineRule="auto"/>
        <w:ind w:left="0" w:right="203" w:hanging="426"/>
        <w:rPr>
          <w:rFonts w:asciiTheme="majorHAnsi" w:eastAsia="Calibri" w:hAnsiTheme="majorHAnsi" w:cs="Times New Roman"/>
          <w:color w:val="auto"/>
          <w:spacing w:val="0"/>
          <w:szCs w:val="20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Składając ofertę w postępowaniu prowadzonym w trybie przetargu nieograniczonego </w:t>
      </w:r>
      <w:r w:rsidR="00102DB1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na wykonanie zamówienia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p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.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n</w:t>
      </w:r>
      <w:r w:rsidRPr="009514DF"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  <w:t>.</w:t>
      </w:r>
      <w:r w:rsidRPr="009514DF"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x-none"/>
        </w:rPr>
        <w:t xml:space="preserve">: </w:t>
      </w:r>
    </w:p>
    <w:p w14:paraId="69CF8E31" w14:textId="77777777" w:rsidR="00091065" w:rsidRPr="00091065" w:rsidRDefault="00091065" w:rsidP="00091065">
      <w:pPr>
        <w:suppressAutoHyphens/>
        <w:spacing w:after="0" w:line="240" w:lineRule="auto"/>
        <w:ind w:right="203"/>
        <w:jc w:val="left"/>
        <w:rPr>
          <w:rFonts w:asciiTheme="majorHAnsi" w:eastAsia="Calibri" w:hAnsiTheme="majorHAnsi" w:cs="Times New Roman"/>
          <w:color w:val="auto"/>
          <w:spacing w:val="0"/>
          <w:szCs w:val="20"/>
        </w:rPr>
      </w:pPr>
    </w:p>
    <w:p w14:paraId="5A8EEBFB" w14:textId="77777777" w:rsidR="00091065" w:rsidRDefault="00091065" w:rsidP="00091065">
      <w:pPr>
        <w:suppressAutoHyphens/>
        <w:spacing w:after="0" w:line="240" w:lineRule="auto"/>
        <w:ind w:right="203"/>
        <w:jc w:val="center"/>
        <w:rPr>
          <w:rFonts w:asciiTheme="majorHAnsi" w:eastAsia="Calibri" w:hAnsiTheme="majorHAnsi" w:cs="Times New Roman"/>
          <w:b/>
          <w:color w:val="auto"/>
          <w:spacing w:val="0"/>
          <w:szCs w:val="20"/>
        </w:rPr>
      </w:pPr>
      <w:r w:rsidRPr="00091065"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>„Dostawa i wdrożenie Zintegrowanego Systemu Informatycznego klasy ERP dla ŁUKASIEWICZ-PORT”</w:t>
      </w:r>
    </w:p>
    <w:p w14:paraId="37FFD187" w14:textId="77777777" w:rsidR="00091065" w:rsidRPr="00091065" w:rsidRDefault="00091065" w:rsidP="00091065">
      <w:pPr>
        <w:suppressAutoHyphens/>
        <w:spacing w:after="0" w:line="240" w:lineRule="auto"/>
        <w:ind w:right="203"/>
        <w:jc w:val="center"/>
        <w:rPr>
          <w:rFonts w:asciiTheme="majorHAnsi" w:eastAsia="Calibri" w:hAnsiTheme="majorHAnsi" w:cs="Times New Roman"/>
          <w:b/>
          <w:color w:val="auto"/>
          <w:spacing w:val="0"/>
          <w:szCs w:val="20"/>
        </w:rPr>
      </w:pPr>
    </w:p>
    <w:p w14:paraId="6C15FD9C" w14:textId="77777777" w:rsidR="009514DF" w:rsidRPr="009514DF" w:rsidRDefault="00102DB1" w:rsidP="00091065">
      <w:pPr>
        <w:suppressAutoHyphens/>
        <w:spacing w:after="0" w:line="240" w:lineRule="auto"/>
        <w:ind w:right="203"/>
        <w:rPr>
          <w:rFonts w:asciiTheme="majorHAnsi" w:eastAsia="Calibri" w:hAnsiTheme="majorHAnsi" w:cs="Times New Roman"/>
          <w:color w:val="auto"/>
          <w:spacing w:val="0"/>
          <w:szCs w:val="20"/>
        </w:rPr>
      </w:pPr>
      <w:r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oferuję/my </w:t>
      </w:r>
      <w:r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realizację</w:t>
      </w:r>
      <w:r w:rsidR="009514DF"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 przedmiotu zamówienia w pełnym zakresie objętym SIWZ </w:t>
      </w:r>
      <w:r w:rsidR="003A7C69" w:rsidRPr="003A7C69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i jej załącznikach tj. m.in. w OPZ i wzorze umowy </w:t>
      </w:r>
      <w:r w:rsidR="009514DF"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na następujących warunka</w:t>
      </w:r>
      <w:r w:rsidR="009514DF"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ch:</w:t>
      </w:r>
      <w:r w:rsidR="009514DF" w:rsidRPr="009514DF">
        <w:rPr>
          <w:rFonts w:asciiTheme="majorHAnsi" w:eastAsia="Calibri" w:hAnsiTheme="majorHAnsi" w:cs="Times New Roman"/>
          <w:color w:val="auto"/>
          <w:spacing w:val="0"/>
          <w:szCs w:val="20"/>
        </w:rPr>
        <w:t xml:space="preserve"> </w:t>
      </w:r>
    </w:p>
    <w:p w14:paraId="22AF3426" w14:textId="77777777" w:rsidR="009514DF" w:rsidRPr="009514DF" w:rsidRDefault="009514DF" w:rsidP="009514DF">
      <w:pPr>
        <w:suppressAutoHyphens/>
        <w:spacing w:after="0" w:line="240" w:lineRule="auto"/>
        <w:ind w:left="720" w:right="203"/>
        <w:rPr>
          <w:rFonts w:asciiTheme="majorHAnsi" w:eastAsia="Calibri" w:hAnsiTheme="majorHAnsi" w:cs="Times New Roman"/>
          <w:color w:val="auto"/>
          <w:spacing w:val="0"/>
          <w:szCs w:val="20"/>
        </w:rPr>
      </w:pPr>
    </w:p>
    <w:p w14:paraId="36704DA1" w14:textId="77777777" w:rsidR="009514DF" w:rsidRPr="009514DF" w:rsidRDefault="009514DF" w:rsidP="00091065">
      <w:pPr>
        <w:suppressAutoHyphens/>
        <w:spacing w:after="0" w:line="240" w:lineRule="auto"/>
        <w:ind w:left="720" w:right="204" w:hanging="720"/>
        <w:jc w:val="left"/>
        <w:rPr>
          <w:rFonts w:asciiTheme="majorHAnsi" w:eastAsia="Calibri" w:hAnsiTheme="majorHAnsi" w:cs="Times New Roman"/>
          <w:color w:val="auto"/>
          <w:spacing w:val="0"/>
          <w:szCs w:val="20"/>
        </w:rPr>
      </w:pPr>
      <w:r w:rsidRPr="009514DF"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 xml:space="preserve">Kryterium nr 1 Cena </w:t>
      </w:r>
    </w:p>
    <w:p w14:paraId="0D5ED955" w14:textId="77777777" w:rsidR="007906BA" w:rsidRDefault="009514DF" w:rsidP="00091065">
      <w:pPr>
        <w:suppressAutoHyphens/>
        <w:spacing w:after="0" w:line="240" w:lineRule="auto"/>
        <w:ind w:right="204"/>
        <w:jc w:val="left"/>
        <w:rPr>
          <w:rFonts w:asciiTheme="majorHAnsi" w:eastAsia="Calibri" w:hAnsiTheme="majorHAnsi" w:cs="Times New Roman"/>
          <w:b/>
          <w:color w:val="auto"/>
          <w:spacing w:val="0"/>
          <w:szCs w:val="20"/>
        </w:rPr>
      </w:pPr>
      <w:r w:rsidRPr="009514DF">
        <w:rPr>
          <w:rFonts w:asciiTheme="majorHAnsi" w:eastAsia="Calibri" w:hAnsiTheme="majorHAnsi" w:cs="Times New Roman"/>
          <w:color w:val="auto"/>
          <w:spacing w:val="0"/>
          <w:szCs w:val="20"/>
        </w:rPr>
        <w:br/>
      </w:r>
      <w:r w:rsidRPr="009514DF"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 xml:space="preserve">cena netto: ……………………………zł </w:t>
      </w:r>
    </w:p>
    <w:p w14:paraId="0AC43C11" w14:textId="77777777" w:rsidR="009514DF" w:rsidRPr="007906BA" w:rsidRDefault="00102DB1" w:rsidP="00091065">
      <w:pPr>
        <w:suppressAutoHyphens/>
        <w:spacing w:after="0" w:line="240" w:lineRule="auto"/>
        <w:ind w:right="204"/>
        <w:jc w:val="left"/>
        <w:rPr>
          <w:rFonts w:asciiTheme="majorHAnsi" w:eastAsia="Calibri" w:hAnsiTheme="majorHAnsi" w:cs="Times New Roman"/>
          <w:b/>
          <w:color w:val="auto"/>
          <w:spacing w:val="0"/>
          <w:szCs w:val="20"/>
        </w:rPr>
      </w:pPr>
      <w:r>
        <w:rPr>
          <w:rFonts w:asciiTheme="majorHAnsi" w:eastAsia="Calibri" w:hAnsiTheme="majorHAnsi" w:cs="Times New Roman"/>
          <w:color w:val="auto"/>
          <w:spacing w:val="0"/>
          <w:szCs w:val="20"/>
        </w:rPr>
        <w:t>(słownie: ……………………………………..</w:t>
      </w:r>
      <w:r w:rsidR="009514DF" w:rsidRPr="009514DF">
        <w:rPr>
          <w:rFonts w:asciiTheme="majorHAnsi" w:eastAsia="Calibri" w:hAnsiTheme="majorHAnsi" w:cs="Times New Roman"/>
          <w:color w:val="auto"/>
          <w:spacing w:val="0"/>
          <w:szCs w:val="20"/>
        </w:rPr>
        <w:t xml:space="preserve"> …../100), </w:t>
      </w:r>
    </w:p>
    <w:p w14:paraId="254115C5" w14:textId="77777777" w:rsidR="009514DF" w:rsidRDefault="009514DF" w:rsidP="00091065">
      <w:pPr>
        <w:suppressAutoHyphens/>
        <w:spacing w:after="0" w:line="240" w:lineRule="auto"/>
        <w:ind w:right="204"/>
        <w:rPr>
          <w:rFonts w:asciiTheme="majorHAnsi" w:eastAsia="Calibri" w:hAnsiTheme="majorHAnsi" w:cs="Times New Roman"/>
          <w:color w:val="auto"/>
          <w:spacing w:val="0"/>
          <w:szCs w:val="20"/>
        </w:rPr>
      </w:pPr>
      <w:r w:rsidRPr="009514DF">
        <w:rPr>
          <w:rFonts w:asciiTheme="majorHAnsi" w:eastAsia="Calibri" w:hAnsiTheme="majorHAnsi" w:cs="Times New Roman"/>
          <w:color w:val="auto"/>
          <w:spacing w:val="0"/>
          <w:szCs w:val="20"/>
        </w:rPr>
        <w:t xml:space="preserve">powiększona o podatek VAT……… %, </w:t>
      </w:r>
    </w:p>
    <w:p w14:paraId="4CECE5E1" w14:textId="77777777" w:rsidR="00091065" w:rsidRPr="009514DF" w:rsidRDefault="00091065" w:rsidP="00091065">
      <w:pPr>
        <w:suppressAutoHyphens/>
        <w:spacing w:after="0" w:line="240" w:lineRule="auto"/>
        <w:ind w:right="204"/>
        <w:rPr>
          <w:rFonts w:asciiTheme="majorHAnsi" w:eastAsia="Calibri" w:hAnsiTheme="majorHAnsi" w:cs="Times New Roman"/>
          <w:color w:val="auto"/>
          <w:spacing w:val="0"/>
          <w:szCs w:val="20"/>
        </w:rPr>
      </w:pPr>
    </w:p>
    <w:p w14:paraId="373BD53C" w14:textId="77777777" w:rsidR="00091065" w:rsidRDefault="009514DF" w:rsidP="00091065">
      <w:pPr>
        <w:suppressAutoHyphens/>
        <w:spacing w:after="0" w:line="240" w:lineRule="auto"/>
        <w:ind w:right="204"/>
        <w:rPr>
          <w:rFonts w:asciiTheme="majorHAnsi" w:eastAsia="Calibri" w:hAnsiTheme="majorHAnsi" w:cs="Times New Roman"/>
          <w:b/>
          <w:color w:val="auto"/>
          <w:spacing w:val="0"/>
          <w:szCs w:val="20"/>
        </w:rPr>
      </w:pPr>
      <w:r w:rsidRPr="009514DF"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 xml:space="preserve">cena brutto: ……………………….. zł </w:t>
      </w:r>
    </w:p>
    <w:p w14:paraId="0D70393D" w14:textId="77777777" w:rsidR="009514DF" w:rsidRDefault="00091065" w:rsidP="00091065">
      <w:pPr>
        <w:suppressAutoHyphens/>
        <w:spacing w:after="0" w:line="240" w:lineRule="auto"/>
        <w:ind w:right="204"/>
        <w:rPr>
          <w:rFonts w:asciiTheme="majorHAnsi" w:eastAsia="Calibri" w:hAnsiTheme="majorHAnsi" w:cs="Times New Roman"/>
          <w:color w:val="auto"/>
          <w:spacing w:val="0"/>
          <w:szCs w:val="20"/>
        </w:rPr>
      </w:pPr>
      <w:r>
        <w:rPr>
          <w:rFonts w:asciiTheme="majorHAnsi" w:eastAsia="Calibri" w:hAnsiTheme="majorHAnsi" w:cs="Times New Roman"/>
          <w:color w:val="auto"/>
          <w:spacing w:val="0"/>
          <w:szCs w:val="20"/>
        </w:rPr>
        <w:t>(słownie: …………………………………………..</w:t>
      </w:r>
      <w:r w:rsidR="009514DF" w:rsidRPr="009514DF">
        <w:rPr>
          <w:rFonts w:asciiTheme="majorHAnsi" w:eastAsia="Calibri" w:hAnsiTheme="majorHAnsi" w:cs="Times New Roman"/>
          <w:color w:val="auto"/>
          <w:spacing w:val="0"/>
          <w:szCs w:val="20"/>
        </w:rPr>
        <w:t>…/100)</w:t>
      </w:r>
    </w:p>
    <w:p w14:paraId="255095DB" w14:textId="77777777" w:rsidR="00091065" w:rsidRPr="00091065" w:rsidRDefault="00091065" w:rsidP="00091065">
      <w:pPr>
        <w:suppressAutoHyphens/>
        <w:spacing w:after="0" w:line="240" w:lineRule="auto"/>
        <w:ind w:right="204"/>
        <w:rPr>
          <w:rFonts w:asciiTheme="majorHAnsi" w:eastAsia="Calibri" w:hAnsiTheme="majorHAnsi" w:cs="Times New Roman"/>
          <w:b/>
          <w:color w:val="auto"/>
          <w:spacing w:val="0"/>
          <w:szCs w:val="20"/>
        </w:rPr>
      </w:pPr>
    </w:p>
    <w:p w14:paraId="1F91AAFB" w14:textId="77777777" w:rsidR="00091065" w:rsidRPr="00775E81" w:rsidRDefault="00775E81" w:rsidP="00775E81">
      <w:pPr>
        <w:suppressAutoHyphens/>
        <w:spacing w:after="0" w:line="240" w:lineRule="auto"/>
        <w:ind w:right="204"/>
        <w:rPr>
          <w:rFonts w:asciiTheme="majorHAnsi" w:eastAsia="Calibri" w:hAnsiTheme="majorHAnsi" w:cs="Times New Roman"/>
          <w:color w:val="auto"/>
          <w:spacing w:val="0"/>
          <w:szCs w:val="20"/>
          <w:highlight w:val="yellow"/>
        </w:rPr>
      </w:pPr>
      <w:r w:rsidRPr="00775E81">
        <w:rPr>
          <w:rFonts w:asciiTheme="majorHAnsi" w:eastAsia="Calibri" w:hAnsiTheme="majorHAnsi" w:cs="Times New Roman"/>
          <w:color w:val="auto"/>
          <w:spacing w:val="0"/>
          <w:szCs w:val="20"/>
        </w:rPr>
        <w:t>Zamawiający przewiduje zastosowanie prawa opcji, polegającej na zwiększeniu zakresu przedmiotu Umowy maksymalnie o kwotę odpowiadającą 5% wartości Umowy.</w:t>
      </w:r>
    </w:p>
    <w:p w14:paraId="32593068" w14:textId="77777777" w:rsidR="00775E81" w:rsidRDefault="00775E81" w:rsidP="00091065">
      <w:pPr>
        <w:suppressAutoHyphens/>
        <w:spacing w:after="0" w:line="240" w:lineRule="auto"/>
        <w:ind w:right="204"/>
        <w:jc w:val="left"/>
        <w:rPr>
          <w:rFonts w:asciiTheme="majorHAnsi" w:eastAsia="Calibri" w:hAnsiTheme="majorHAnsi" w:cs="Times New Roman"/>
          <w:b/>
          <w:color w:val="auto"/>
          <w:spacing w:val="0"/>
          <w:szCs w:val="20"/>
          <w:highlight w:val="yellow"/>
        </w:rPr>
      </w:pPr>
    </w:p>
    <w:p w14:paraId="22A2DBBA" w14:textId="77777777" w:rsidR="009514DF" w:rsidRPr="00893E9A" w:rsidRDefault="009514DF" w:rsidP="00893E9A">
      <w:pPr>
        <w:suppressAutoHyphens/>
        <w:spacing w:after="0" w:line="240" w:lineRule="auto"/>
        <w:ind w:right="204"/>
        <w:rPr>
          <w:rFonts w:asciiTheme="majorHAnsi" w:eastAsia="Calibri" w:hAnsiTheme="majorHAnsi" w:cs="Times New Roman"/>
          <w:b/>
          <w:color w:val="auto"/>
          <w:spacing w:val="0"/>
          <w:szCs w:val="20"/>
        </w:rPr>
      </w:pPr>
      <w:r w:rsidRPr="00893E9A"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 xml:space="preserve">Kryterium nr 2 </w:t>
      </w:r>
      <w:r w:rsidR="00091065" w:rsidRPr="00893E9A">
        <w:rPr>
          <w:rFonts w:asciiTheme="majorHAnsi" w:eastAsia="Calibri" w:hAnsiTheme="majorHAnsi" w:cs="Times New Roman"/>
          <w:b/>
          <w:color w:val="auto"/>
          <w:spacing w:val="0"/>
          <w:szCs w:val="20"/>
        </w:rPr>
        <w:t>Termin realizacji zamówienia</w:t>
      </w:r>
      <w:r w:rsidR="00893E9A" w:rsidRPr="00893E9A">
        <w:rPr>
          <w:rFonts w:ascii="Verdana" w:eastAsia="Verdana" w:hAnsi="Verdana" w:cs="Times New Roman"/>
          <w:b/>
          <w:color w:val="000000"/>
        </w:rPr>
        <w:t xml:space="preserve"> </w:t>
      </w:r>
      <w:r w:rsidR="00893E9A" w:rsidRPr="00893E9A">
        <w:rPr>
          <w:rFonts w:ascii="Verdana" w:eastAsia="Verdana" w:hAnsi="Verdana" w:cs="Times New Roman"/>
          <w:color w:val="000000"/>
        </w:rPr>
        <w:t xml:space="preserve">– dotyczy </w:t>
      </w:r>
      <w:r w:rsidR="009717F9" w:rsidRPr="009717F9">
        <w:rPr>
          <w:rFonts w:ascii="Verdana" w:eastAsia="Verdana" w:hAnsi="Verdana" w:cs="Times New Roman"/>
          <w:color w:val="000000"/>
        </w:rPr>
        <w:t xml:space="preserve">Startu produkcyjnego Systemu w Module </w:t>
      </w:r>
      <w:r w:rsidR="005F0A14">
        <w:rPr>
          <w:rFonts w:ascii="Verdana" w:eastAsia="Verdana" w:hAnsi="Verdana" w:cs="Times New Roman"/>
          <w:color w:val="000000"/>
        </w:rPr>
        <w:t>Finanse i Księgowość</w:t>
      </w:r>
      <w:r w:rsidR="009717F9" w:rsidRPr="009717F9">
        <w:rPr>
          <w:rFonts w:ascii="Verdana" w:eastAsia="Verdana" w:hAnsi="Verdana" w:cs="Times New Roman"/>
          <w:color w:val="000000"/>
        </w:rPr>
        <w:t xml:space="preserve"> wraz z testami, szkoleniami, migracją danych</w:t>
      </w:r>
    </w:p>
    <w:p w14:paraId="5CD42F28" w14:textId="77777777" w:rsidR="00091065" w:rsidRPr="00893E9A" w:rsidRDefault="00091065" w:rsidP="00091065">
      <w:pPr>
        <w:suppressAutoHyphens/>
        <w:spacing w:after="0" w:line="240" w:lineRule="auto"/>
        <w:ind w:right="204"/>
        <w:jc w:val="left"/>
        <w:rPr>
          <w:rFonts w:asciiTheme="majorHAnsi" w:eastAsia="Calibri" w:hAnsiTheme="majorHAnsi" w:cs="Times New Roman"/>
          <w:color w:val="auto"/>
          <w:spacing w:val="0"/>
          <w:szCs w:val="20"/>
        </w:rPr>
      </w:pPr>
    </w:p>
    <w:p w14:paraId="53220166" w14:textId="77777777" w:rsidR="009514DF" w:rsidRDefault="00D870AA" w:rsidP="009514DF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Arial"/>
          <w:b/>
          <w:bCs/>
          <w:color w:val="auto"/>
          <w:spacing w:val="0"/>
          <w:szCs w:val="20"/>
          <w:lang w:eastAsia="pl-PL"/>
        </w:rPr>
      </w:pPr>
      <w:r>
        <w:rPr>
          <w:rFonts w:asciiTheme="majorHAnsi" w:eastAsia="Times New Roman" w:hAnsiTheme="majorHAnsi" w:cs="Arial"/>
          <w:b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………………………………………………………………………………………………..</w:t>
      </w:r>
      <w:r w:rsidR="00A70A78">
        <w:rPr>
          <w:rFonts w:asciiTheme="majorHAnsi" w:eastAsia="Times New Roman" w:hAnsiTheme="majorHAnsi" w:cs="Arial"/>
          <w:b/>
          <w:bCs/>
          <w:color w:val="auto"/>
          <w:spacing w:val="0"/>
          <w:szCs w:val="20"/>
          <w:lang w:eastAsia="pl-PL"/>
        </w:rPr>
        <w:t>*</w:t>
      </w:r>
    </w:p>
    <w:p w14:paraId="5A9C8729" w14:textId="77777777" w:rsidR="00D870AA" w:rsidRPr="00D870AA" w:rsidRDefault="00D870AA" w:rsidP="00D870AA">
      <w:pPr>
        <w:tabs>
          <w:tab w:val="left" w:pos="540"/>
        </w:tabs>
        <w:spacing w:after="0" w:line="240" w:lineRule="auto"/>
        <w:jc w:val="center"/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</w:pPr>
      <w:r w:rsidRPr="00D870AA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(</w:t>
      </w:r>
      <w:r w:rsidR="00A70A78" w:rsidRPr="00A70A78">
        <w:rPr>
          <w:rFonts w:asciiTheme="majorHAnsi" w:eastAsia="Times New Roman" w:hAnsiTheme="majorHAnsi" w:cs="Arial"/>
          <w:b/>
          <w:bCs/>
          <w:i/>
          <w:color w:val="auto"/>
          <w:spacing w:val="0"/>
          <w:szCs w:val="20"/>
          <w:lang w:eastAsia="pl-PL"/>
        </w:rPr>
        <w:t>*</w:t>
      </w:r>
      <w:r w:rsidR="003628CE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Wykonawca podaje</w:t>
      </w:r>
      <w:r w:rsidRPr="00D870AA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 xml:space="preserve"> wybraną datę zgodnie z zapisami pkt 13.2.2. SIWZ)</w:t>
      </w:r>
    </w:p>
    <w:p w14:paraId="41FA1952" w14:textId="77777777" w:rsidR="00D870AA" w:rsidRPr="00893E9A" w:rsidRDefault="00D870AA" w:rsidP="009514DF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Arial"/>
          <w:b/>
          <w:bCs/>
          <w:color w:val="auto"/>
          <w:spacing w:val="0"/>
          <w:szCs w:val="20"/>
          <w:lang w:eastAsia="pl-PL"/>
        </w:rPr>
      </w:pPr>
    </w:p>
    <w:p w14:paraId="32AA2812" w14:textId="77777777" w:rsidR="009514DF" w:rsidRDefault="00893E9A" w:rsidP="009514DF">
      <w:pPr>
        <w:tabs>
          <w:tab w:val="left" w:pos="540"/>
        </w:tabs>
        <w:spacing w:after="0" w:line="240" w:lineRule="auto"/>
        <w:rPr>
          <w:rFonts w:ascii="Verdana" w:eastAsia="Verdana" w:hAnsi="Verdana" w:cs="Times New Roman"/>
          <w:b/>
          <w:color w:val="000000"/>
        </w:rPr>
      </w:pPr>
      <w:r w:rsidRPr="00893E9A">
        <w:rPr>
          <w:rFonts w:asciiTheme="majorHAnsi" w:eastAsia="Times New Roman" w:hAnsiTheme="majorHAnsi" w:cs="Tahoma"/>
          <w:b/>
          <w:color w:val="000000"/>
          <w:spacing w:val="0"/>
          <w:szCs w:val="20"/>
          <w:lang w:eastAsia="pl-PL"/>
        </w:rPr>
        <w:t xml:space="preserve">Kryterium nr 3 </w:t>
      </w:r>
      <w:r w:rsidRPr="00893E9A">
        <w:rPr>
          <w:rFonts w:ascii="Verdana" w:eastAsia="Verdana" w:hAnsi="Verdana" w:cs="Times New Roman"/>
          <w:b/>
          <w:color w:val="000000"/>
        </w:rPr>
        <w:t>Opcjonalne</w:t>
      </w:r>
      <w:r w:rsidRPr="00893E9A">
        <w:rPr>
          <w:rFonts w:ascii="Verdana" w:eastAsia="Verdana" w:hAnsi="Verdana" w:cs="Times New Roman"/>
          <w:color w:val="000000"/>
        </w:rPr>
        <w:t xml:space="preserve"> </w:t>
      </w:r>
      <w:r w:rsidRPr="00893E9A">
        <w:rPr>
          <w:rFonts w:ascii="Verdana" w:eastAsia="Verdana" w:hAnsi="Verdana" w:cs="Times New Roman"/>
          <w:b/>
          <w:color w:val="000000"/>
        </w:rPr>
        <w:t xml:space="preserve">wymagania systemu </w:t>
      </w:r>
    </w:p>
    <w:p w14:paraId="44D006BE" w14:textId="77777777" w:rsidR="00D870AA" w:rsidRDefault="00D870AA" w:rsidP="009514DF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ahoma"/>
          <w:b/>
          <w:color w:val="000000"/>
          <w:spacing w:val="0"/>
          <w:szCs w:val="20"/>
          <w:lang w:eastAsia="pl-PL"/>
        </w:rPr>
      </w:pPr>
    </w:p>
    <w:p w14:paraId="7B9F7672" w14:textId="77777777" w:rsidR="00366FBC" w:rsidRPr="007906BA" w:rsidRDefault="00366FBC" w:rsidP="009514DF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ahoma"/>
          <w:b/>
          <w:color w:val="000000"/>
          <w:spacing w:val="0"/>
          <w:szCs w:val="20"/>
          <w:lang w:eastAsia="pl-PL"/>
        </w:rPr>
      </w:pPr>
      <w:r w:rsidRPr="007906BA">
        <w:rPr>
          <w:rFonts w:asciiTheme="majorHAnsi" w:eastAsia="Times New Roman" w:hAnsiTheme="majorHAnsi" w:cs="Tahoma"/>
          <w:b/>
          <w:color w:val="000000"/>
          <w:spacing w:val="0"/>
          <w:szCs w:val="20"/>
          <w:lang w:eastAsia="pl-PL"/>
        </w:rPr>
        <w:t>Wymagania opcjonalne z wagą 1</w:t>
      </w:r>
    </w:p>
    <w:p w14:paraId="2F8FE1EF" w14:textId="77777777" w:rsidR="00366FBC" w:rsidRPr="007906BA" w:rsidRDefault="00366FBC" w:rsidP="009514DF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ahoma"/>
          <w:b/>
          <w:color w:val="000000"/>
          <w:spacing w:val="0"/>
          <w:szCs w:val="20"/>
          <w:lang w:eastAsia="pl-PL"/>
        </w:rPr>
      </w:pPr>
    </w:p>
    <w:p w14:paraId="3DDB64AB" w14:textId="77777777" w:rsidR="00BD61BD" w:rsidRPr="007906BA" w:rsidRDefault="00D870AA" w:rsidP="009514DF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ahoma"/>
          <w:b/>
          <w:color w:val="000000"/>
          <w:spacing w:val="0"/>
          <w:szCs w:val="20"/>
          <w:lang w:eastAsia="pl-PL"/>
        </w:rPr>
      </w:pPr>
      <w:r w:rsidRPr="007906BA">
        <w:rPr>
          <w:rFonts w:asciiTheme="majorHAnsi" w:eastAsia="Times New Roman" w:hAnsiTheme="majorHAnsi" w:cs="Tahoma"/>
          <w:b/>
          <w:color w:val="000000"/>
          <w:spacing w:val="0"/>
          <w:szCs w:val="20"/>
          <w:lang w:eastAsia="pl-PL"/>
        </w:rPr>
        <w:t>………………………………………………………………………………………………..</w:t>
      </w:r>
      <w:r w:rsidR="00A70A78" w:rsidRPr="007906BA">
        <w:rPr>
          <w:rFonts w:asciiTheme="majorHAnsi" w:eastAsia="Times New Roman" w:hAnsiTheme="majorHAnsi" w:cs="Tahoma"/>
          <w:b/>
          <w:color w:val="000000"/>
          <w:spacing w:val="0"/>
          <w:szCs w:val="20"/>
          <w:lang w:eastAsia="pl-PL"/>
        </w:rPr>
        <w:t>*</w:t>
      </w:r>
    </w:p>
    <w:p w14:paraId="24B1BB9B" w14:textId="77777777" w:rsidR="00366FBC" w:rsidRPr="007906BA" w:rsidRDefault="00366FBC" w:rsidP="00366FBC">
      <w:pPr>
        <w:tabs>
          <w:tab w:val="left" w:pos="540"/>
        </w:tabs>
        <w:spacing w:after="0" w:line="240" w:lineRule="auto"/>
        <w:jc w:val="center"/>
        <w:rPr>
          <w:rFonts w:asciiTheme="majorHAnsi" w:eastAsia="Times New Roman" w:hAnsiTheme="majorHAnsi" w:cs="Tahoma"/>
          <w:i/>
          <w:color w:val="000000"/>
          <w:spacing w:val="0"/>
          <w:szCs w:val="20"/>
          <w:lang w:eastAsia="pl-PL"/>
        </w:rPr>
      </w:pPr>
      <w:r w:rsidRPr="007906BA">
        <w:rPr>
          <w:rFonts w:asciiTheme="majorHAnsi" w:eastAsia="Times New Roman" w:hAnsiTheme="majorHAnsi" w:cs="Tahoma"/>
          <w:i/>
          <w:color w:val="000000"/>
          <w:spacing w:val="0"/>
          <w:szCs w:val="20"/>
          <w:lang w:eastAsia="pl-PL"/>
        </w:rPr>
        <w:t>(</w:t>
      </w:r>
      <w:r w:rsidRPr="007906BA">
        <w:rPr>
          <w:rFonts w:asciiTheme="majorHAnsi" w:eastAsia="Times New Roman" w:hAnsiTheme="majorHAnsi" w:cs="Tahoma"/>
          <w:b/>
          <w:i/>
          <w:color w:val="000000"/>
          <w:spacing w:val="0"/>
          <w:szCs w:val="20"/>
          <w:lang w:eastAsia="pl-PL"/>
        </w:rPr>
        <w:t>*</w:t>
      </w:r>
      <w:r w:rsidR="00CA636D">
        <w:rPr>
          <w:rFonts w:asciiTheme="majorHAnsi" w:eastAsia="Times New Roman" w:hAnsiTheme="majorHAnsi" w:cs="Tahoma"/>
          <w:i/>
          <w:color w:val="000000"/>
          <w:spacing w:val="0"/>
          <w:szCs w:val="20"/>
          <w:lang w:eastAsia="pl-PL"/>
        </w:rPr>
        <w:t xml:space="preserve">Wykonawca podaje </w:t>
      </w:r>
      <w:r w:rsidR="008D6288">
        <w:rPr>
          <w:rFonts w:asciiTheme="majorHAnsi" w:eastAsia="Times New Roman" w:hAnsiTheme="majorHAnsi" w:cs="Tahoma"/>
          <w:i/>
          <w:color w:val="000000"/>
          <w:spacing w:val="0"/>
          <w:szCs w:val="20"/>
          <w:lang w:eastAsia="pl-PL"/>
        </w:rPr>
        <w:t xml:space="preserve">czy wykona </w:t>
      </w:r>
      <w:r w:rsidRPr="007906BA">
        <w:rPr>
          <w:rFonts w:asciiTheme="majorHAnsi" w:eastAsia="Times New Roman" w:hAnsiTheme="majorHAnsi" w:cs="Tahoma"/>
          <w:i/>
          <w:color w:val="000000"/>
          <w:spacing w:val="0"/>
          <w:szCs w:val="20"/>
          <w:lang w:eastAsia="pl-PL"/>
        </w:rPr>
        <w:t>wymaga</w:t>
      </w:r>
      <w:r w:rsidR="008D6288">
        <w:rPr>
          <w:rFonts w:asciiTheme="majorHAnsi" w:eastAsia="Times New Roman" w:hAnsiTheme="majorHAnsi" w:cs="Tahoma"/>
          <w:i/>
          <w:color w:val="000000"/>
          <w:spacing w:val="0"/>
          <w:szCs w:val="20"/>
          <w:lang w:eastAsia="pl-PL"/>
        </w:rPr>
        <w:t xml:space="preserve">nia opcjonalne </w:t>
      </w:r>
      <w:r w:rsidR="00CA636D">
        <w:rPr>
          <w:rFonts w:asciiTheme="majorHAnsi" w:eastAsia="Times New Roman" w:hAnsiTheme="majorHAnsi" w:cs="Tahoma"/>
          <w:i/>
          <w:color w:val="000000"/>
          <w:spacing w:val="0"/>
          <w:szCs w:val="20"/>
          <w:lang w:eastAsia="pl-PL"/>
        </w:rPr>
        <w:t xml:space="preserve"> z wagą 1 </w:t>
      </w:r>
      <w:r w:rsidRPr="007906BA">
        <w:rPr>
          <w:rFonts w:asciiTheme="majorHAnsi" w:eastAsia="Times New Roman" w:hAnsiTheme="majorHAnsi" w:cs="Tahoma"/>
          <w:i/>
          <w:color w:val="000000"/>
          <w:spacing w:val="0"/>
          <w:szCs w:val="20"/>
          <w:lang w:eastAsia="pl-PL"/>
        </w:rPr>
        <w:t xml:space="preserve">zgodnie </w:t>
      </w:r>
      <w:r w:rsidR="008D6288">
        <w:rPr>
          <w:rFonts w:asciiTheme="majorHAnsi" w:eastAsia="Times New Roman" w:hAnsiTheme="majorHAnsi" w:cs="Tahoma"/>
          <w:i/>
          <w:color w:val="000000"/>
          <w:spacing w:val="0"/>
          <w:szCs w:val="20"/>
          <w:lang w:eastAsia="pl-PL"/>
        </w:rPr>
        <w:br/>
      </w:r>
      <w:r w:rsidRPr="007906BA">
        <w:rPr>
          <w:rFonts w:asciiTheme="majorHAnsi" w:eastAsia="Times New Roman" w:hAnsiTheme="majorHAnsi" w:cs="Tahoma"/>
          <w:i/>
          <w:color w:val="000000"/>
          <w:spacing w:val="0"/>
          <w:szCs w:val="20"/>
          <w:lang w:eastAsia="pl-PL"/>
        </w:rPr>
        <w:t>z zapisami pkt 13.2.3. SIWZ</w:t>
      </w:r>
      <w:r w:rsidR="008D6288" w:rsidRPr="008D6288">
        <w:rPr>
          <w:rFonts w:asciiTheme="majorHAnsi" w:eastAsia="Times New Roman" w:hAnsiTheme="majorHAnsi" w:cs="Tahoma"/>
          <w:i/>
          <w:color w:val="000000"/>
          <w:spacing w:val="0"/>
          <w:szCs w:val="20"/>
          <w:lang w:eastAsia="pl-PL"/>
        </w:rPr>
        <w:t xml:space="preserve"> </w:t>
      </w:r>
      <w:r w:rsidR="008D6288" w:rsidRPr="007906BA">
        <w:rPr>
          <w:rFonts w:asciiTheme="majorHAnsi" w:eastAsia="Times New Roman" w:hAnsiTheme="majorHAnsi" w:cs="Tahoma"/>
          <w:i/>
          <w:color w:val="000000"/>
          <w:spacing w:val="0"/>
          <w:szCs w:val="20"/>
          <w:lang w:eastAsia="pl-PL"/>
        </w:rPr>
        <w:t>wpisując TAK lub NIE</w:t>
      </w:r>
      <w:r w:rsidR="00CA636D">
        <w:rPr>
          <w:rFonts w:asciiTheme="majorHAnsi" w:eastAsia="Times New Roman" w:hAnsiTheme="majorHAnsi" w:cs="Tahoma"/>
          <w:i/>
          <w:color w:val="000000"/>
          <w:spacing w:val="0"/>
          <w:szCs w:val="20"/>
          <w:lang w:eastAsia="pl-PL"/>
        </w:rPr>
        <w:t>)</w:t>
      </w:r>
    </w:p>
    <w:p w14:paraId="5176E7B9" w14:textId="77777777" w:rsidR="00D870AA" w:rsidRPr="007906BA" w:rsidRDefault="00D870AA" w:rsidP="009514DF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ahoma"/>
          <w:b/>
          <w:color w:val="000000"/>
          <w:spacing w:val="0"/>
          <w:szCs w:val="20"/>
          <w:lang w:eastAsia="pl-PL"/>
        </w:rPr>
      </w:pPr>
    </w:p>
    <w:p w14:paraId="59A489CF" w14:textId="77777777" w:rsidR="00504736" w:rsidRPr="007906BA" w:rsidRDefault="00504736" w:rsidP="00504736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ahoma"/>
          <w:b/>
          <w:color w:val="000000"/>
          <w:spacing w:val="0"/>
          <w:szCs w:val="20"/>
          <w:lang w:eastAsia="pl-PL"/>
        </w:rPr>
      </w:pPr>
      <w:r w:rsidRPr="007906BA">
        <w:rPr>
          <w:rFonts w:asciiTheme="majorHAnsi" w:eastAsia="Times New Roman" w:hAnsiTheme="majorHAnsi" w:cs="Tahoma"/>
          <w:b/>
          <w:color w:val="000000"/>
          <w:spacing w:val="0"/>
          <w:szCs w:val="20"/>
          <w:lang w:eastAsia="pl-PL"/>
        </w:rPr>
        <w:t>Wymagania opcjonalne z wagą 2</w:t>
      </w:r>
    </w:p>
    <w:p w14:paraId="1847AFBB" w14:textId="77777777" w:rsidR="00504736" w:rsidRPr="007906BA" w:rsidRDefault="00504736" w:rsidP="00504736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ahoma"/>
          <w:b/>
          <w:color w:val="000000"/>
          <w:spacing w:val="0"/>
          <w:szCs w:val="20"/>
          <w:lang w:eastAsia="pl-PL"/>
        </w:rPr>
      </w:pPr>
    </w:p>
    <w:p w14:paraId="112D5122" w14:textId="77777777" w:rsidR="00504736" w:rsidRPr="007906BA" w:rsidRDefault="00504736" w:rsidP="00504736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ahoma"/>
          <w:b/>
          <w:color w:val="000000"/>
          <w:spacing w:val="0"/>
          <w:szCs w:val="20"/>
          <w:lang w:eastAsia="pl-PL"/>
        </w:rPr>
      </w:pPr>
      <w:r w:rsidRPr="007906BA">
        <w:rPr>
          <w:rFonts w:asciiTheme="majorHAnsi" w:eastAsia="Times New Roman" w:hAnsiTheme="majorHAnsi" w:cs="Tahoma"/>
          <w:b/>
          <w:color w:val="000000"/>
          <w:spacing w:val="0"/>
          <w:szCs w:val="20"/>
          <w:lang w:eastAsia="pl-PL"/>
        </w:rPr>
        <w:t>………………………………………………………………………………………………..*</w:t>
      </w:r>
    </w:p>
    <w:p w14:paraId="128E41AC" w14:textId="77777777" w:rsidR="00504736" w:rsidRPr="007906BA" w:rsidRDefault="00504736" w:rsidP="00504736">
      <w:pPr>
        <w:tabs>
          <w:tab w:val="left" w:pos="540"/>
        </w:tabs>
        <w:spacing w:after="0" w:line="240" w:lineRule="auto"/>
        <w:jc w:val="center"/>
        <w:rPr>
          <w:rFonts w:asciiTheme="majorHAnsi" w:eastAsia="Times New Roman" w:hAnsiTheme="majorHAnsi" w:cs="Tahoma"/>
          <w:i/>
          <w:color w:val="000000"/>
          <w:spacing w:val="0"/>
          <w:szCs w:val="20"/>
          <w:lang w:eastAsia="pl-PL"/>
        </w:rPr>
      </w:pPr>
      <w:r w:rsidRPr="007906BA">
        <w:rPr>
          <w:rFonts w:asciiTheme="majorHAnsi" w:eastAsia="Times New Roman" w:hAnsiTheme="majorHAnsi" w:cs="Tahoma"/>
          <w:i/>
          <w:color w:val="000000"/>
          <w:spacing w:val="0"/>
          <w:szCs w:val="20"/>
          <w:lang w:eastAsia="pl-PL"/>
        </w:rPr>
        <w:t>(</w:t>
      </w:r>
      <w:r w:rsidRPr="007906BA">
        <w:rPr>
          <w:rFonts w:asciiTheme="majorHAnsi" w:eastAsia="Times New Roman" w:hAnsiTheme="majorHAnsi" w:cs="Tahoma"/>
          <w:b/>
          <w:i/>
          <w:color w:val="000000"/>
          <w:spacing w:val="0"/>
          <w:szCs w:val="20"/>
          <w:lang w:eastAsia="pl-PL"/>
        </w:rPr>
        <w:t>*</w:t>
      </w:r>
      <w:r w:rsidRPr="007906BA">
        <w:rPr>
          <w:rFonts w:asciiTheme="majorHAnsi" w:eastAsia="Times New Roman" w:hAnsiTheme="majorHAnsi" w:cs="Tahoma"/>
          <w:i/>
          <w:color w:val="000000"/>
          <w:spacing w:val="0"/>
          <w:szCs w:val="20"/>
          <w:lang w:eastAsia="pl-PL"/>
        </w:rPr>
        <w:t xml:space="preserve">Wykonawca podaje </w:t>
      </w:r>
      <w:r w:rsidR="008D6288">
        <w:rPr>
          <w:rFonts w:asciiTheme="majorHAnsi" w:eastAsia="Times New Roman" w:hAnsiTheme="majorHAnsi" w:cs="Tahoma"/>
          <w:i/>
          <w:color w:val="000000"/>
          <w:spacing w:val="0"/>
          <w:szCs w:val="20"/>
          <w:lang w:eastAsia="pl-PL"/>
        </w:rPr>
        <w:t>czy wykona wymagania opcjonalne</w:t>
      </w:r>
      <w:r w:rsidRPr="007906BA">
        <w:rPr>
          <w:rFonts w:asciiTheme="majorHAnsi" w:eastAsia="Times New Roman" w:hAnsiTheme="majorHAnsi" w:cs="Tahoma"/>
          <w:i/>
          <w:color w:val="000000"/>
          <w:spacing w:val="0"/>
          <w:szCs w:val="20"/>
          <w:lang w:eastAsia="pl-PL"/>
        </w:rPr>
        <w:t xml:space="preserve"> z wagą 2</w:t>
      </w:r>
      <w:r w:rsidR="00CA636D">
        <w:rPr>
          <w:rFonts w:asciiTheme="majorHAnsi" w:eastAsia="Times New Roman" w:hAnsiTheme="majorHAnsi" w:cs="Tahoma"/>
          <w:i/>
          <w:color w:val="000000"/>
          <w:spacing w:val="0"/>
          <w:szCs w:val="20"/>
          <w:lang w:eastAsia="pl-PL"/>
        </w:rPr>
        <w:t xml:space="preserve"> </w:t>
      </w:r>
      <w:r w:rsidRPr="007906BA">
        <w:rPr>
          <w:rFonts w:asciiTheme="majorHAnsi" w:eastAsia="Times New Roman" w:hAnsiTheme="majorHAnsi" w:cs="Tahoma"/>
          <w:i/>
          <w:color w:val="000000"/>
          <w:spacing w:val="0"/>
          <w:szCs w:val="20"/>
          <w:lang w:eastAsia="pl-PL"/>
        </w:rPr>
        <w:t>zgod</w:t>
      </w:r>
      <w:r w:rsidR="00CA636D">
        <w:rPr>
          <w:rFonts w:asciiTheme="majorHAnsi" w:eastAsia="Times New Roman" w:hAnsiTheme="majorHAnsi" w:cs="Tahoma"/>
          <w:i/>
          <w:color w:val="000000"/>
          <w:spacing w:val="0"/>
          <w:szCs w:val="20"/>
          <w:lang w:eastAsia="pl-PL"/>
        </w:rPr>
        <w:t xml:space="preserve">nie </w:t>
      </w:r>
      <w:r w:rsidR="008D6288">
        <w:rPr>
          <w:rFonts w:asciiTheme="majorHAnsi" w:eastAsia="Times New Roman" w:hAnsiTheme="majorHAnsi" w:cs="Tahoma"/>
          <w:i/>
          <w:color w:val="000000"/>
          <w:spacing w:val="0"/>
          <w:szCs w:val="20"/>
          <w:lang w:eastAsia="pl-PL"/>
        </w:rPr>
        <w:br/>
      </w:r>
      <w:r w:rsidR="00CA636D">
        <w:rPr>
          <w:rFonts w:asciiTheme="majorHAnsi" w:eastAsia="Times New Roman" w:hAnsiTheme="majorHAnsi" w:cs="Tahoma"/>
          <w:i/>
          <w:color w:val="000000"/>
          <w:spacing w:val="0"/>
          <w:szCs w:val="20"/>
          <w:lang w:eastAsia="pl-PL"/>
        </w:rPr>
        <w:t>z zapisami pkt 13.2.3. SIWZ</w:t>
      </w:r>
      <w:r w:rsidR="008D6288" w:rsidRPr="008D6288">
        <w:rPr>
          <w:rFonts w:asciiTheme="majorHAnsi" w:eastAsia="Times New Roman" w:hAnsiTheme="majorHAnsi" w:cs="Tahoma"/>
          <w:i/>
          <w:color w:val="000000"/>
          <w:spacing w:val="0"/>
          <w:szCs w:val="20"/>
          <w:lang w:eastAsia="pl-PL"/>
        </w:rPr>
        <w:t xml:space="preserve"> </w:t>
      </w:r>
      <w:r w:rsidR="008D6288">
        <w:rPr>
          <w:rFonts w:asciiTheme="majorHAnsi" w:eastAsia="Times New Roman" w:hAnsiTheme="majorHAnsi" w:cs="Tahoma"/>
          <w:i/>
          <w:color w:val="000000"/>
          <w:spacing w:val="0"/>
          <w:szCs w:val="20"/>
          <w:lang w:eastAsia="pl-PL"/>
        </w:rPr>
        <w:t>wpisując TAK lub NIE</w:t>
      </w:r>
      <w:r w:rsidRPr="007906BA">
        <w:rPr>
          <w:rFonts w:asciiTheme="majorHAnsi" w:eastAsia="Times New Roman" w:hAnsiTheme="majorHAnsi" w:cs="Tahoma"/>
          <w:i/>
          <w:color w:val="000000"/>
          <w:spacing w:val="0"/>
          <w:szCs w:val="20"/>
          <w:lang w:eastAsia="pl-PL"/>
        </w:rPr>
        <w:t>)</w:t>
      </w:r>
    </w:p>
    <w:p w14:paraId="767A1F6D" w14:textId="77777777" w:rsidR="00504736" w:rsidRPr="007906BA" w:rsidRDefault="00504736" w:rsidP="00366FBC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ahoma"/>
          <w:b/>
          <w:color w:val="000000"/>
          <w:spacing w:val="0"/>
          <w:szCs w:val="20"/>
          <w:lang w:eastAsia="pl-PL"/>
        </w:rPr>
      </w:pPr>
    </w:p>
    <w:p w14:paraId="46147E6D" w14:textId="77777777" w:rsidR="00366FBC" w:rsidRPr="007906BA" w:rsidRDefault="00366FBC" w:rsidP="00366FBC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ahoma"/>
          <w:b/>
          <w:color w:val="000000"/>
          <w:spacing w:val="0"/>
          <w:szCs w:val="20"/>
          <w:lang w:eastAsia="pl-PL"/>
        </w:rPr>
      </w:pPr>
      <w:r w:rsidRPr="007906BA">
        <w:rPr>
          <w:rFonts w:asciiTheme="majorHAnsi" w:eastAsia="Times New Roman" w:hAnsiTheme="majorHAnsi" w:cs="Tahoma"/>
          <w:b/>
          <w:color w:val="000000"/>
          <w:spacing w:val="0"/>
          <w:szCs w:val="20"/>
          <w:lang w:eastAsia="pl-PL"/>
        </w:rPr>
        <w:t>Wymagania opcjonalne z wagą 3</w:t>
      </w:r>
    </w:p>
    <w:p w14:paraId="1B42EFBF" w14:textId="77777777" w:rsidR="00366FBC" w:rsidRPr="007906BA" w:rsidRDefault="00366FBC" w:rsidP="00366FBC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ahoma"/>
          <w:b/>
          <w:color w:val="000000"/>
          <w:spacing w:val="0"/>
          <w:szCs w:val="20"/>
          <w:lang w:eastAsia="pl-PL"/>
        </w:rPr>
      </w:pPr>
    </w:p>
    <w:p w14:paraId="71F4252F" w14:textId="77777777" w:rsidR="00366FBC" w:rsidRPr="007906BA" w:rsidRDefault="00366FBC" w:rsidP="00366FBC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ahoma"/>
          <w:b/>
          <w:color w:val="000000"/>
          <w:spacing w:val="0"/>
          <w:szCs w:val="20"/>
          <w:lang w:eastAsia="pl-PL"/>
        </w:rPr>
      </w:pPr>
      <w:r w:rsidRPr="007906BA">
        <w:rPr>
          <w:rFonts w:asciiTheme="majorHAnsi" w:eastAsia="Times New Roman" w:hAnsiTheme="majorHAnsi" w:cs="Tahoma"/>
          <w:b/>
          <w:color w:val="000000"/>
          <w:spacing w:val="0"/>
          <w:szCs w:val="20"/>
          <w:lang w:eastAsia="pl-PL"/>
        </w:rPr>
        <w:t>………………………………………………………………………………………………..*</w:t>
      </w:r>
    </w:p>
    <w:p w14:paraId="3E43821F" w14:textId="77777777" w:rsidR="00366FBC" w:rsidRDefault="00366FBC" w:rsidP="00366FBC">
      <w:pPr>
        <w:tabs>
          <w:tab w:val="left" w:pos="540"/>
        </w:tabs>
        <w:spacing w:after="0" w:line="240" w:lineRule="auto"/>
        <w:jc w:val="center"/>
        <w:rPr>
          <w:rFonts w:asciiTheme="majorHAnsi" w:eastAsia="Times New Roman" w:hAnsiTheme="majorHAnsi" w:cs="Tahoma"/>
          <w:i/>
          <w:color w:val="000000"/>
          <w:spacing w:val="0"/>
          <w:szCs w:val="20"/>
          <w:lang w:eastAsia="pl-PL"/>
        </w:rPr>
      </w:pPr>
      <w:r w:rsidRPr="007906BA">
        <w:rPr>
          <w:rFonts w:asciiTheme="majorHAnsi" w:eastAsia="Times New Roman" w:hAnsiTheme="majorHAnsi" w:cs="Tahoma"/>
          <w:i/>
          <w:color w:val="000000"/>
          <w:spacing w:val="0"/>
          <w:szCs w:val="20"/>
          <w:lang w:eastAsia="pl-PL"/>
        </w:rPr>
        <w:t>(</w:t>
      </w:r>
      <w:r w:rsidRPr="007906BA">
        <w:rPr>
          <w:rFonts w:asciiTheme="majorHAnsi" w:eastAsia="Times New Roman" w:hAnsiTheme="majorHAnsi" w:cs="Tahoma"/>
          <w:b/>
          <w:i/>
          <w:color w:val="000000"/>
          <w:spacing w:val="0"/>
          <w:szCs w:val="20"/>
          <w:lang w:eastAsia="pl-PL"/>
        </w:rPr>
        <w:t>*</w:t>
      </w:r>
      <w:r w:rsidRPr="007906BA">
        <w:rPr>
          <w:rFonts w:asciiTheme="majorHAnsi" w:eastAsia="Times New Roman" w:hAnsiTheme="majorHAnsi" w:cs="Tahoma"/>
          <w:i/>
          <w:color w:val="000000"/>
          <w:spacing w:val="0"/>
          <w:szCs w:val="20"/>
          <w:lang w:eastAsia="pl-PL"/>
        </w:rPr>
        <w:t xml:space="preserve">Wykonawca podaje </w:t>
      </w:r>
      <w:r w:rsidR="00504736" w:rsidRPr="007906BA">
        <w:rPr>
          <w:rFonts w:asciiTheme="majorHAnsi" w:eastAsia="Times New Roman" w:hAnsiTheme="majorHAnsi" w:cs="Tahoma"/>
          <w:i/>
          <w:color w:val="000000"/>
          <w:spacing w:val="0"/>
          <w:szCs w:val="20"/>
          <w:lang w:eastAsia="pl-PL"/>
        </w:rPr>
        <w:t xml:space="preserve">czy wykona wymagania </w:t>
      </w:r>
      <w:r w:rsidRPr="007906BA">
        <w:rPr>
          <w:rFonts w:asciiTheme="majorHAnsi" w:eastAsia="Times New Roman" w:hAnsiTheme="majorHAnsi" w:cs="Tahoma"/>
          <w:i/>
          <w:color w:val="000000"/>
          <w:spacing w:val="0"/>
          <w:szCs w:val="20"/>
          <w:lang w:eastAsia="pl-PL"/>
        </w:rPr>
        <w:t xml:space="preserve">opcjonalne </w:t>
      </w:r>
      <w:r w:rsidR="00961DC2" w:rsidRPr="007906BA">
        <w:rPr>
          <w:rFonts w:asciiTheme="majorHAnsi" w:eastAsia="Times New Roman" w:hAnsiTheme="majorHAnsi" w:cs="Tahoma"/>
          <w:i/>
          <w:color w:val="000000"/>
          <w:spacing w:val="0"/>
          <w:szCs w:val="20"/>
          <w:lang w:eastAsia="pl-PL"/>
        </w:rPr>
        <w:t xml:space="preserve">z wagą 3 </w:t>
      </w:r>
      <w:r w:rsidRPr="007906BA">
        <w:rPr>
          <w:rFonts w:asciiTheme="majorHAnsi" w:eastAsia="Times New Roman" w:hAnsiTheme="majorHAnsi" w:cs="Tahoma"/>
          <w:i/>
          <w:color w:val="000000"/>
          <w:spacing w:val="0"/>
          <w:szCs w:val="20"/>
          <w:lang w:eastAsia="pl-PL"/>
        </w:rPr>
        <w:t xml:space="preserve">zgodnie </w:t>
      </w:r>
      <w:r w:rsidR="00961DC2" w:rsidRPr="007906BA">
        <w:rPr>
          <w:rFonts w:asciiTheme="majorHAnsi" w:eastAsia="Times New Roman" w:hAnsiTheme="majorHAnsi" w:cs="Tahoma"/>
          <w:i/>
          <w:color w:val="000000"/>
          <w:spacing w:val="0"/>
          <w:szCs w:val="20"/>
          <w:lang w:eastAsia="pl-PL"/>
        </w:rPr>
        <w:br/>
      </w:r>
      <w:r w:rsidRPr="007906BA">
        <w:rPr>
          <w:rFonts w:asciiTheme="majorHAnsi" w:eastAsia="Times New Roman" w:hAnsiTheme="majorHAnsi" w:cs="Tahoma"/>
          <w:i/>
          <w:color w:val="000000"/>
          <w:spacing w:val="0"/>
          <w:szCs w:val="20"/>
          <w:lang w:eastAsia="pl-PL"/>
        </w:rPr>
        <w:t>z zapisami pkt 13.2.3. SIWZ</w:t>
      </w:r>
      <w:r w:rsidR="00504736" w:rsidRPr="007906BA">
        <w:rPr>
          <w:rFonts w:asciiTheme="majorHAnsi" w:eastAsia="Times New Roman" w:hAnsiTheme="majorHAnsi" w:cs="Tahoma"/>
          <w:i/>
          <w:color w:val="000000"/>
          <w:spacing w:val="0"/>
          <w:szCs w:val="20"/>
          <w:lang w:eastAsia="pl-PL"/>
        </w:rPr>
        <w:t xml:space="preserve"> wpisując TAK lub NIE</w:t>
      </w:r>
      <w:r w:rsidRPr="007906BA">
        <w:rPr>
          <w:rFonts w:asciiTheme="majorHAnsi" w:eastAsia="Times New Roman" w:hAnsiTheme="majorHAnsi" w:cs="Tahoma"/>
          <w:i/>
          <w:color w:val="000000"/>
          <w:spacing w:val="0"/>
          <w:szCs w:val="20"/>
          <w:lang w:eastAsia="pl-PL"/>
        </w:rPr>
        <w:t>)</w:t>
      </w:r>
    </w:p>
    <w:p w14:paraId="3EE3B774" w14:textId="77777777" w:rsidR="002F6B90" w:rsidRPr="003628CE" w:rsidRDefault="002F6B90" w:rsidP="008D6288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ahoma"/>
          <w:i/>
          <w:color w:val="000000"/>
          <w:spacing w:val="0"/>
          <w:szCs w:val="20"/>
          <w:lang w:eastAsia="pl-PL"/>
        </w:rPr>
      </w:pPr>
    </w:p>
    <w:p w14:paraId="4101AEF6" w14:textId="77777777" w:rsidR="002F6B90" w:rsidRDefault="002F6B90" w:rsidP="002F6B90">
      <w:pPr>
        <w:tabs>
          <w:tab w:val="left" w:pos="540"/>
        </w:tabs>
        <w:spacing w:after="0" w:line="240" w:lineRule="auto"/>
        <w:rPr>
          <w:rFonts w:ascii="Verdana" w:eastAsia="Verdana" w:hAnsi="Verdana" w:cs="Times New Roman"/>
          <w:b/>
          <w:color w:val="000000"/>
        </w:rPr>
      </w:pPr>
      <w:r>
        <w:rPr>
          <w:rFonts w:asciiTheme="majorHAnsi" w:eastAsia="Times New Roman" w:hAnsiTheme="majorHAnsi" w:cs="Tahoma"/>
          <w:b/>
          <w:color w:val="000000"/>
          <w:spacing w:val="0"/>
          <w:szCs w:val="20"/>
          <w:lang w:eastAsia="pl-PL"/>
        </w:rPr>
        <w:t>Kryterium nr 4</w:t>
      </w:r>
      <w:r w:rsidRPr="00893E9A">
        <w:rPr>
          <w:rFonts w:asciiTheme="majorHAnsi" w:eastAsia="Times New Roman" w:hAnsiTheme="majorHAnsi" w:cs="Tahoma"/>
          <w:b/>
          <w:color w:val="000000"/>
          <w:spacing w:val="0"/>
          <w:szCs w:val="20"/>
          <w:lang w:eastAsia="pl-PL"/>
        </w:rPr>
        <w:t xml:space="preserve"> </w:t>
      </w:r>
      <w:r>
        <w:rPr>
          <w:rFonts w:ascii="Verdana" w:eastAsia="Verdana" w:hAnsi="Verdana" w:cs="Times New Roman"/>
          <w:b/>
          <w:color w:val="000000"/>
        </w:rPr>
        <w:t>Świadczenie</w:t>
      </w:r>
      <w:r w:rsidRPr="00893E9A">
        <w:rPr>
          <w:rFonts w:ascii="Verdana" w:eastAsia="Verdana" w:hAnsi="Verdana" w:cs="Times New Roman"/>
          <w:b/>
          <w:color w:val="000000"/>
        </w:rPr>
        <w:t xml:space="preserve"> </w:t>
      </w:r>
      <w:r w:rsidRPr="002F6B90">
        <w:rPr>
          <w:rFonts w:ascii="Verdana" w:eastAsia="Verdana" w:hAnsi="Verdana" w:cs="Times New Roman"/>
          <w:b/>
          <w:color w:val="000000"/>
        </w:rPr>
        <w:t xml:space="preserve">asysty </w:t>
      </w:r>
      <w:r w:rsidR="00664084">
        <w:rPr>
          <w:rFonts w:ascii="Verdana" w:eastAsia="Verdana" w:hAnsi="Verdana" w:cs="Times New Roman"/>
          <w:b/>
          <w:color w:val="000000"/>
        </w:rPr>
        <w:t xml:space="preserve">powdrożeniowej </w:t>
      </w:r>
      <w:r w:rsidR="00664084" w:rsidRPr="00664084">
        <w:rPr>
          <w:rFonts w:ascii="Verdana" w:eastAsia="Verdana" w:hAnsi="Verdana" w:cs="Times New Roman"/>
          <w:b/>
          <w:color w:val="000000"/>
        </w:rPr>
        <w:t xml:space="preserve">dla każdego </w:t>
      </w:r>
      <w:r w:rsidR="00664084">
        <w:rPr>
          <w:rFonts w:ascii="Verdana" w:eastAsia="Verdana" w:hAnsi="Verdana" w:cs="Times New Roman"/>
          <w:b/>
          <w:color w:val="000000"/>
        </w:rPr>
        <w:br/>
      </w:r>
      <w:r w:rsidR="00664084" w:rsidRPr="00664084">
        <w:rPr>
          <w:rFonts w:ascii="Verdana" w:eastAsia="Verdana" w:hAnsi="Verdana" w:cs="Times New Roman"/>
          <w:b/>
          <w:color w:val="000000"/>
        </w:rPr>
        <w:t>z modułów w dostarczanym systemie</w:t>
      </w:r>
    </w:p>
    <w:p w14:paraId="78A1FAB1" w14:textId="77777777" w:rsidR="00366FBC" w:rsidRDefault="00366FBC" w:rsidP="00366FBC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ahoma"/>
          <w:b/>
          <w:color w:val="000000"/>
          <w:spacing w:val="0"/>
          <w:szCs w:val="20"/>
          <w:lang w:eastAsia="pl-PL"/>
        </w:rPr>
      </w:pPr>
    </w:p>
    <w:p w14:paraId="791B44A5" w14:textId="77777777" w:rsidR="002F6B90" w:rsidRDefault="002F6B90" w:rsidP="002F6B90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Arial"/>
          <w:b/>
          <w:bCs/>
          <w:color w:val="auto"/>
          <w:spacing w:val="0"/>
          <w:szCs w:val="20"/>
          <w:lang w:eastAsia="pl-PL"/>
        </w:rPr>
      </w:pPr>
      <w:r>
        <w:rPr>
          <w:rFonts w:asciiTheme="majorHAnsi" w:eastAsia="Times New Roman" w:hAnsiTheme="majorHAnsi" w:cs="Arial"/>
          <w:b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………………………………………………………………………………………………..*</w:t>
      </w:r>
    </w:p>
    <w:p w14:paraId="262560F5" w14:textId="77777777" w:rsidR="002F6B90" w:rsidRPr="00D870AA" w:rsidRDefault="002F6B90" w:rsidP="002F6B90">
      <w:pPr>
        <w:tabs>
          <w:tab w:val="left" w:pos="540"/>
        </w:tabs>
        <w:spacing w:after="0" w:line="240" w:lineRule="auto"/>
        <w:jc w:val="center"/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</w:pPr>
      <w:r w:rsidRPr="00D870AA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(</w:t>
      </w:r>
      <w:r w:rsidRPr="00A70A78">
        <w:rPr>
          <w:rFonts w:asciiTheme="majorHAnsi" w:eastAsia="Times New Roman" w:hAnsiTheme="majorHAnsi" w:cs="Arial"/>
          <w:b/>
          <w:bCs/>
          <w:i/>
          <w:color w:val="auto"/>
          <w:spacing w:val="0"/>
          <w:szCs w:val="20"/>
          <w:lang w:eastAsia="pl-PL"/>
        </w:rPr>
        <w:t>*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 xml:space="preserve">Wykonawca podaje wybraną ilość tygodni zgodnie z zapisami </w:t>
      </w:r>
      <w:r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br/>
        <w:t>pkt 13.2.4</w:t>
      </w:r>
      <w:r w:rsidRPr="00D870AA">
        <w:rPr>
          <w:rFonts w:asciiTheme="majorHAnsi" w:eastAsia="Times New Roman" w:hAnsiTheme="majorHAnsi" w:cs="Arial"/>
          <w:bCs/>
          <w:i/>
          <w:color w:val="auto"/>
          <w:spacing w:val="0"/>
          <w:szCs w:val="20"/>
          <w:lang w:eastAsia="pl-PL"/>
        </w:rPr>
        <w:t>. SIWZ)</w:t>
      </w:r>
    </w:p>
    <w:p w14:paraId="030569F4" w14:textId="77777777" w:rsidR="00D870AA" w:rsidRDefault="00D870AA" w:rsidP="009514DF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ahoma"/>
          <w:b/>
          <w:color w:val="000000"/>
          <w:spacing w:val="0"/>
          <w:szCs w:val="20"/>
          <w:lang w:eastAsia="pl-PL"/>
        </w:rPr>
      </w:pPr>
    </w:p>
    <w:p w14:paraId="7A34B188" w14:textId="77777777" w:rsidR="00A60E80" w:rsidRDefault="00A60E80" w:rsidP="009514DF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ahoma"/>
          <w:b/>
          <w:color w:val="000000"/>
          <w:spacing w:val="0"/>
          <w:szCs w:val="20"/>
          <w:lang w:eastAsia="pl-PL"/>
        </w:rPr>
      </w:pPr>
    </w:p>
    <w:p w14:paraId="528B98BB" w14:textId="77777777" w:rsidR="00A60E80" w:rsidRDefault="00A60E80" w:rsidP="009514DF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ahoma"/>
          <w:b/>
          <w:color w:val="000000"/>
          <w:spacing w:val="0"/>
          <w:szCs w:val="20"/>
          <w:lang w:eastAsia="pl-PL"/>
        </w:rPr>
      </w:pPr>
    </w:p>
    <w:p w14:paraId="506F0E2E" w14:textId="77777777" w:rsidR="00A60E80" w:rsidRDefault="00A60E80" w:rsidP="009514DF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ahoma"/>
          <w:b/>
          <w:color w:val="000000"/>
          <w:spacing w:val="0"/>
          <w:szCs w:val="20"/>
          <w:lang w:eastAsia="pl-PL"/>
        </w:rPr>
      </w:pPr>
    </w:p>
    <w:p w14:paraId="4F7FE928" w14:textId="77777777" w:rsidR="00A60E80" w:rsidRDefault="00A60E80" w:rsidP="009514DF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ahoma"/>
          <w:b/>
          <w:color w:val="000000"/>
          <w:spacing w:val="0"/>
          <w:szCs w:val="20"/>
          <w:lang w:eastAsia="pl-PL"/>
        </w:rPr>
      </w:pPr>
    </w:p>
    <w:p w14:paraId="79207354" w14:textId="77777777" w:rsidR="00A60E80" w:rsidRDefault="00A60E80" w:rsidP="009514DF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ahoma"/>
          <w:b/>
          <w:color w:val="000000"/>
          <w:spacing w:val="0"/>
          <w:szCs w:val="20"/>
          <w:lang w:eastAsia="pl-PL"/>
        </w:rPr>
      </w:pPr>
    </w:p>
    <w:p w14:paraId="6CF54883" w14:textId="77777777" w:rsidR="00A60E80" w:rsidRDefault="00A60E80" w:rsidP="009514DF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ahoma"/>
          <w:b/>
          <w:color w:val="000000"/>
          <w:spacing w:val="0"/>
          <w:szCs w:val="20"/>
          <w:lang w:eastAsia="pl-PL"/>
        </w:rPr>
      </w:pPr>
    </w:p>
    <w:p w14:paraId="18EBB21E" w14:textId="77777777" w:rsidR="00A60E80" w:rsidRDefault="00A60E80" w:rsidP="009514DF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ahoma"/>
          <w:b/>
          <w:color w:val="000000"/>
          <w:spacing w:val="0"/>
          <w:szCs w:val="20"/>
          <w:lang w:eastAsia="pl-PL"/>
        </w:rPr>
      </w:pPr>
    </w:p>
    <w:p w14:paraId="251CEB5D" w14:textId="77777777" w:rsidR="00A60E80" w:rsidRDefault="00A60E80" w:rsidP="009514DF">
      <w:pPr>
        <w:tabs>
          <w:tab w:val="left" w:pos="540"/>
        </w:tabs>
        <w:spacing w:after="0" w:line="240" w:lineRule="auto"/>
        <w:rPr>
          <w:rFonts w:asciiTheme="majorHAnsi" w:eastAsia="Times New Roman" w:hAnsiTheme="majorHAnsi" w:cs="Tahoma"/>
          <w:b/>
          <w:color w:val="000000"/>
          <w:spacing w:val="0"/>
          <w:szCs w:val="20"/>
          <w:lang w:eastAsia="pl-PL"/>
        </w:rPr>
      </w:pPr>
    </w:p>
    <w:p w14:paraId="01BE6C0B" w14:textId="4FD829BF" w:rsidR="009514DF" w:rsidRDefault="009514DF" w:rsidP="00BD61BD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0" w:hanging="426"/>
        <w:jc w:val="left"/>
        <w:rPr>
          <w:rFonts w:asciiTheme="majorHAnsi" w:eastAsia="Times New Roman" w:hAnsiTheme="majorHAnsi" w:cs="Tahoma"/>
          <w:b/>
          <w:bCs/>
          <w:color w:val="auto"/>
          <w:spacing w:val="0"/>
          <w:szCs w:val="20"/>
          <w:lang w:eastAsia="x-none"/>
        </w:rPr>
      </w:pPr>
      <w:r w:rsidRPr="00BD61BD">
        <w:rPr>
          <w:rFonts w:asciiTheme="majorHAnsi" w:eastAsia="Times New Roman" w:hAnsiTheme="majorHAnsi" w:cs="Tahoma"/>
          <w:b/>
          <w:bCs/>
          <w:color w:val="auto"/>
          <w:spacing w:val="0"/>
          <w:szCs w:val="20"/>
          <w:lang w:eastAsia="x-none"/>
        </w:rPr>
        <w:lastRenderedPageBreak/>
        <w:t>Oświadczenia wykonawcy:</w:t>
      </w:r>
    </w:p>
    <w:p w14:paraId="23512CD2" w14:textId="77777777" w:rsidR="00AB4396" w:rsidRDefault="00AB4396" w:rsidP="00C345D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left"/>
        <w:rPr>
          <w:rFonts w:asciiTheme="majorHAnsi" w:eastAsia="Times New Roman" w:hAnsiTheme="majorHAnsi" w:cs="Tahoma"/>
          <w:b/>
          <w:bCs/>
          <w:color w:val="auto"/>
          <w:spacing w:val="0"/>
          <w:szCs w:val="20"/>
          <w:lang w:eastAsia="x-none"/>
        </w:rPr>
      </w:pPr>
    </w:p>
    <w:p w14:paraId="1FB96E94" w14:textId="550698B6" w:rsidR="00C345D2" w:rsidRPr="0092087D" w:rsidRDefault="00C345D2" w:rsidP="00C345D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left"/>
        <w:rPr>
          <w:rFonts w:asciiTheme="majorHAnsi" w:eastAsia="Times New Roman" w:hAnsiTheme="majorHAnsi" w:cs="Tahoma"/>
          <w:b/>
          <w:color w:val="FF0000"/>
          <w:spacing w:val="0"/>
          <w:szCs w:val="20"/>
          <w:lang w:eastAsia="x-none"/>
        </w:rPr>
      </w:pPr>
      <w:r w:rsidRPr="0092087D">
        <w:rPr>
          <w:rFonts w:asciiTheme="majorHAnsi" w:eastAsia="Times New Roman" w:hAnsiTheme="majorHAnsi" w:cs="Tahoma"/>
          <w:b/>
          <w:color w:val="FF0000"/>
          <w:spacing w:val="0"/>
          <w:szCs w:val="20"/>
          <w:lang w:val="x-none" w:eastAsia="x-none"/>
        </w:rPr>
        <w:t xml:space="preserve">Oświadczam/y, że </w:t>
      </w:r>
      <w:r w:rsidRPr="0092087D">
        <w:rPr>
          <w:rFonts w:asciiTheme="majorHAnsi" w:eastAsia="Times New Roman" w:hAnsiTheme="majorHAnsi" w:cs="Tahoma"/>
          <w:b/>
          <w:color w:val="FF0000"/>
          <w:spacing w:val="0"/>
          <w:szCs w:val="20"/>
          <w:lang w:eastAsia="x-none"/>
        </w:rPr>
        <w:t>dostarczymy następujące oprogramowanie</w:t>
      </w:r>
    </w:p>
    <w:p w14:paraId="099861CA" w14:textId="77777777" w:rsidR="00C345D2" w:rsidRPr="00AB4396" w:rsidRDefault="00C345D2" w:rsidP="00C345D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left"/>
        <w:rPr>
          <w:rFonts w:asciiTheme="majorHAnsi" w:eastAsia="Times New Roman" w:hAnsiTheme="majorHAnsi" w:cs="Tahoma"/>
          <w:b/>
          <w:bCs/>
          <w:color w:val="FF0000"/>
          <w:spacing w:val="0"/>
          <w:szCs w:val="20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4297"/>
        <w:gridCol w:w="2835"/>
      </w:tblGrid>
      <w:tr w:rsidR="00AB4396" w:rsidRPr="00AB4396" w14:paraId="56573FF6" w14:textId="77777777" w:rsidTr="00C345D2">
        <w:tc>
          <w:tcPr>
            <w:tcW w:w="631" w:type="dxa"/>
            <w:shd w:val="clear" w:color="auto" w:fill="D9D9D9"/>
          </w:tcPr>
          <w:p w14:paraId="11D5DEE1" w14:textId="77777777" w:rsidR="00C345D2" w:rsidRPr="00AB4396" w:rsidRDefault="00C345D2" w:rsidP="00EB5422">
            <w:pPr>
              <w:spacing w:after="0" w:line="360" w:lineRule="auto"/>
              <w:jc w:val="center"/>
              <w:rPr>
                <w:rFonts w:asciiTheme="majorHAnsi" w:eastAsia="Times New Roman" w:hAnsiTheme="majorHAnsi" w:cs="Tahoma"/>
                <w:b/>
                <w:color w:val="FF0000"/>
                <w:spacing w:val="0"/>
                <w:szCs w:val="20"/>
                <w:lang w:val="x-none" w:eastAsia="x-none"/>
              </w:rPr>
            </w:pPr>
            <w:r w:rsidRPr="00AB4396">
              <w:rPr>
                <w:rFonts w:asciiTheme="majorHAnsi" w:eastAsia="Times New Roman" w:hAnsiTheme="majorHAnsi" w:cs="Tahoma"/>
                <w:b/>
                <w:color w:val="FF0000"/>
                <w:spacing w:val="0"/>
                <w:szCs w:val="20"/>
                <w:lang w:val="x-none" w:eastAsia="x-none"/>
              </w:rPr>
              <w:t>L.p.</w:t>
            </w:r>
          </w:p>
        </w:tc>
        <w:tc>
          <w:tcPr>
            <w:tcW w:w="4297" w:type="dxa"/>
            <w:shd w:val="clear" w:color="auto" w:fill="D9D9D9"/>
          </w:tcPr>
          <w:p w14:paraId="54D41389" w14:textId="30C138DE" w:rsidR="00C345D2" w:rsidRPr="00AB4396" w:rsidRDefault="00C345D2" w:rsidP="00EB5422">
            <w:pPr>
              <w:spacing w:after="0" w:line="360" w:lineRule="auto"/>
              <w:jc w:val="center"/>
              <w:rPr>
                <w:rFonts w:asciiTheme="majorHAnsi" w:eastAsia="Times New Roman" w:hAnsiTheme="majorHAnsi" w:cs="Tahoma"/>
                <w:b/>
                <w:color w:val="FF0000"/>
                <w:spacing w:val="0"/>
                <w:szCs w:val="20"/>
                <w:lang w:eastAsia="x-none"/>
              </w:rPr>
            </w:pPr>
            <w:r w:rsidRPr="00AB4396">
              <w:rPr>
                <w:rFonts w:asciiTheme="majorHAnsi" w:eastAsia="Times New Roman" w:hAnsiTheme="majorHAnsi" w:cs="Tahoma"/>
                <w:b/>
                <w:color w:val="FF0000"/>
                <w:spacing w:val="0"/>
                <w:szCs w:val="20"/>
                <w:lang w:val="x-none" w:eastAsia="x-none"/>
              </w:rPr>
              <w:t xml:space="preserve">NAZWA </w:t>
            </w:r>
            <w:r w:rsidRPr="00AB4396">
              <w:rPr>
                <w:rFonts w:asciiTheme="majorHAnsi" w:eastAsia="Times New Roman" w:hAnsiTheme="majorHAnsi" w:cs="Tahoma"/>
                <w:b/>
                <w:color w:val="FF0000"/>
                <w:spacing w:val="0"/>
                <w:szCs w:val="20"/>
                <w:lang w:eastAsia="x-none"/>
              </w:rPr>
              <w:t>OPROGRAMOWANIA (systemy operacyjne, bazy danych, ZSI, inne)</w:t>
            </w:r>
          </w:p>
        </w:tc>
        <w:tc>
          <w:tcPr>
            <w:tcW w:w="2835" w:type="dxa"/>
            <w:shd w:val="clear" w:color="auto" w:fill="D9D9D9"/>
          </w:tcPr>
          <w:p w14:paraId="395EC07D" w14:textId="3A0F9FA7" w:rsidR="00C345D2" w:rsidRPr="00AB4396" w:rsidRDefault="00C345D2" w:rsidP="00EB5422">
            <w:pPr>
              <w:spacing w:after="0" w:line="360" w:lineRule="auto"/>
              <w:jc w:val="center"/>
              <w:rPr>
                <w:rFonts w:asciiTheme="majorHAnsi" w:eastAsia="Times New Roman" w:hAnsiTheme="majorHAnsi" w:cs="Tahoma"/>
                <w:b/>
                <w:color w:val="FF0000"/>
                <w:spacing w:val="0"/>
                <w:szCs w:val="20"/>
                <w:lang w:eastAsia="x-none"/>
              </w:rPr>
            </w:pPr>
            <w:r w:rsidRPr="00AB4396">
              <w:rPr>
                <w:rFonts w:asciiTheme="majorHAnsi" w:eastAsia="Times New Roman" w:hAnsiTheme="majorHAnsi" w:cs="Tahoma"/>
                <w:b/>
                <w:color w:val="FF0000"/>
                <w:spacing w:val="0"/>
                <w:szCs w:val="20"/>
                <w:lang w:eastAsia="x-none"/>
              </w:rPr>
              <w:t>RODZAJ/TYP</w:t>
            </w:r>
          </w:p>
          <w:p w14:paraId="66FE58A4" w14:textId="3C44E054" w:rsidR="00C345D2" w:rsidRPr="00AB4396" w:rsidRDefault="00C345D2" w:rsidP="00EB5422">
            <w:pPr>
              <w:spacing w:after="0" w:line="360" w:lineRule="auto"/>
              <w:jc w:val="center"/>
              <w:rPr>
                <w:rFonts w:asciiTheme="majorHAnsi" w:eastAsia="Times New Roman" w:hAnsiTheme="majorHAnsi" w:cs="Tahoma"/>
                <w:b/>
                <w:color w:val="FF0000"/>
                <w:spacing w:val="0"/>
                <w:szCs w:val="20"/>
                <w:lang w:eastAsia="x-none"/>
              </w:rPr>
            </w:pPr>
            <w:r w:rsidRPr="00AB4396">
              <w:rPr>
                <w:rFonts w:asciiTheme="majorHAnsi" w:eastAsia="Times New Roman" w:hAnsiTheme="majorHAnsi" w:cs="Tahoma"/>
                <w:b/>
                <w:color w:val="FF0000"/>
                <w:spacing w:val="0"/>
                <w:szCs w:val="20"/>
                <w:lang w:eastAsia="x-none"/>
              </w:rPr>
              <w:t>LICENCJI</w:t>
            </w:r>
          </w:p>
        </w:tc>
      </w:tr>
      <w:tr w:rsidR="00AB4396" w:rsidRPr="00AB4396" w14:paraId="3C953DA3" w14:textId="77777777" w:rsidTr="00C345D2">
        <w:trPr>
          <w:trHeight w:val="1194"/>
        </w:trPr>
        <w:tc>
          <w:tcPr>
            <w:tcW w:w="631" w:type="dxa"/>
            <w:shd w:val="clear" w:color="auto" w:fill="auto"/>
          </w:tcPr>
          <w:p w14:paraId="6C3D9209" w14:textId="4C3F3F57" w:rsidR="00C345D2" w:rsidRPr="00AB4396" w:rsidRDefault="00C345D2" w:rsidP="00EB5422">
            <w:pPr>
              <w:spacing w:after="0" w:line="720" w:lineRule="auto"/>
              <w:jc w:val="left"/>
              <w:rPr>
                <w:rFonts w:asciiTheme="majorHAnsi" w:eastAsia="Times New Roman" w:hAnsiTheme="majorHAnsi" w:cs="Tahoma"/>
                <w:b/>
                <w:color w:val="FF0000"/>
                <w:spacing w:val="0"/>
                <w:szCs w:val="20"/>
                <w:lang w:eastAsia="x-none"/>
              </w:rPr>
            </w:pPr>
            <w:r w:rsidRPr="00AB4396">
              <w:rPr>
                <w:rFonts w:asciiTheme="majorHAnsi" w:eastAsia="Times New Roman" w:hAnsiTheme="majorHAnsi" w:cs="Tahoma"/>
                <w:b/>
                <w:color w:val="FF0000"/>
                <w:spacing w:val="0"/>
                <w:szCs w:val="20"/>
                <w:lang w:eastAsia="x-none"/>
              </w:rPr>
              <w:t xml:space="preserve">1. </w:t>
            </w:r>
          </w:p>
        </w:tc>
        <w:tc>
          <w:tcPr>
            <w:tcW w:w="4297" w:type="dxa"/>
            <w:shd w:val="clear" w:color="auto" w:fill="auto"/>
          </w:tcPr>
          <w:p w14:paraId="11186307" w14:textId="77777777" w:rsidR="00C345D2" w:rsidRPr="00AB4396" w:rsidRDefault="00C345D2" w:rsidP="00EB5422">
            <w:pPr>
              <w:spacing w:after="0" w:line="720" w:lineRule="auto"/>
              <w:jc w:val="left"/>
              <w:rPr>
                <w:rFonts w:asciiTheme="majorHAnsi" w:eastAsia="Times New Roman" w:hAnsiTheme="majorHAnsi" w:cs="Tahoma"/>
                <w:b/>
                <w:color w:val="FF0000"/>
                <w:spacing w:val="0"/>
                <w:szCs w:val="20"/>
                <w:lang w:eastAsia="x-none"/>
              </w:rPr>
            </w:pPr>
          </w:p>
        </w:tc>
        <w:tc>
          <w:tcPr>
            <w:tcW w:w="2835" w:type="dxa"/>
            <w:shd w:val="clear" w:color="auto" w:fill="auto"/>
          </w:tcPr>
          <w:p w14:paraId="6F9BAB7A" w14:textId="77777777" w:rsidR="00C345D2" w:rsidRPr="00AB4396" w:rsidRDefault="00C345D2" w:rsidP="00EB5422">
            <w:pPr>
              <w:spacing w:after="0" w:line="720" w:lineRule="auto"/>
              <w:jc w:val="left"/>
              <w:rPr>
                <w:rFonts w:asciiTheme="majorHAnsi" w:eastAsia="Times New Roman" w:hAnsiTheme="majorHAnsi" w:cs="Tahoma"/>
                <w:b/>
                <w:color w:val="FF0000"/>
                <w:spacing w:val="0"/>
                <w:szCs w:val="20"/>
                <w:lang w:val="x-none" w:eastAsia="x-none"/>
              </w:rPr>
            </w:pPr>
          </w:p>
        </w:tc>
      </w:tr>
    </w:tbl>
    <w:p w14:paraId="283EE531" w14:textId="77777777" w:rsidR="00C345D2" w:rsidRPr="00C345D2" w:rsidRDefault="00C345D2" w:rsidP="00C345D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left"/>
        <w:rPr>
          <w:rFonts w:asciiTheme="majorHAnsi" w:eastAsia="Times New Roman" w:hAnsiTheme="majorHAnsi" w:cs="Tahoma"/>
          <w:b/>
          <w:bCs/>
          <w:color w:val="auto"/>
          <w:spacing w:val="0"/>
          <w:szCs w:val="20"/>
          <w:lang w:eastAsia="x-none"/>
        </w:rPr>
      </w:pPr>
    </w:p>
    <w:p w14:paraId="01439088" w14:textId="77777777" w:rsidR="009514DF" w:rsidRPr="009514DF" w:rsidRDefault="009514DF" w:rsidP="00693AB7">
      <w:pPr>
        <w:numPr>
          <w:ilvl w:val="1"/>
          <w:numId w:val="14"/>
        </w:numPr>
        <w:spacing w:after="0" w:line="240" w:lineRule="auto"/>
        <w:ind w:left="284" w:hanging="284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Oświadczam/y, że wykonam/y zamówienie w terminie wskazanym w SIWZ.</w:t>
      </w:r>
    </w:p>
    <w:p w14:paraId="180C742A" w14:textId="77777777" w:rsidR="009514DF" w:rsidRPr="009514DF" w:rsidRDefault="009514DF" w:rsidP="00693AB7">
      <w:pPr>
        <w:numPr>
          <w:ilvl w:val="1"/>
          <w:numId w:val="14"/>
        </w:numPr>
        <w:spacing w:after="0" w:line="240" w:lineRule="auto"/>
        <w:ind w:left="284" w:hanging="284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Oświadczam/y, że uważamy się za związanych niniejszą ofertą przez czas wskazany w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SIWZ.  </w:t>
      </w:r>
    </w:p>
    <w:p w14:paraId="30D13B67" w14:textId="77777777" w:rsidR="009514DF" w:rsidRPr="009514DF" w:rsidRDefault="00DE305C" w:rsidP="00693AB7">
      <w:pPr>
        <w:numPr>
          <w:ilvl w:val="1"/>
          <w:numId w:val="14"/>
        </w:numPr>
        <w:spacing w:after="0" w:line="240" w:lineRule="auto"/>
        <w:ind w:left="284" w:hanging="284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  <w:r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Akceptuje/my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termin</w:t>
      </w:r>
      <w:r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/y</w:t>
      </w:r>
      <w:r w:rsidR="009514DF"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 płatności zgodnie z treścią wzoru umowy (załącznik nr </w:t>
      </w:r>
      <w:r w:rsidR="00693AB7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4</w:t>
      </w:r>
      <w:r w:rsidR="009514DF"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 do SIWZ).</w:t>
      </w:r>
    </w:p>
    <w:p w14:paraId="65E0A2E7" w14:textId="77777777" w:rsidR="009514DF" w:rsidRPr="009514DF" w:rsidRDefault="009514DF" w:rsidP="00693AB7">
      <w:pPr>
        <w:numPr>
          <w:ilvl w:val="1"/>
          <w:numId w:val="14"/>
        </w:numPr>
        <w:spacing w:after="0" w:line="240" w:lineRule="auto"/>
        <w:ind w:left="284" w:hanging="284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Oświadczam/y, że w realizacji zamówienia będą uczestniczyć osoby posiadające uprawnienia niezbędne do wykonania usług objętych przedmiotem zamówienia publicznego.</w:t>
      </w:r>
    </w:p>
    <w:p w14:paraId="75D65281" w14:textId="77777777" w:rsidR="009514DF" w:rsidRPr="009514DF" w:rsidRDefault="009514DF" w:rsidP="00693AB7">
      <w:pPr>
        <w:numPr>
          <w:ilvl w:val="1"/>
          <w:numId w:val="14"/>
        </w:numPr>
        <w:spacing w:after="0" w:line="240" w:lineRule="auto"/>
        <w:ind w:left="284" w:hanging="284"/>
        <w:jc w:val="left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Oświadczamy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/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y, że:</w:t>
      </w:r>
    </w:p>
    <w:p w14:paraId="3A280FDB" w14:textId="77777777" w:rsidR="009514DF" w:rsidRPr="009514DF" w:rsidRDefault="009514DF" w:rsidP="00693AB7">
      <w:pPr>
        <w:numPr>
          <w:ilvl w:val="0"/>
          <w:numId w:val="12"/>
        </w:numPr>
        <w:spacing w:after="0" w:line="240" w:lineRule="auto"/>
        <w:ind w:left="567" w:hanging="283"/>
        <w:rPr>
          <w:rFonts w:asciiTheme="majorHAnsi" w:eastAsia="Times New Roman" w:hAnsiTheme="majorHAnsi" w:cs="Tahoma"/>
          <w:b/>
          <w:bCs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b/>
          <w:bCs/>
          <w:color w:val="auto"/>
          <w:spacing w:val="0"/>
          <w:szCs w:val="20"/>
          <w:lang w:val="x-none" w:eastAsia="x-none"/>
        </w:rPr>
        <w:t xml:space="preserve">Nie zamierzam (-y)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zlecać wykonania części usług podwykonawcom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(należy skreślić jeżeli nie dotyczy)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.</w:t>
      </w:r>
    </w:p>
    <w:p w14:paraId="2DF51B1A" w14:textId="77777777" w:rsidR="009514DF" w:rsidRPr="007906BA" w:rsidRDefault="009514DF" w:rsidP="00693AB7">
      <w:pPr>
        <w:numPr>
          <w:ilvl w:val="0"/>
          <w:numId w:val="12"/>
        </w:numPr>
        <w:spacing w:after="0" w:line="240" w:lineRule="auto"/>
        <w:ind w:left="567" w:hanging="283"/>
        <w:rPr>
          <w:rFonts w:asciiTheme="majorHAnsi" w:eastAsia="Times New Roman" w:hAnsiTheme="majorHAnsi" w:cs="Tahoma"/>
          <w:b/>
          <w:bCs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b/>
          <w:bCs/>
          <w:color w:val="auto"/>
          <w:spacing w:val="0"/>
          <w:szCs w:val="20"/>
          <w:lang w:val="x-none" w:eastAsia="x-none"/>
        </w:rPr>
        <w:t xml:space="preserve">Zamierzam (-y)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zlecić podwykonawcom wykonanie następującego zakresu usług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(należy wypełnić poniższą tabelę, jeżeli dotyczy lub skreślić jeżeli nie dotyczy):</w:t>
      </w:r>
    </w:p>
    <w:p w14:paraId="2F1D866B" w14:textId="77777777" w:rsidR="007906BA" w:rsidRPr="00693AB7" w:rsidRDefault="007906BA" w:rsidP="007906BA">
      <w:pPr>
        <w:spacing w:after="0" w:line="240" w:lineRule="auto"/>
        <w:ind w:left="567"/>
        <w:rPr>
          <w:rFonts w:asciiTheme="majorHAnsi" w:eastAsia="Times New Roman" w:hAnsiTheme="majorHAnsi" w:cs="Tahoma"/>
          <w:b/>
          <w:bCs/>
          <w:color w:val="auto"/>
          <w:spacing w:val="0"/>
          <w:szCs w:val="20"/>
          <w:lang w:val="x-none" w:eastAsia="x-none"/>
        </w:rPr>
      </w:pPr>
    </w:p>
    <w:p w14:paraId="1ABA85C6" w14:textId="77777777" w:rsidR="00693AB7" w:rsidRPr="009514DF" w:rsidRDefault="00693AB7" w:rsidP="00693AB7">
      <w:pPr>
        <w:spacing w:after="0" w:line="240" w:lineRule="auto"/>
        <w:ind w:left="567"/>
        <w:jc w:val="left"/>
        <w:rPr>
          <w:rFonts w:asciiTheme="majorHAnsi" w:eastAsia="Times New Roman" w:hAnsiTheme="majorHAnsi" w:cs="Tahoma"/>
          <w:b/>
          <w:bCs/>
          <w:color w:val="auto"/>
          <w:spacing w:val="0"/>
          <w:szCs w:val="20"/>
          <w:lang w:val="x-none" w:eastAsia="x-none"/>
        </w:rPr>
      </w:pPr>
    </w:p>
    <w:tbl>
      <w:tblPr>
        <w:tblW w:w="8647" w:type="dxa"/>
        <w:tblInd w:w="3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252"/>
        <w:gridCol w:w="3828"/>
      </w:tblGrid>
      <w:tr w:rsidR="009514DF" w:rsidRPr="009514DF" w14:paraId="6774A94E" w14:textId="77777777" w:rsidTr="00693AB7">
        <w:trPr>
          <w:trHeight w:val="4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ABAAD" w14:textId="77777777" w:rsidR="009514DF" w:rsidRPr="009514DF" w:rsidRDefault="009514DF" w:rsidP="009514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</w:pPr>
            <w:r w:rsidRPr="009514DF"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  <w:t>L.p.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C825BD" w14:textId="77777777" w:rsidR="009514DF" w:rsidRPr="009514DF" w:rsidRDefault="009514DF" w:rsidP="009514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</w:pPr>
            <w:r w:rsidRPr="009514DF"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  <w:t>Części za</w:t>
            </w:r>
            <w:r w:rsidR="00693AB7"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  <w:t xml:space="preserve">mówienia - zakres usług, jakie </w:t>
            </w:r>
            <w:r w:rsidRPr="009514DF"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  <w:t xml:space="preserve">Wykonawca zamierza powierzyć </w:t>
            </w:r>
            <w:r w:rsidRPr="009514DF"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  <w:br/>
              <w:t>podwykonawcom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C818E" w14:textId="77777777" w:rsidR="009514DF" w:rsidRPr="009514DF" w:rsidRDefault="009514DF" w:rsidP="009514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</w:pPr>
          </w:p>
          <w:p w14:paraId="3CE2E4EA" w14:textId="77777777" w:rsidR="009514DF" w:rsidRPr="009514DF" w:rsidRDefault="009514DF" w:rsidP="009514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</w:pPr>
            <w:r w:rsidRPr="009514DF"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  <w:t xml:space="preserve">Firma (nazwa) podwykonawcy </w:t>
            </w:r>
          </w:p>
        </w:tc>
      </w:tr>
      <w:tr w:rsidR="009514DF" w:rsidRPr="009514DF" w14:paraId="7BC571AB" w14:textId="77777777" w:rsidTr="00693AB7">
        <w:trPr>
          <w:trHeight w:val="7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FF1A7" w14:textId="77777777" w:rsidR="009514DF" w:rsidRPr="009514DF" w:rsidRDefault="009514DF" w:rsidP="009514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</w:pPr>
            <w:r w:rsidRPr="009514DF"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63EC1" w14:textId="77777777" w:rsidR="009514DF" w:rsidRPr="009514DF" w:rsidRDefault="009514DF" w:rsidP="009514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23699" w14:textId="77777777" w:rsidR="009514DF" w:rsidRPr="009514DF" w:rsidRDefault="009514DF" w:rsidP="009514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</w:pPr>
          </w:p>
        </w:tc>
      </w:tr>
      <w:tr w:rsidR="009514DF" w:rsidRPr="009514DF" w14:paraId="192A44F4" w14:textId="77777777" w:rsidTr="00693AB7">
        <w:trPr>
          <w:trHeight w:val="8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6ACCC" w14:textId="77777777" w:rsidR="009514DF" w:rsidRPr="009514DF" w:rsidRDefault="009514DF" w:rsidP="009514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</w:pPr>
            <w:r w:rsidRPr="009514DF"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FFBBA" w14:textId="77777777" w:rsidR="009514DF" w:rsidRPr="009514DF" w:rsidRDefault="009514DF" w:rsidP="009514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904CF" w14:textId="77777777" w:rsidR="009514DF" w:rsidRPr="009514DF" w:rsidRDefault="009514DF" w:rsidP="009514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Theme="majorHAnsi" w:eastAsia="Arial Unicode MS" w:hAnsiTheme="majorHAnsi" w:cs="Tahoma"/>
                <w:color w:val="auto"/>
                <w:spacing w:val="0"/>
                <w:szCs w:val="20"/>
                <w:bdr w:val="nil"/>
              </w:rPr>
            </w:pPr>
          </w:p>
        </w:tc>
      </w:tr>
    </w:tbl>
    <w:p w14:paraId="05A4109F" w14:textId="77777777" w:rsidR="009514DF" w:rsidRPr="009514DF" w:rsidRDefault="009514DF" w:rsidP="009514DF">
      <w:pPr>
        <w:widowControl w:val="0"/>
        <w:spacing w:after="0" w:line="240" w:lineRule="auto"/>
        <w:ind w:left="529" w:hanging="529"/>
        <w:jc w:val="left"/>
        <w:rPr>
          <w:rFonts w:asciiTheme="majorHAnsi" w:eastAsia="Times New Roman" w:hAnsiTheme="majorHAnsi" w:cs="Times New Roman"/>
          <w:color w:val="auto"/>
          <w:spacing w:val="0"/>
          <w:szCs w:val="20"/>
          <w:lang w:val="x-none" w:eastAsia="x-none"/>
        </w:rPr>
      </w:pPr>
    </w:p>
    <w:p w14:paraId="021E5E49" w14:textId="77777777" w:rsidR="009514DF" w:rsidRPr="009514DF" w:rsidRDefault="009514DF" w:rsidP="00D034D4">
      <w:pPr>
        <w:numPr>
          <w:ilvl w:val="1"/>
          <w:numId w:val="14"/>
        </w:numPr>
        <w:spacing w:after="0" w:line="240" w:lineRule="auto"/>
        <w:ind w:left="284" w:hanging="284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w cenie oferty zostały uwzględnione wszystkie koszty wykonania zamówienia. </w:t>
      </w:r>
    </w:p>
    <w:p w14:paraId="6213C4AC" w14:textId="77777777" w:rsidR="009514DF" w:rsidRPr="009514DF" w:rsidRDefault="009514DF" w:rsidP="00D034D4">
      <w:pPr>
        <w:numPr>
          <w:ilvl w:val="1"/>
          <w:numId w:val="14"/>
        </w:numPr>
        <w:spacing w:after="0" w:line="240" w:lineRule="auto"/>
        <w:ind w:left="284" w:hanging="284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Oświadczam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/my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, że zapoznałem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/liśmy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 się z tre</w:t>
      </w:r>
      <w:r w:rsidR="00D034D4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ścią </w:t>
      </w:r>
      <w:r w:rsidR="00A80C96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SIWZ, jej załącznikami, </w:t>
      </w:r>
      <w:r w:rsidR="00A80C96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br/>
        <w:t xml:space="preserve">w tym </w:t>
      </w:r>
      <w:r w:rsidR="00A80C96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wzor</w:t>
      </w:r>
      <w:r w:rsidR="00A80C96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em</w:t>
      </w:r>
      <w:r w:rsidR="00D034D4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 umowy (załącznik nr </w:t>
      </w:r>
      <w:r w:rsidR="00D034D4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4</w:t>
      </w:r>
      <w:r w:rsidR="00A80C96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 do SIWZ)</w:t>
      </w:r>
      <w:r w:rsidR="00A80C96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i OPZ oraz wszystkimi dot. ich modyfikacjami (jeżeli dotyczy)</w:t>
      </w:r>
      <w:r w:rsidR="00A80C96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 i </w:t>
      </w:r>
      <w:r w:rsidR="00A80C96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w pełni </w:t>
      </w:r>
      <w:r w:rsidR="00A80C96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akceptujemy </w:t>
      </w:r>
      <w:r w:rsidR="00A80C96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ich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 treść.</w:t>
      </w:r>
    </w:p>
    <w:p w14:paraId="2B6CF67F" w14:textId="77777777" w:rsidR="009514DF" w:rsidRPr="009514DF" w:rsidRDefault="009514DF" w:rsidP="00D034D4">
      <w:pPr>
        <w:numPr>
          <w:ilvl w:val="1"/>
          <w:numId w:val="14"/>
        </w:numPr>
        <w:spacing w:after="0" w:line="240" w:lineRule="auto"/>
        <w:ind w:left="284" w:hanging="284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lastRenderedPageBreak/>
        <w:t xml:space="preserve">W przypadku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uznania mojej oferty za najkorzystniejszą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 podpiszę umowę na warunkach określonych w </w:t>
      </w:r>
      <w:r w:rsidR="00D034D4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SIWZ w terminie wskazanym przez</w:t>
      </w:r>
      <w:r w:rsidR="00D034D4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Zamawiającego.</w:t>
      </w:r>
    </w:p>
    <w:p w14:paraId="0E3921DC" w14:textId="77777777" w:rsidR="009514DF" w:rsidRPr="007042A7" w:rsidRDefault="009514DF" w:rsidP="00D034D4">
      <w:pPr>
        <w:numPr>
          <w:ilvl w:val="1"/>
          <w:numId w:val="14"/>
        </w:numPr>
        <w:spacing w:after="0" w:line="240" w:lineRule="auto"/>
        <w:ind w:left="284" w:hanging="284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usługi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 dotyczące przedmiotu zamówienia</w:t>
      </w:r>
      <w:r w:rsidR="007042A7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: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 </w:t>
      </w:r>
      <w:r w:rsidR="007042A7"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  <w:t>będą</w:t>
      </w:r>
      <w:r w:rsidRPr="007042A7"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  <w:t>/nie będą</w:t>
      </w:r>
      <w:r w:rsidR="007042A7"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x-none"/>
        </w:rPr>
        <w:t>*</w:t>
      </w:r>
      <w:r w:rsidRPr="007042A7"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  <w:t xml:space="preserve"> </w:t>
      </w:r>
      <w:r w:rsidRPr="007042A7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prowadzić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(niepotrzebne skreślić) do powstania u Zamawiającego obowiązku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podatkowego zgodnie z przepisami o podatku od towarów i usług. </w:t>
      </w:r>
    </w:p>
    <w:p w14:paraId="40D49F7B" w14:textId="77777777" w:rsidR="007042A7" w:rsidRPr="007042A7" w:rsidRDefault="007042A7" w:rsidP="007042A7">
      <w:pPr>
        <w:widowControl w:val="0"/>
        <w:tabs>
          <w:tab w:val="left" w:pos="-29536"/>
          <w:tab w:val="left" w:pos="-24468"/>
          <w:tab w:val="left" w:pos="-9811"/>
        </w:tabs>
        <w:spacing w:line="240" w:lineRule="auto"/>
        <w:ind w:left="284"/>
        <w:rPr>
          <w:rFonts w:asciiTheme="majorHAnsi" w:eastAsia="Calibri" w:hAnsiTheme="majorHAnsi" w:cs="Times New Roman"/>
          <w:color w:val="000000"/>
          <w:szCs w:val="20"/>
        </w:rPr>
      </w:pPr>
      <w:r w:rsidRPr="007042A7">
        <w:rPr>
          <w:rFonts w:asciiTheme="majorHAnsi" w:eastAsia="Calibri" w:hAnsiTheme="majorHAnsi" w:cs="Times New Roman"/>
          <w:color w:val="000000"/>
          <w:szCs w:val="20"/>
        </w:rPr>
        <w:t xml:space="preserve">Powyższy obowiązek podatkowy będzie dotyczył zakresu wskazanego </w:t>
      </w:r>
      <w:r>
        <w:rPr>
          <w:rFonts w:asciiTheme="majorHAnsi" w:eastAsia="Calibri" w:hAnsiTheme="majorHAnsi" w:cs="Times New Roman"/>
          <w:color w:val="000000"/>
          <w:szCs w:val="20"/>
        </w:rPr>
        <w:br/>
      </w:r>
      <w:r w:rsidRPr="007042A7">
        <w:rPr>
          <w:rFonts w:asciiTheme="majorHAnsi" w:eastAsia="Calibri" w:hAnsiTheme="majorHAnsi" w:cs="Times New Roman"/>
          <w:color w:val="000000"/>
          <w:szCs w:val="20"/>
        </w:rPr>
        <w:t>w poniższej tabeli:</w:t>
      </w:r>
    </w:p>
    <w:tbl>
      <w:tblPr>
        <w:tblW w:w="7938" w:type="dxa"/>
        <w:tblInd w:w="392" w:type="dxa"/>
        <w:tblLayout w:type="fixed"/>
        <w:tblLook w:val="0400" w:firstRow="0" w:lastRow="0" w:firstColumn="0" w:lastColumn="0" w:noHBand="0" w:noVBand="1"/>
      </w:tblPr>
      <w:tblGrid>
        <w:gridCol w:w="709"/>
        <w:gridCol w:w="4056"/>
        <w:gridCol w:w="3173"/>
      </w:tblGrid>
      <w:tr w:rsidR="007042A7" w:rsidRPr="007042A7" w14:paraId="58AEB70F" w14:textId="77777777" w:rsidTr="007042A7">
        <w:trPr>
          <w:trHeight w:val="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F7121E" w14:textId="77777777" w:rsidR="007042A7" w:rsidRPr="007042A7" w:rsidRDefault="007042A7" w:rsidP="00A16F66">
            <w:pPr>
              <w:jc w:val="center"/>
              <w:rPr>
                <w:rFonts w:asciiTheme="majorHAnsi" w:eastAsia="Calibri" w:hAnsiTheme="majorHAnsi" w:cs="Times New Roman"/>
                <w:b/>
                <w:color w:val="000000"/>
                <w:szCs w:val="20"/>
              </w:rPr>
            </w:pPr>
            <w:r w:rsidRPr="007042A7">
              <w:rPr>
                <w:rFonts w:asciiTheme="majorHAnsi" w:eastAsia="Calibri" w:hAnsiTheme="majorHAnsi" w:cs="Times New Roman"/>
                <w:b/>
                <w:color w:val="808284"/>
                <w:szCs w:val="20"/>
              </w:rPr>
              <w:t>Lp.</w:t>
            </w:r>
          </w:p>
        </w:tc>
        <w:tc>
          <w:tcPr>
            <w:tcW w:w="40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7ED9F9" w14:textId="77777777" w:rsidR="007042A7" w:rsidRPr="007042A7" w:rsidRDefault="007042A7" w:rsidP="00A16F66">
            <w:pPr>
              <w:jc w:val="center"/>
              <w:rPr>
                <w:rFonts w:asciiTheme="majorHAnsi" w:eastAsia="Calibri" w:hAnsiTheme="majorHAnsi" w:cs="Times New Roman"/>
                <w:b/>
                <w:color w:val="808284"/>
                <w:szCs w:val="20"/>
              </w:rPr>
            </w:pPr>
            <w:r w:rsidRPr="007042A7">
              <w:rPr>
                <w:rFonts w:asciiTheme="majorHAnsi" w:eastAsia="Calibri" w:hAnsiTheme="majorHAnsi" w:cs="Times New Roman"/>
                <w:b/>
                <w:color w:val="808284"/>
                <w:szCs w:val="20"/>
              </w:rPr>
              <w:t>Nazwa(rodzaj) towaru/usługi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7CED76" w14:textId="77777777" w:rsidR="007042A7" w:rsidRPr="007042A7" w:rsidRDefault="007042A7" w:rsidP="007042A7">
            <w:pPr>
              <w:jc w:val="center"/>
              <w:rPr>
                <w:rFonts w:asciiTheme="majorHAnsi" w:eastAsia="Calibri" w:hAnsiTheme="majorHAnsi" w:cs="Times New Roman"/>
                <w:color w:val="808284"/>
                <w:szCs w:val="20"/>
              </w:rPr>
            </w:pPr>
            <w:r w:rsidRPr="007042A7">
              <w:rPr>
                <w:rFonts w:asciiTheme="majorHAnsi" w:eastAsia="Calibri" w:hAnsiTheme="majorHAnsi" w:cs="Times New Roman"/>
                <w:b/>
                <w:color w:val="808284"/>
                <w:szCs w:val="20"/>
              </w:rPr>
              <w:t>Wartość bez kwoty podatku</w:t>
            </w:r>
          </w:p>
        </w:tc>
      </w:tr>
      <w:tr w:rsidR="007042A7" w:rsidRPr="007042A7" w14:paraId="3425EAA2" w14:textId="77777777" w:rsidTr="007042A7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1B1A991" w14:textId="77777777" w:rsidR="007042A7" w:rsidRPr="007042A7" w:rsidRDefault="007042A7" w:rsidP="00A16F66">
            <w:pPr>
              <w:rPr>
                <w:rFonts w:asciiTheme="majorHAnsi" w:eastAsia="Calibri" w:hAnsiTheme="majorHAnsi" w:cs="Times New Roman"/>
                <w:color w:val="808284"/>
                <w:szCs w:val="20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57C307D3" w14:textId="77777777" w:rsidR="007042A7" w:rsidRPr="007042A7" w:rsidRDefault="007042A7" w:rsidP="00A16F66">
            <w:pPr>
              <w:rPr>
                <w:rFonts w:asciiTheme="majorHAnsi" w:eastAsia="Calibri" w:hAnsiTheme="majorHAnsi" w:cs="Times New Roman"/>
                <w:color w:val="808284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701015EC" w14:textId="77777777" w:rsidR="007042A7" w:rsidRPr="007042A7" w:rsidRDefault="007042A7" w:rsidP="00A16F66">
            <w:pPr>
              <w:rPr>
                <w:rFonts w:asciiTheme="majorHAnsi" w:eastAsia="Calibri" w:hAnsiTheme="majorHAnsi" w:cs="Times New Roman"/>
                <w:color w:val="808284"/>
                <w:szCs w:val="20"/>
              </w:rPr>
            </w:pPr>
          </w:p>
        </w:tc>
      </w:tr>
      <w:tr w:rsidR="007042A7" w:rsidRPr="007042A7" w14:paraId="4EA803B6" w14:textId="77777777" w:rsidTr="007042A7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DA711E8" w14:textId="77777777" w:rsidR="007042A7" w:rsidRPr="007042A7" w:rsidRDefault="007042A7" w:rsidP="00A16F66">
            <w:pPr>
              <w:rPr>
                <w:rFonts w:asciiTheme="majorHAnsi" w:eastAsia="Calibri" w:hAnsiTheme="majorHAnsi" w:cs="Times New Roman"/>
                <w:color w:val="808284"/>
                <w:szCs w:val="20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7D66CEF0" w14:textId="77777777" w:rsidR="007042A7" w:rsidRPr="007042A7" w:rsidRDefault="007042A7" w:rsidP="00A16F66">
            <w:pPr>
              <w:rPr>
                <w:rFonts w:asciiTheme="majorHAnsi" w:eastAsia="Calibri" w:hAnsiTheme="majorHAnsi" w:cs="Times New Roman"/>
                <w:color w:val="808284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6C1DCF56" w14:textId="77777777" w:rsidR="007042A7" w:rsidRPr="007042A7" w:rsidRDefault="007042A7" w:rsidP="00A16F66">
            <w:pPr>
              <w:rPr>
                <w:rFonts w:asciiTheme="majorHAnsi" w:eastAsia="Calibri" w:hAnsiTheme="majorHAnsi" w:cs="Times New Roman"/>
                <w:color w:val="808284"/>
                <w:szCs w:val="20"/>
              </w:rPr>
            </w:pPr>
          </w:p>
        </w:tc>
      </w:tr>
    </w:tbl>
    <w:p w14:paraId="1EA3457F" w14:textId="77777777" w:rsidR="007042A7" w:rsidRPr="007042A7" w:rsidRDefault="007042A7" w:rsidP="007042A7">
      <w:pPr>
        <w:widowControl w:val="0"/>
        <w:tabs>
          <w:tab w:val="left" w:pos="-29536"/>
          <w:tab w:val="left" w:pos="-24468"/>
          <w:tab w:val="left" w:pos="-9811"/>
        </w:tabs>
        <w:rPr>
          <w:rFonts w:asciiTheme="majorHAnsi" w:eastAsia="Calibri" w:hAnsiTheme="majorHAnsi" w:cs="Calibri"/>
          <w:color w:val="000000"/>
          <w:szCs w:val="20"/>
        </w:rPr>
      </w:pPr>
      <w:r w:rsidRPr="007042A7">
        <w:rPr>
          <w:rFonts w:asciiTheme="majorHAnsi" w:eastAsia="Calibri" w:hAnsiTheme="majorHAnsi" w:cs="Calibri"/>
          <w:color w:val="000000"/>
          <w:szCs w:val="20"/>
        </w:rPr>
        <w:t>*skreślić niepotrzebne</w:t>
      </w:r>
    </w:p>
    <w:p w14:paraId="78ADCD95" w14:textId="77777777" w:rsidR="00982710" w:rsidRDefault="00982710" w:rsidP="007042A7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rPr>
          <w:rFonts w:asciiTheme="majorHAnsi" w:eastAsia="Calibri" w:hAnsiTheme="majorHAnsi" w:cs="Times New Roman"/>
          <w:color w:val="000000"/>
          <w:szCs w:val="20"/>
        </w:rPr>
      </w:pPr>
    </w:p>
    <w:p w14:paraId="3EB4D307" w14:textId="77777777" w:rsidR="007042A7" w:rsidRPr="007042A7" w:rsidRDefault="007042A7" w:rsidP="007042A7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rPr>
          <w:rFonts w:asciiTheme="majorHAnsi" w:eastAsia="Calibri" w:hAnsiTheme="majorHAnsi" w:cs="Times New Roman"/>
          <w:color w:val="000000"/>
          <w:szCs w:val="20"/>
        </w:rPr>
      </w:pPr>
      <w:r w:rsidRPr="007042A7">
        <w:rPr>
          <w:rFonts w:asciiTheme="majorHAnsi" w:eastAsia="Calibri" w:hAnsiTheme="majorHAnsi" w:cs="Times New Roman"/>
          <w:color w:val="000000"/>
          <w:szCs w:val="20"/>
        </w:rPr>
        <w:t>W przypadku nie skreślenia żadnej z powyższych pozycji, Zamawiający uzna, iż po stronie Zamawiającego nie powstanie obowiązek podatkowy. Powstanie obowiązku podatkowego u Zamawiającego będzie miało zastosowanie w przypadku:</w:t>
      </w:r>
    </w:p>
    <w:p w14:paraId="3A107DCC" w14:textId="77777777" w:rsidR="007042A7" w:rsidRPr="007042A7" w:rsidRDefault="007042A7" w:rsidP="007042A7">
      <w:pPr>
        <w:pStyle w:val="Akapitzlist"/>
        <w:widowControl w:val="0"/>
        <w:numPr>
          <w:ilvl w:val="0"/>
          <w:numId w:val="16"/>
        </w:numPr>
        <w:tabs>
          <w:tab w:val="left" w:pos="-29536"/>
          <w:tab w:val="left" w:pos="-24468"/>
          <w:tab w:val="left" w:pos="-9811"/>
        </w:tabs>
        <w:spacing w:after="0" w:line="240" w:lineRule="auto"/>
        <w:rPr>
          <w:rFonts w:asciiTheme="majorHAnsi" w:eastAsia="Calibri" w:hAnsiTheme="majorHAnsi" w:cs="Times New Roman"/>
          <w:color w:val="000000"/>
          <w:szCs w:val="20"/>
        </w:rPr>
      </w:pPr>
      <w:r w:rsidRPr="007042A7">
        <w:rPr>
          <w:rFonts w:asciiTheme="majorHAnsi" w:eastAsia="Calibri" w:hAnsiTheme="majorHAnsi" w:cs="Times New Roman"/>
          <w:color w:val="000000"/>
          <w:szCs w:val="20"/>
        </w:rPr>
        <w:t>wewnątrzwspólnotowego nabycia towarów,</w:t>
      </w:r>
    </w:p>
    <w:p w14:paraId="25B6D52D" w14:textId="77777777" w:rsidR="007042A7" w:rsidRPr="007042A7" w:rsidRDefault="007042A7" w:rsidP="007042A7">
      <w:pPr>
        <w:pStyle w:val="Akapitzlist"/>
        <w:widowControl w:val="0"/>
        <w:numPr>
          <w:ilvl w:val="0"/>
          <w:numId w:val="16"/>
        </w:numPr>
        <w:tabs>
          <w:tab w:val="left" w:pos="-29536"/>
          <w:tab w:val="left" w:pos="-24468"/>
          <w:tab w:val="left" w:pos="-9811"/>
        </w:tabs>
        <w:spacing w:after="0" w:line="240" w:lineRule="auto"/>
        <w:rPr>
          <w:rFonts w:asciiTheme="majorHAnsi" w:eastAsia="Calibri" w:hAnsiTheme="majorHAnsi" w:cs="Times New Roman"/>
          <w:color w:val="000000"/>
          <w:szCs w:val="20"/>
        </w:rPr>
      </w:pPr>
      <w:r w:rsidRPr="007042A7">
        <w:rPr>
          <w:rFonts w:asciiTheme="majorHAnsi" w:eastAsia="Calibri" w:hAnsiTheme="majorHAnsi" w:cs="Times New Roman"/>
          <w:color w:val="000000"/>
          <w:szCs w:val="20"/>
        </w:rPr>
        <w:t>mechanizmu odwróconego obciążenia podatkiem VAT,</w:t>
      </w:r>
    </w:p>
    <w:p w14:paraId="721CDF8F" w14:textId="77777777" w:rsidR="007042A7" w:rsidRPr="007042A7" w:rsidRDefault="007042A7" w:rsidP="007042A7">
      <w:pPr>
        <w:pStyle w:val="Akapitzlist"/>
        <w:widowControl w:val="0"/>
        <w:numPr>
          <w:ilvl w:val="0"/>
          <w:numId w:val="16"/>
        </w:numPr>
        <w:tabs>
          <w:tab w:val="left" w:pos="-29536"/>
          <w:tab w:val="left" w:pos="-24468"/>
          <w:tab w:val="left" w:pos="-9811"/>
        </w:tabs>
        <w:spacing w:after="0" w:line="240" w:lineRule="auto"/>
        <w:rPr>
          <w:rFonts w:asciiTheme="majorHAnsi" w:eastAsia="Calibri" w:hAnsiTheme="majorHAnsi" w:cs="Times New Roman"/>
          <w:color w:val="000000"/>
          <w:szCs w:val="20"/>
        </w:rPr>
      </w:pPr>
      <w:r w:rsidRPr="007042A7">
        <w:rPr>
          <w:rFonts w:asciiTheme="majorHAnsi" w:eastAsia="Calibri" w:hAnsiTheme="majorHAnsi" w:cs="Times New Roman"/>
          <w:color w:val="000000"/>
          <w:szCs w:val="20"/>
        </w:rPr>
        <w:t>importu usług lub towarów.</w:t>
      </w:r>
    </w:p>
    <w:p w14:paraId="58B96456" w14:textId="77777777" w:rsidR="007042A7" w:rsidRPr="007042A7" w:rsidRDefault="007042A7" w:rsidP="007042A7">
      <w:pPr>
        <w:spacing w:after="0" w:line="240" w:lineRule="auto"/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</w:pPr>
    </w:p>
    <w:p w14:paraId="5B4B2CF4" w14:textId="77777777" w:rsidR="009514DF" w:rsidRPr="00961DC2" w:rsidRDefault="009514DF" w:rsidP="00961DC2">
      <w:pPr>
        <w:numPr>
          <w:ilvl w:val="1"/>
          <w:numId w:val="14"/>
        </w:numPr>
        <w:spacing w:after="0" w:line="240" w:lineRule="auto"/>
        <w:ind w:left="284" w:hanging="284"/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Oświadczam/my,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że wypełniłem/liśmy obowiązki informacyjne przewidziane w art. 13 lub art. 14 RODO4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*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 wobec osób fizycznych, od których dane osobowe bezpośrednio lub pośrednio pozyskałem/liśmy w celu ubiegania się o udzielenie zamówienia publicznego w przedmiotowym postępowaniu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**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.</w:t>
      </w:r>
    </w:p>
    <w:p w14:paraId="6E087430" w14:textId="77777777" w:rsidR="009514DF" w:rsidRPr="009514DF" w:rsidRDefault="009514DF" w:rsidP="00D034D4">
      <w:pPr>
        <w:spacing w:after="0" w:line="240" w:lineRule="auto"/>
        <w:ind w:left="426" w:hanging="142"/>
        <w:rPr>
          <w:rFonts w:asciiTheme="majorHAnsi" w:eastAsia="Times New Roman" w:hAnsiTheme="majorHAnsi" w:cs="Tahoma"/>
          <w:i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i/>
          <w:color w:val="auto"/>
          <w:spacing w:val="0"/>
          <w:szCs w:val="20"/>
          <w:lang w:eastAsia="x-none"/>
        </w:rPr>
        <w:t>*</w:t>
      </w:r>
      <w:r w:rsidRPr="009514DF">
        <w:rPr>
          <w:rFonts w:asciiTheme="majorHAnsi" w:eastAsia="Times New Roman" w:hAnsiTheme="majorHAnsi" w:cs="Tahoma"/>
          <w:i/>
          <w:color w:val="auto"/>
          <w:spacing w:val="0"/>
          <w:szCs w:val="20"/>
          <w:lang w:val="x-none" w:eastAsia="x-none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555E56B0" w14:textId="77777777" w:rsidR="009514DF" w:rsidRPr="009514DF" w:rsidRDefault="009514DF" w:rsidP="00D034D4">
      <w:pPr>
        <w:spacing w:after="0" w:line="240" w:lineRule="auto"/>
        <w:ind w:left="426" w:hanging="142"/>
        <w:rPr>
          <w:rFonts w:asciiTheme="majorHAnsi" w:eastAsia="Times New Roman" w:hAnsiTheme="majorHAnsi" w:cs="Tahoma"/>
          <w:i/>
          <w:color w:val="auto"/>
          <w:spacing w:val="0"/>
          <w:szCs w:val="20"/>
          <w:lang w:eastAsia="x-none"/>
        </w:rPr>
      </w:pPr>
      <w:r w:rsidRPr="009514DF">
        <w:rPr>
          <w:rFonts w:asciiTheme="majorHAnsi" w:eastAsia="Times New Roman" w:hAnsiTheme="majorHAnsi" w:cs="Tahoma"/>
          <w:i/>
          <w:color w:val="auto"/>
          <w:spacing w:val="0"/>
          <w:szCs w:val="20"/>
          <w:lang w:eastAsia="x-none"/>
        </w:rPr>
        <w:t>**</w:t>
      </w:r>
      <w:r w:rsidRPr="009514DF">
        <w:rPr>
          <w:rFonts w:asciiTheme="majorHAnsi" w:eastAsia="Times New Roman" w:hAnsiTheme="majorHAnsi" w:cs="Tahoma"/>
          <w:i/>
          <w:color w:val="auto"/>
          <w:spacing w:val="0"/>
          <w:szCs w:val="20"/>
          <w:lang w:val="x-none" w:eastAsia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9514DF">
        <w:rPr>
          <w:rFonts w:asciiTheme="majorHAnsi" w:eastAsia="Times New Roman" w:hAnsiTheme="majorHAnsi" w:cs="Tahoma"/>
          <w:i/>
          <w:color w:val="auto"/>
          <w:spacing w:val="0"/>
          <w:szCs w:val="20"/>
          <w:lang w:eastAsia="x-none"/>
        </w:rPr>
        <w:t>„</w:t>
      </w:r>
      <w:r w:rsidRPr="009514DF">
        <w:rPr>
          <w:rFonts w:asciiTheme="majorHAnsi" w:eastAsia="Times New Roman" w:hAnsiTheme="majorHAnsi" w:cs="Tahoma"/>
          <w:i/>
          <w:color w:val="auto"/>
          <w:spacing w:val="0"/>
          <w:szCs w:val="20"/>
          <w:lang w:val="x-none" w:eastAsia="x-none"/>
        </w:rPr>
        <w:t>nie dotyczy</w:t>
      </w:r>
      <w:r w:rsidRPr="009514DF">
        <w:rPr>
          <w:rFonts w:asciiTheme="majorHAnsi" w:eastAsia="Times New Roman" w:hAnsiTheme="majorHAnsi" w:cs="Tahoma"/>
          <w:i/>
          <w:color w:val="auto"/>
          <w:spacing w:val="0"/>
          <w:szCs w:val="20"/>
          <w:lang w:eastAsia="x-none"/>
        </w:rPr>
        <w:t>”.</w:t>
      </w:r>
    </w:p>
    <w:p w14:paraId="1F308484" w14:textId="77777777" w:rsidR="009514DF" w:rsidRPr="009514DF" w:rsidRDefault="009514DF" w:rsidP="009514DF">
      <w:pPr>
        <w:spacing w:after="0" w:line="240" w:lineRule="auto"/>
        <w:ind w:left="708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</w:p>
    <w:p w14:paraId="235888FB" w14:textId="77777777" w:rsidR="009514DF" w:rsidRPr="009514DF" w:rsidRDefault="009514DF" w:rsidP="00491C0C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Oświadczam/my, że jako wykonawca jestem/</w:t>
      </w:r>
      <w:proofErr w:type="spellStart"/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śmy</w:t>
      </w:r>
      <w:proofErr w:type="spellEnd"/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(niepotrzebnie skreślić)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:</w:t>
      </w:r>
    </w:p>
    <w:p w14:paraId="168BD489" w14:textId="77777777" w:rsidR="009514DF" w:rsidRPr="009514DF" w:rsidRDefault="009514DF" w:rsidP="00491C0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- m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ikro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przedsiębiorstwem</w:t>
      </w:r>
    </w:p>
    <w:p w14:paraId="0D654CF6" w14:textId="77777777" w:rsidR="009514DF" w:rsidRPr="009514DF" w:rsidRDefault="009514DF" w:rsidP="00491C0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-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małym przedsiębiorstwem</w:t>
      </w:r>
    </w:p>
    <w:p w14:paraId="02462DE5" w14:textId="77777777" w:rsidR="009514DF" w:rsidRPr="009514DF" w:rsidRDefault="009514DF" w:rsidP="00491C0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- średnim przedsiębiorstwem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vertAlign w:val="superscript"/>
          <w:lang w:eastAsia="x-none"/>
        </w:rPr>
        <w:t xml:space="preserve"> </w:t>
      </w:r>
    </w:p>
    <w:p w14:paraId="595B6A54" w14:textId="77777777" w:rsidR="009514DF" w:rsidRPr="009514DF" w:rsidRDefault="009514DF" w:rsidP="00491C0C">
      <w:pPr>
        <w:spacing w:after="0" w:line="276" w:lineRule="auto"/>
        <w:ind w:left="708" w:hanging="424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Informacje są wymagane wyłącznie do celów statystycznych. </w:t>
      </w:r>
    </w:p>
    <w:p w14:paraId="230B04F1" w14:textId="77777777" w:rsidR="009514DF" w:rsidRPr="009514DF" w:rsidRDefault="009514DF" w:rsidP="00491C0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lastRenderedPageBreak/>
        <w:t>Mikroprzedsiębiorstwo: przedsiębiorstwo, które zatrudnia mniej niż 10 osób i którego roczny obrót lub roczna suma bilansowa nie przekracza 2 milionów EUR.</w:t>
      </w:r>
    </w:p>
    <w:p w14:paraId="78C955A8" w14:textId="77777777" w:rsidR="009514DF" w:rsidRPr="009514DF" w:rsidRDefault="009514DF" w:rsidP="00491C0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EUR.</w:t>
      </w:r>
    </w:p>
    <w:p w14:paraId="5EE81281" w14:textId="77777777" w:rsidR="009514DF" w:rsidRPr="009514DF" w:rsidRDefault="009514DF" w:rsidP="00491C0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81ABE1A" w14:textId="77777777" w:rsidR="009514DF" w:rsidRPr="009514DF" w:rsidRDefault="009514DF" w:rsidP="009514DF">
      <w:pPr>
        <w:spacing w:after="0" w:line="240" w:lineRule="auto"/>
        <w:ind w:left="708"/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</w:pPr>
    </w:p>
    <w:p w14:paraId="04FB99C1" w14:textId="77777777" w:rsidR="00491C0C" w:rsidRDefault="009514DF" w:rsidP="00491C0C">
      <w:pPr>
        <w:numPr>
          <w:ilvl w:val="1"/>
          <w:numId w:val="14"/>
        </w:numPr>
        <w:spacing w:after="0" w:line="240" w:lineRule="auto"/>
        <w:ind w:left="284" w:hanging="284"/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 xml:space="preserve">Oświadczam/y, że oferta i załączniki </w:t>
      </w:r>
      <w:r w:rsidRPr="0056552A">
        <w:rPr>
          <w:rFonts w:asciiTheme="majorHAnsi" w:eastAsia="Times New Roman" w:hAnsiTheme="majorHAnsi" w:cs="Tahoma"/>
          <w:b/>
          <w:color w:val="auto"/>
          <w:spacing w:val="0"/>
          <w:szCs w:val="20"/>
          <w:lang w:val="x-none" w:eastAsia="x-none"/>
        </w:rPr>
        <w:t>zawierają/nie zawierają</w:t>
      </w:r>
      <w:r w:rsidR="0056552A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*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(niepotrzebne skreślić)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vertAlign w:val="superscript"/>
          <w:lang w:val="x-none" w:eastAsia="x-none"/>
        </w:rPr>
        <w:t xml:space="preserve"> </w:t>
      </w: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val="x-none" w:eastAsia="x-none"/>
        </w:rPr>
        <w:t>następujące informacje, które stanowią tajemnicę przedsiębiorstwa w rozumieniu przepisów ustawy z dnia 16 kwietnia 1993 roku o zwalczaniu nieuczciwej konkurencji:</w:t>
      </w:r>
    </w:p>
    <w:p w14:paraId="43463E54" w14:textId="77777777" w:rsidR="009514DF" w:rsidRDefault="009514DF" w:rsidP="00491C0C">
      <w:pPr>
        <w:spacing w:after="0" w:line="240" w:lineRule="auto"/>
        <w:ind w:left="284"/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</w:pPr>
      <w:r w:rsidRPr="009514DF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……………………………………………………………………………………………………………………………………………………………………</w:t>
      </w:r>
      <w:r w:rsidR="00491C0C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………………………………………………………………………………………..</w:t>
      </w:r>
    </w:p>
    <w:p w14:paraId="78D205B6" w14:textId="77777777" w:rsidR="00972AB5" w:rsidRDefault="0056552A" w:rsidP="00491C0C">
      <w:pPr>
        <w:spacing w:after="0" w:line="240" w:lineRule="auto"/>
        <w:ind w:left="284"/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</w:pPr>
      <w:r w:rsidRPr="0056552A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(wypełnić jeżeli dotyczy i dołączyć uzasadnienie)</w:t>
      </w:r>
    </w:p>
    <w:p w14:paraId="2C321838" w14:textId="77777777" w:rsidR="0056552A" w:rsidRDefault="0056552A" w:rsidP="00491C0C">
      <w:pPr>
        <w:spacing w:after="0" w:line="240" w:lineRule="auto"/>
        <w:ind w:left="284"/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</w:pPr>
    </w:p>
    <w:p w14:paraId="18D7F4FD" w14:textId="77777777" w:rsidR="00972AB5" w:rsidRPr="00972AB5" w:rsidRDefault="00972AB5" w:rsidP="00972AB5">
      <w:pPr>
        <w:spacing w:after="0" w:line="240" w:lineRule="auto"/>
        <w:ind w:left="284" w:hanging="284"/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</w:pPr>
      <w:r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ł. </w:t>
      </w:r>
      <w:r w:rsidRPr="00972AB5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Wskazuję/</w:t>
      </w:r>
      <w:proofErr w:type="spellStart"/>
      <w:r w:rsidRPr="00972AB5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emy</w:t>
      </w:r>
      <w:proofErr w:type="spellEnd"/>
      <w:r w:rsidRPr="00972AB5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</w:t>
      </w:r>
      <w:r w:rsidRPr="00972AB5"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x-none"/>
        </w:rPr>
        <w:t>numer konta, na które należy zwrócić wadium</w:t>
      </w:r>
      <w:r w:rsidRPr="00972AB5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 xml:space="preserve"> wniesione w pieniądzu:</w:t>
      </w:r>
    </w:p>
    <w:p w14:paraId="2FDE3CD1" w14:textId="77777777" w:rsidR="00972AB5" w:rsidRPr="009514DF" w:rsidRDefault="00972AB5" w:rsidP="00972AB5">
      <w:pPr>
        <w:spacing w:after="0" w:line="240" w:lineRule="auto"/>
        <w:ind w:left="284" w:hanging="284"/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</w:pPr>
      <w:r w:rsidRPr="00972AB5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….......................................................................................</w:t>
      </w:r>
      <w:r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>......................</w:t>
      </w:r>
      <w:r w:rsidRPr="00972AB5">
        <w:rPr>
          <w:rFonts w:asciiTheme="majorHAnsi" w:eastAsia="Times New Roman" w:hAnsiTheme="majorHAnsi" w:cs="Tahoma"/>
          <w:color w:val="auto"/>
          <w:spacing w:val="0"/>
          <w:szCs w:val="20"/>
          <w:lang w:eastAsia="x-none"/>
        </w:rPr>
        <w:tab/>
        <w:t>(wypełnia Wykonawca wnoszący wadium w pieniądzu)</w:t>
      </w:r>
    </w:p>
    <w:p w14:paraId="7BCFEC86" w14:textId="77777777" w:rsidR="009514DF" w:rsidRPr="009514DF" w:rsidRDefault="009514DF" w:rsidP="00961DC2">
      <w:pPr>
        <w:autoSpaceDE w:val="0"/>
        <w:autoSpaceDN w:val="0"/>
        <w:adjustRightInd w:val="0"/>
        <w:spacing w:after="0" w:line="288" w:lineRule="auto"/>
        <w:textAlignment w:val="center"/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</w:pPr>
    </w:p>
    <w:p w14:paraId="72B1BF45" w14:textId="77777777" w:rsidR="00B8176A" w:rsidRDefault="00B8176A" w:rsidP="00B8176A">
      <w:pPr>
        <w:spacing w:after="0" w:line="240" w:lineRule="auto"/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</w:pPr>
      <w:r w:rsidRPr="00B8176A"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  <w:t xml:space="preserve">Wskazujemy, że zgodnie z paragrafem 10 rozporządzenia Ministra Rozwoju </w:t>
      </w:r>
      <w:r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  <w:br/>
      </w:r>
      <w:r w:rsidRPr="00B8176A"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  <w:t>z dnia 26 lipca 2016 roku w sprawie rodzajów dokumentów jakich może żądać Zamawiający (…) następujące oświadczenia lub dokumenty, znajdują się</w:t>
      </w:r>
      <w:r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  <w:t xml:space="preserve"> już </w:t>
      </w:r>
      <w:r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  <w:br/>
        <w:t>w posiadaniu Zamawiającego/</w:t>
      </w:r>
      <w:r w:rsidRPr="00B8176A"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  <w:t>są dostępne pod poniższymi adresami internetowymi ogólnodostępnych i bezpłatnych baz danych*</w:t>
      </w:r>
      <w:r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  <w:t xml:space="preserve"> (wypełnić jeżeli dotyczy)</w:t>
      </w:r>
      <w:r w:rsidRPr="00B8176A"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  <w:t>:</w:t>
      </w:r>
    </w:p>
    <w:p w14:paraId="2803BE2B" w14:textId="77777777" w:rsidR="00B8176A" w:rsidRPr="00B8176A" w:rsidRDefault="00B8176A" w:rsidP="00B8176A">
      <w:pPr>
        <w:spacing w:after="0" w:line="240" w:lineRule="auto"/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</w:pPr>
      <w:r w:rsidRPr="00B8176A"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  <w:t>...............................................................................</w:t>
      </w:r>
    </w:p>
    <w:p w14:paraId="32A33417" w14:textId="77777777" w:rsidR="00B8176A" w:rsidRPr="00B8176A" w:rsidRDefault="00B8176A" w:rsidP="00B8176A">
      <w:pPr>
        <w:spacing w:after="0" w:line="240" w:lineRule="auto"/>
        <w:jc w:val="left"/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</w:pPr>
      <w:r w:rsidRPr="00B8176A"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  <w:t>...............................................................................</w:t>
      </w:r>
    </w:p>
    <w:p w14:paraId="3A12203C" w14:textId="77777777" w:rsidR="00B8176A" w:rsidRPr="00B8176A" w:rsidRDefault="00B8176A" w:rsidP="00B8176A">
      <w:pPr>
        <w:spacing w:after="0" w:line="240" w:lineRule="auto"/>
        <w:jc w:val="left"/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</w:pPr>
      <w:r w:rsidRPr="00B8176A"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  <w:t>...............................................................................</w:t>
      </w:r>
    </w:p>
    <w:p w14:paraId="646B7B61" w14:textId="77777777" w:rsidR="00B8176A" w:rsidRPr="0077658F" w:rsidRDefault="00B8176A" w:rsidP="0077658F">
      <w:pPr>
        <w:spacing w:after="0" w:line="240" w:lineRule="auto"/>
        <w:jc w:val="left"/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</w:pPr>
      <w:r w:rsidRPr="00B8176A">
        <w:rPr>
          <w:rFonts w:asciiTheme="majorHAnsi" w:eastAsia="Times New Roman" w:hAnsiTheme="majorHAnsi" w:cs="Times New Roman"/>
          <w:color w:val="auto"/>
          <w:spacing w:val="0"/>
          <w:szCs w:val="20"/>
          <w:lang w:eastAsia="pl-PL"/>
        </w:rPr>
        <w:t>*niepotrzebne skreślić</w:t>
      </w:r>
    </w:p>
    <w:p w14:paraId="00E68164" w14:textId="77777777" w:rsidR="00961DC2" w:rsidRDefault="00961DC2" w:rsidP="00B8176A">
      <w:pPr>
        <w:jc w:val="left"/>
        <w:rPr>
          <w:rFonts w:asciiTheme="majorHAnsi" w:hAnsiTheme="majorHAnsi"/>
          <w:szCs w:val="20"/>
        </w:rPr>
      </w:pPr>
    </w:p>
    <w:p w14:paraId="327DA039" w14:textId="617E06AE" w:rsidR="00656CDB" w:rsidRDefault="00B8176A" w:rsidP="00B8176A">
      <w:pPr>
        <w:jc w:val="left"/>
        <w:rPr>
          <w:rFonts w:asciiTheme="majorHAnsi" w:hAnsiTheme="majorHAnsi"/>
          <w:szCs w:val="20"/>
        </w:rPr>
      </w:pPr>
      <w:r w:rsidRPr="00B8176A">
        <w:rPr>
          <w:rFonts w:asciiTheme="majorHAnsi" w:hAnsiTheme="majorHAnsi"/>
          <w:szCs w:val="20"/>
        </w:rPr>
        <w:t>………</w:t>
      </w:r>
      <w:r>
        <w:rPr>
          <w:rFonts w:asciiTheme="majorHAnsi" w:hAnsiTheme="majorHAnsi"/>
          <w:szCs w:val="20"/>
        </w:rPr>
        <w:t>……………….,</w:t>
      </w:r>
      <w:r w:rsidRPr="00B8176A">
        <w:rPr>
          <w:rFonts w:asciiTheme="majorHAnsi" w:hAnsiTheme="majorHAnsi"/>
          <w:sz w:val="18"/>
          <w:szCs w:val="18"/>
        </w:rPr>
        <w:t xml:space="preserve"> dnia</w:t>
      </w:r>
      <w:r>
        <w:rPr>
          <w:rFonts w:asciiTheme="majorHAnsi" w:hAnsiTheme="majorHAnsi"/>
          <w:szCs w:val="20"/>
        </w:rPr>
        <w:t xml:space="preserve"> ………………………</w:t>
      </w:r>
    </w:p>
    <w:p w14:paraId="187887BC" w14:textId="77777777" w:rsidR="00656CDB" w:rsidRDefault="00656CDB" w:rsidP="00B8176A">
      <w:pPr>
        <w:jc w:val="left"/>
        <w:rPr>
          <w:rFonts w:asciiTheme="majorHAnsi" w:hAnsiTheme="majorHAnsi"/>
          <w:szCs w:val="20"/>
        </w:rPr>
      </w:pPr>
    </w:p>
    <w:p w14:paraId="62FBEB08" w14:textId="77777777" w:rsidR="00B8176A" w:rsidRPr="00B8176A" w:rsidRDefault="00B8176A" w:rsidP="00B8176A">
      <w:pPr>
        <w:spacing w:after="0" w:line="240" w:lineRule="auto"/>
        <w:ind w:left="2832" w:firstLine="708"/>
        <w:jc w:val="left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  </w:t>
      </w:r>
      <w:r w:rsidRPr="00B8176A">
        <w:rPr>
          <w:rFonts w:asciiTheme="majorHAnsi" w:hAnsiTheme="majorHAnsi"/>
          <w:szCs w:val="20"/>
        </w:rPr>
        <w:t>…………………………………………………………………….</w:t>
      </w:r>
    </w:p>
    <w:p w14:paraId="75748F25" w14:textId="77777777" w:rsidR="00ED7972" w:rsidRPr="003C2731" w:rsidRDefault="00B8176A" w:rsidP="003C2731">
      <w:pPr>
        <w:spacing w:after="0" w:line="240" w:lineRule="auto"/>
        <w:ind w:left="3540"/>
        <w:jc w:val="center"/>
        <w:rPr>
          <w:rFonts w:asciiTheme="majorHAnsi" w:hAnsiTheme="majorHAnsi"/>
          <w:sz w:val="16"/>
          <w:szCs w:val="16"/>
        </w:rPr>
      </w:pPr>
      <w:r w:rsidRPr="003C2731">
        <w:rPr>
          <w:rFonts w:asciiTheme="majorHAnsi" w:hAnsiTheme="majorHAnsi"/>
          <w:sz w:val="16"/>
          <w:szCs w:val="16"/>
        </w:rPr>
        <w:t>(pieczęć i podpis albo czytelny podpis osoby/osób uprawnionej/</w:t>
      </w:r>
      <w:proofErr w:type="spellStart"/>
      <w:r w:rsidRPr="003C2731">
        <w:rPr>
          <w:rFonts w:asciiTheme="majorHAnsi" w:hAnsiTheme="majorHAnsi"/>
          <w:sz w:val="16"/>
          <w:szCs w:val="16"/>
        </w:rPr>
        <w:t>ych</w:t>
      </w:r>
      <w:proofErr w:type="spellEnd"/>
      <w:r w:rsidRPr="003C2731">
        <w:rPr>
          <w:rFonts w:asciiTheme="majorHAnsi" w:hAnsiTheme="majorHAnsi"/>
          <w:sz w:val="16"/>
          <w:szCs w:val="16"/>
        </w:rPr>
        <w:t xml:space="preserve"> do reprezentowania wykonawcy lub upoważnionej/</w:t>
      </w:r>
      <w:proofErr w:type="spellStart"/>
      <w:r w:rsidRPr="003C2731">
        <w:rPr>
          <w:rFonts w:asciiTheme="majorHAnsi" w:hAnsiTheme="majorHAnsi"/>
          <w:sz w:val="16"/>
          <w:szCs w:val="16"/>
        </w:rPr>
        <w:t>ych</w:t>
      </w:r>
      <w:proofErr w:type="spellEnd"/>
      <w:r w:rsidRPr="003C2731">
        <w:rPr>
          <w:rFonts w:asciiTheme="majorHAnsi" w:hAnsiTheme="majorHAnsi"/>
          <w:sz w:val="16"/>
          <w:szCs w:val="16"/>
        </w:rPr>
        <w:t xml:space="preserve"> do występowania w jego imieniu)</w:t>
      </w:r>
    </w:p>
    <w:sectPr w:rsidR="00ED7972" w:rsidRPr="003C2731" w:rsidSect="00DA52A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CD090A" w14:textId="77777777" w:rsidR="00F85D1C" w:rsidRDefault="00F85D1C" w:rsidP="006747BD">
      <w:pPr>
        <w:spacing w:after="0" w:line="240" w:lineRule="auto"/>
      </w:pPr>
      <w:r>
        <w:separator/>
      </w:r>
    </w:p>
  </w:endnote>
  <w:endnote w:type="continuationSeparator" w:id="0">
    <w:p w14:paraId="3EA7F411" w14:textId="77777777" w:rsidR="00F85D1C" w:rsidRDefault="00F85D1C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6D19BD38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CA17A5">
              <w:rPr>
                <w:bCs/>
                <w:noProof/>
              </w:rPr>
              <w:t>5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CA17A5">
              <w:rPr>
                <w:bCs/>
                <w:noProof/>
              </w:rPr>
              <w:t>5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7CEF9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12B30744" wp14:editId="792A79AA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D8A7746" wp14:editId="740EB6D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4FC8E7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DB174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D1955C2" w14:textId="77777777" w:rsidR="00A4666C" w:rsidRPr="005D5B42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5D5B42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4FFBF8A0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07DE36D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D8A774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4A4FC8E7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DB174A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D1955C2" w14:textId="77777777" w:rsidR="00A4666C" w:rsidRPr="005D5B42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5D5B42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4FFBF8A0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07DE36D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55B7E99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CA17A5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CA17A5">
              <w:rPr>
                <w:noProof/>
              </w:rPr>
              <w:t>5</w:t>
            </w:r>
            <w:r w:rsidRPr="00D40690">
              <w:fldChar w:fldCharType="end"/>
            </w:r>
          </w:p>
        </w:sdtContent>
      </w:sdt>
    </w:sdtContent>
  </w:sdt>
  <w:p w14:paraId="32149C68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7F5D2BBB" wp14:editId="3463A211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6D4D26D6" wp14:editId="43D7D694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D60547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21951850" w14:textId="77777777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14:paraId="6FD26C48" w14:textId="77777777" w:rsidR="00DA52A1" w:rsidRPr="005D5B42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5D5B42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5D5B42">
                            <w:rPr>
                              <w:lang w:val="en-US"/>
                            </w:rPr>
                            <w:t>biuro</w:t>
                          </w:r>
                          <w:r w:rsidRPr="005D5B42">
                            <w:rPr>
                              <w:lang w:val="en-US"/>
                            </w:rPr>
                            <w:t>@</w:t>
                          </w:r>
                          <w:r w:rsidR="005D102F" w:rsidRPr="005D5B42">
                            <w:rPr>
                              <w:lang w:val="en-US"/>
                            </w:rPr>
                            <w:t>port.org.pl</w:t>
                          </w:r>
                          <w:r w:rsidRPr="005D5B42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5D5B42">
                            <w:rPr>
                              <w:lang w:val="en-US"/>
                            </w:rPr>
                            <w:t>894 314 05 23, REGON: 020671635</w:t>
                          </w:r>
                        </w:p>
                        <w:p w14:paraId="7691015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3ED31C2" w14:textId="77777777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D4D26D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04D60547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21951850" w14:textId="77777777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14:paraId="6FD26C48" w14:textId="77777777" w:rsidR="00DA52A1" w:rsidRPr="005D5B42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5D5B42">
                      <w:rPr>
                        <w:lang w:val="en-US"/>
                      </w:rPr>
                      <w:t xml:space="preserve">E-mail: </w:t>
                    </w:r>
                    <w:r w:rsidR="005D102F" w:rsidRPr="005D5B42">
                      <w:rPr>
                        <w:lang w:val="en-US"/>
                      </w:rPr>
                      <w:t>biuro</w:t>
                    </w:r>
                    <w:r w:rsidRPr="005D5B42">
                      <w:rPr>
                        <w:lang w:val="en-US"/>
                      </w:rPr>
                      <w:t>@</w:t>
                    </w:r>
                    <w:r w:rsidR="005D102F" w:rsidRPr="005D5B42">
                      <w:rPr>
                        <w:lang w:val="en-US"/>
                      </w:rPr>
                      <w:t>port.org.pl</w:t>
                    </w:r>
                    <w:r w:rsidRPr="005D5B42">
                      <w:rPr>
                        <w:lang w:val="en-US"/>
                      </w:rPr>
                      <w:t xml:space="preserve"> | NIP: </w:t>
                    </w:r>
                    <w:r w:rsidR="006F645A" w:rsidRPr="005D5B42">
                      <w:rPr>
                        <w:lang w:val="en-US"/>
                      </w:rPr>
                      <w:t>894 314 05 23, REGON: 020671635</w:t>
                    </w:r>
                  </w:p>
                  <w:p w14:paraId="7691015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3ED31C2" w14:textId="77777777" w:rsidR="004F5805" w:rsidRPr="00ED7972" w:rsidRDefault="00ED7972" w:rsidP="00ED7972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9B8AEC" w14:textId="77777777" w:rsidR="00F85D1C" w:rsidRDefault="00F85D1C" w:rsidP="006747BD">
      <w:pPr>
        <w:spacing w:after="0" w:line="240" w:lineRule="auto"/>
      </w:pPr>
      <w:r>
        <w:separator/>
      </w:r>
    </w:p>
  </w:footnote>
  <w:footnote w:type="continuationSeparator" w:id="0">
    <w:p w14:paraId="7402E05D" w14:textId="77777777" w:rsidR="00F85D1C" w:rsidRDefault="00F85D1C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983EA" w14:textId="77777777" w:rsidR="008F027B" w:rsidRDefault="008F02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5F766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7388F3B3" wp14:editId="67FA10A3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58520D"/>
    <w:multiLevelType w:val="multilevel"/>
    <w:tmpl w:val="0E506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3"/>
  </w:num>
  <w:num w:numId="13">
    <w:abstractNumId w:val="12"/>
  </w:num>
  <w:num w:numId="14">
    <w:abstractNumId w:val="10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70438"/>
    <w:rsid w:val="00074D99"/>
    <w:rsid w:val="00077647"/>
    <w:rsid w:val="00082798"/>
    <w:rsid w:val="00091065"/>
    <w:rsid w:val="00102DB1"/>
    <w:rsid w:val="00134929"/>
    <w:rsid w:val="001433D4"/>
    <w:rsid w:val="001773F3"/>
    <w:rsid w:val="001A0BD2"/>
    <w:rsid w:val="00231524"/>
    <w:rsid w:val="002D48BE"/>
    <w:rsid w:val="002F4540"/>
    <w:rsid w:val="002F6B90"/>
    <w:rsid w:val="00335F9F"/>
    <w:rsid w:val="00346C00"/>
    <w:rsid w:val="00354A18"/>
    <w:rsid w:val="003628CE"/>
    <w:rsid w:val="00366FBC"/>
    <w:rsid w:val="003A7C69"/>
    <w:rsid w:val="003C2731"/>
    <w:rsid w:val="003F4BA3"/>
    <w:rsid w:val="00491C0C"/>
    <w:rsid w:val="004F5805"/>
    <w:rsid w:val="00504736"/>
    <w:rsid w:val="00526CDD"/>
    <w:rsid w:val="0056552A"/>
    <w:rsid w:val="0057455F"/>
    <w:rsid w:val="005A6813"/>
    <w:rsid w:val="005D102F"/>
    <w:rsid w:val="005D1495"/>
    <w:rsid w:val="005D5B42"/>
    <w:rsid w:val="005F0A14"/>
    <w:rsid w:val="00656CDB"/>
    <w:rsid w:val="00664084"/>
    <w:rsid w:val="006747BD"/>
    <w:rsid w:val="006919BD"/>
    <w:rsid w:val="00693AB7"/>
    <w:rsid w:val="006D6DE5"/>
    <w:rsid w:val="006E5990"/>
    <w:rsid w:val="006F645A"/>
    <w:rsid w:val="007042A7"/>
    <w:rsid w:val="00722CEE"/>
    <w:rsid w:val="007523C8"/>
    <w:rsid w:val="00775E81"/>
    <w:rsid w:val="0077658F"/>
    <w:rsid w:val="00787B7A"/>
    <w:rsid w:val="007906BA"/>
    <w:rsid w:val="00805DF6"/>
    <w:rsid w:val="00821F16"/>
    <w:rsid w:val="008368C0"/>
    <w:rsid w:val="0084396A"/>
    <w:rsid w:val="00854B7B"/>
    <w:rsid w:val="0088247A"/>
    <w:rsid w:val="00893E9A"/>
    <w:rsid w:val="008B79DD"/>
    <w:rsid w:val="008C1729"/>
    <w:rsid w:val="008C75DD"/>
    <w:rsid w:val="008D6288"/>
    <w:rsid w:val="008F027B"/>
    <w:rsid w:val="008F209D"/>
    <w:rsid w:val="0092087D"/>
    <w:rsid w:val="009514DF"/>
    <w:rsid w:val="00961DC2"/>
    <w:rsid w:val="009717F9"/>
    <w:rsid w:val="00972AB5"/>
    <w:rsid w:val="00982710"/>
    <w:rsid w:val="009A0D6D"/>
    <w:rsid w:val="009B54D9"/>
    <w:rsid w:val="009C28D9"/>
    <w:rsid w:val="009C2B0C"/>
    <w:rsid w:val="009D4C4D"/>
    <w:rsid w:val="00A36F46"/>
    <w:rsid w:val="00A4666C"/>
    <w:rsid w:val="00A52C29"/>
    <w:rsid w:val="00A60E80"/>
    <w:rsid w:val="00A70A78"/>
    <w:rsid w:val="00A80C96"/>
    <w:rsid w:val="00AB4396"/>
    <w:rsid w:val="00B61F8A"/>
    <w:rsid w:val="00B8176A"/>
    <w:rsid w:val="00BD61BD"/>
    <w:rsid w:val="00C345D2"/>
    <w:rsid w:val="00C736D5"/>
    <w:rsid w:val="00CA17A5"/>
    <w:rsid w:val="00CA636D"/>
    <w:rsid w:val="00D005B3"/>
    <w:rsid w:val="00D034D4"/>
    <w:rsid w:val="00D06D36"/>
    <w:rsid w:val="00D40690"/>
    <w:rsid w:val="00D870AA"/>
    <w:rsid w:val="00DA52A1"/>
    <w:rsid w:val="00DE305C"/>
    <w:rsid w:val="00E75CD2"/>
    <w:rsid w:val="00ED7972"/>
    <w:rsid w:val="00EE493C"/>
    <w:rsid w:val="00EE72FC"/>
    <w:rsid w:val="00EF2CFE"/>
    <w:rsid w:val="00F142FE"/>
    <w:rsid w:val="00F8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5B3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basedOn w:val="Normalny"/>
    <w:uiPriority w:val="34"/>
    <w:rsid w:val="00BD61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BA"/>
    <w:rPr>
      <w:rFonts w:ascii="Tahoma" w:hAnsi="Tahoma" w:cs="Tahoma"/>
      <w:color w:val="000000" w:themeColor="background1"/>
      <w:spacing w:val="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basedOn w:val="Normalny"/>
    <w:uiPriority w:val="34"/>
    <w:rsid w:val="00BD61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BA"/>
    <w:rPr>
      <w:rFonts w:ascii="Tahoma" w:hAnsi="Tahoma" w:cs="Tahoma"/>
      <w:color w:val="000000" w:themeColor="background1"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A24AB-AF63-4883-8E67-C5FBCF8F9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Łukasiewicza_PL_szablon.dotx</Template>
  <TotalTime>111</TotalTime>
  <Pages>5</Pages>
  <Words>1101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eit</cp:lastModifiedBy>
  <cp:revision>54</cp:revision>
  <cp:lastPrinted>2020-04-17T12:33:00Z</cp:lastPrinted>
  <dcterms:created xsi:type="dcterms:W3CDTF">2020-03-09T10:26:00Z</dcterms:created>
  <dcterms:modified xsi:type="dcterms:W3CDTF">2020-04-17T12:33:00Z</dcterms:modified>
</cp:coreProperties>
</file>