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F" w:rsidRPr="009514DF" w:rsidRDefault="009514DF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082798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PO.271.7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:rsidTr="00EE72FC">
        <w:tc>
          <w:tcPr>
            <w:tcW w:w="631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:rsidTr="00EE72FC">
        <w:trPr>
          <w:trHeight w:val="1194"/>
        </w:trPr>
        <w:tc>
          <w:tcPr>
            <w:tcW w:w="631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:rsidTr="00EE72FC">
        <w:trPr>
          <w:trHeight w:val="543"/>
        </w:trPr>
        <w:tc>
          <w:tcPr>
            <w:tcW w:w="2376" w:type="dxa"/>
            <w:shd w:val="clear" w:color="auto" w:fill="D9D9D9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:rsidTr="00EE72FC">
        <w:trPr>
          <w:trHeight w:val="804"/>
        </w:trPr>
        <w:tc>
          <w:tcPr>
            <w:tcW w:w="2376" w:type="dxa"/>
            <w:shd w:val="clear" w:color="auto" w:fill="D9D9D9"/>
          </w:tcPr>
          <w:p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:rsidR="009514DF" w:rsidRPr="00091065" w:rsidRDefault="009514DF" w:rsidP="003A7C69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:rsidR="00091065" w:rsidRPr="00091065" w:rsidRDefault="00091065" w:rsidP="00091065">
      <w:pPr>
        <w:suppressAutoHyphens/>
        <w:spacing w:after="0" w:line="240" w:lineRule="auto"/>
        <w:ind w:right="203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„Dostawa i wdrożenie Zintegrowanego Systemu Informatycznego klasy ERP dla ŁUKASIEWICZ-PORT”</w:t>
      </w:r>
    </w:p>
    <w:p w:rsidR="00091065" w:rsidRP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:rsidR="009514DF" w:rsidRPr="009514DF" w:rsidRDefault="00102DB1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9514DF" w:rsidRPr="009514DF" w:rsidRDefault="009514DF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p w:rsidR="007906BA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:rsidR="009514DF" w:rsidRPr="007906BA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:rsidR="00091065" w:rsidRPr="00091065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:rsidR="00091065" w:rsidRPr="00775E81" w:rsidRDefault="00775E81" w:rsidP="00775E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  <w:highlight w:val="yellow"/>
        </w:rPr>
      </w:pPr>
      <w:r w:rsidRPr="00775E81">
        <w:rPr>
          <w:rFonts w:asciiTheme="majorHAnsi" w:eastAsia="Calibri" w:hAnsiTheme="majorHAnsi" w:cs="Times New Roman"/>
          <w:color w:val="auto"/>
          <w:spacing w:val="0"/>
          <w:szCs w:val="20"/>
        </w:rPr>
        <w:t>Zamawiający przewiduje zastosowanie prawa opcji, polegającej na zwiększeniu zakresu przedmiotu Umowy maksymalnie o kwotę odpowiadającą 5% wartości Umowy.</w:t>
      </w:r>
    </w:p>
    <w:p w:rsidR="00775E81" w:rsidRDefault="00775E8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</w:p>
    <w:p w:rsidR="009514DF" w:rsidRPr="00893E9A" w:rsidRDefault="009514DF" w:rsidP="00893E9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2 </w:t>
      </w:r>
      <w:r w:rsidR="00091065"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Termin realizacji zamówienia</w:t>
      </w:r>
      <w:r w:rsidR="00893E9A"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="00893E9A" w:rsidRPr="00893E9A">
        <w:rPr>
          <w:rFonts w:ascii="Verdana" w:eastAsia="Verdana" w:hAnsi="Verdana" w:cs="Times New Roman"/>
          <w:color w:val="000000"/>
        </w:rPr>
        <w:t xml:space="preserve">– dotyczy </w:t>
      </w:r>
      <w:r w:rsidR="009717F9" w:rsidRPr="009717F9">
        <w:rPr>
          <w:rFonts w:ascii="Verdana" w:eastAsia="Verdana" w:hAnsi="Verdana" w:cs="Times New Roman"/>
          <w:color w:val="000000"/>
        </w:rPr>
        <w:t xml:space="preserve">Startu produkcyjnego Systemu w Module </w:t>
      </w:r>
      <w:r w:rsidR="005F0A14">
        <w:rPr>
          <w:rFonts w:ascii="Verdana" w:eastAsia="Verdana" w:hAnsi="Verdana" w:cs="Times New Roman"/>
          <w:color w:val="000000"/>
        </w:rPr>
        <w:t>Finanse i Księgowość</w:t>
      </w:r>
      <w:r w:rsidR="009717F9" w:rsidRPr="009717F9">
        <w:rPr>
          <w:rFonts w:ascii="Verdana" w:eastAsia="Verdana" w:hAnsi="Verdana" w:cs="Times New Roman"/>
          <w:color w:val="000000"/>
        </w:rPr>
        <w:t xml:space="preserve"> wraz z testami, szkoleniami, migracją danych</w:t>
      </w:r>
    </w:p>
    <w:p w:rsidR="00091065" w:rsidRPr="00893E9A" w:rsidRDefault="00091065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:rsidR="009514DF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D870AA" w:rsidRPr="00D870AA" w:rsidRDefault="00D870AA" w:rsidP="00D870A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="00A70A78"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3628CE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wybraną datę zgodnie z zapisami pkt 13.2.2. SIWZ)</w:t>
      </w:r>
    </w:p>
    <w:p w:rsidR="00D870AA" w:rsidRPr="00893E9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9514DF" w:rsidRDefault="00893E9A" w:rsidP="009514DF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3 </w:t>
      </w:r>
      <w:r w:rsidRPr="00893E9A">
        <w:rPr>
          <w:rFonts w:ascii="Verdana" w:eastAsia="Verdana" w:hAnsi="Verdana" w:cs="Times New Roman"/>
          <w:b/>
          <w:color w:val="000000"/>
        </w:rPr>
        <w:t>Opcjonalne</w:t>
      </w:r>
      <w:r w:rsidRPr="00893E9A">
        <w:rPr>
          <w:rFonts w:ascii="Verdana" w:eastAsia="Verdana" w:hAnsi="Verdana" w:cs="Times New Roman"/>
          <w:color w:val="000000"/>
        </w:rPr>
        <w:t xml:space="preserve"> </w:t>
      </w:r>
      <w:r w:rsidRPr="00893E9A">
        <w:rPr>
          <w:rFonts w:ascii="Verdana" w:eastAsia="Verdana" w:hAnsi="Verdana" w:cs="Times New Roman"/>
          <w:b/>
          <w:color w:val="000000"/>
        </w:rPr>
        <w:t xml:space="preserve">wymagania systemu </w:t>
      </w:r>
    </w:p>
    <w:p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366FBC" w:rsidRPr="007906BA" w:rsidRDefault="00366FBC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1</w:t>
      </w:r>
    </w:p>
    <w:p w:rsidR="00366FBC" w:rsidRPr="007906BA" w:rsidRDefault="00366FBC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BD61BD" w:rsidRPr="007906B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*</w:t>
      </w:r>
    </w:p>
    <w:p w:rsidR="00366FBC" w:rsidRPr="007906BA" w:rsidRDefault="00366FBC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ile procent wymagań opcjonalnych z wagą 1 wykona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  <w:t>zgodnie z zapisami pkt 13.2.3. SIWZ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: do wyboru 100%; 50% lub poniżej 50%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:rsidR="00D870AA" w:rsidRPr="007906B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2</w:t>
      </w:r>
    </w:p>
    <w:p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504736" w:rsidRPr="007906BA" w:rsidRDefault="00504736" w:rsidP="00504736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ile procent wymagań opcjonalnych z wagą 2 wykona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  <w:t>zgodnie z zapisami pkt 13.2.3. SIWZ: do wyboru 100%; 50% lub poniżej 50%)</w:t>
      </w:r>
    </w:p>
    <w:p w:rsidR="00504736" w:rsidRPr="007906BA" w:rsidRDefault="00504736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3</w:t>
      </w:r>
    </w:p>
    <w:p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366FBC" w:rsidRDefault="00366FBC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czy wykona wymagania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opcjonalne </w:t>
      </w:r>
      <w:r w:rsidR="00961DC2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 wagą 3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zgodnie </w:t>
      </w:r>
      <w:r w:rsidR="00961DC2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wpisując TAK lub NIE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:rsidR="002F6B90" w:rsidRDefault="002F6B90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:rsidR="002F6B90" w:rsidRPr="003628CE" w:rsidRDefault="002F6B90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:rsidR="002F6B90" w:rsidRDefault="002F6B90" w:rsidP="002F6B90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Kryterium nr 4</w:t>
      </w: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 </w:t>
      </w:r>
      <w:r>
        <w:rPr>
          <w:rFonts w:ascii="Verdana" w:eastAsia="Verdana" w:hAnsi="Verdana" w:cs="Times New Roman"/>
          <w:b/>
          <w:color w:val="000000"/>
        </w:rPr>
        <w:t>Świadczenie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Pr="002F6B90">
        <w:rPr>
          <w:rFonts w:ascii="Verdana" w:eastAsia="Verdana" w:hAnsi="Verdana" w:cs="Times New Roman"/>
          <w:b/>
          <w:color w:val="000000"/>
        </w:rPr>
        <w:t xml:space="preserve">asysty </w:t>
      </w:r>
      <w:r w:rsidR="00664084">
        <w:rPr>
          <w:rFonts w:ascii="Verdana" w:eastAsia="Verdana" w:hAnsi="Verdana" w:cs="Times New Roman"/>
          <w:b/>
          <w:color w:val="000000"/>
        </w:rPr>
        <w:t xml:space="preserve">powdrożeniowej </w:t>
      </w:r>
      <w:r w:rsidR="00664084" w:rsidRPr="00664084">
        <w:rPr>
          <w:rFonts w:ascii="Verdana" w:eastAsia="Verdana" w:hAnsi="Verdana" w:cs="Times New Roman"/>
          <w:b/>
          <w:color w:val="000000"/>
        </w:rPr>
        <w:t xml:space="preserve">dla każdego </w:t>
      </w:r>
      <w:r w:rsidR="00664084">
        <w:rPr>
          <w:rFonts w:ascii="Verdana" w:eastAsia="Verdana" w:hAnsi="Verdana" w:cs="Times New Roman"/>
          <w:b/>
          <w:color w:val="000000"/>
        </w:rPr>
        <w:br/>
      </w:r>
      <w:r w:rsidR="00664084" w:rsidRPr="00664084">
        <w:rPr>
          <w:rFonts w:ascii="Verdana" w:eastAsia="Verdana" w:hAnsi="Verdana" w:cs="Times New Roman"/>
          <w:b/>
          <w:color w:val="000000"/>
        </w:rPr>
        <w:t>z modułów w dostarczanym systemie</w:t>
      </w:r>
    </w:p>
    <w:p w:rsidR="00366FBC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bookmarkStart w:id="0" w:name="_GoBack"/>
      <w:bookmarkEnd w:id="0"/>
    </w:p>
    <w:p w:rsidR="002F6B90" w:rsidRDefault="002F6B90" w:rsidP="002F6B9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2F6B90" w:rsidRPr="00D870AA" w:rsidRDefault="002F6B9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podaje wybraną ilość tygodni 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pkt 13.2.4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SIWZ)</w:t>
      </w:r>
    </w:p>
    <w:p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>Oświadczam/y, że w realizacji zamówienia będą uczestniczyć osoby posiadające uprawnienia niezbędne do wykonania usług objętych przedmiotem zamówienia publicznego.</w:t>
      </w:r>
    </w:p>
    <w:p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:rsidR="007906BA" w:rsidRPr="00693AB7" w:rsidRDefault="007906BA" w:rsidP="007906BA">
      <w:pPr>
        <w:spacing w:after="0" w:line="240" w:lineRule="auto"/>
        <w:ind w:left="567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p w:rsidR="00693AB7" w:rsidRPr="009514DF" w:rsidRDefault="00693AB7" w:rsidP="00693AB7">
      <w:pPr>
        <w:spacing w:after="0" w:line="240" w:lineRule="auto"/>
        <w:ind w:left="567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:rsidR="00982710" w:rsidRDefault="00982710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</w:p>
    <w:p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mechanizmu odwróconego obciążenia podatkiem VAT,</w:t>
      </w:r>
    </w:p>
    <w:p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:rsidR="009514DF" w:rsidRPr="009514DF" w:rsidRDefault="009514DF" w:rsidP="00491C0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:rsidR="00972AB5" w:rsidRPr="00972AB5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lastRenderedPageBreak/>
        <w:t xml:space="preserve">ł. 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Wskazuję/</w:t>
      </w:r>
      <w:proofErr w:type="spellStart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emy</w:t>
      </w:r>
      <w:proofErr w:type="spellEnd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72AB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wniesione w pieniądzu:</w:t>
      </w:r>
    </w:p>
    <w:p w:rsidR="00972AB5" w:rsidRPr="009514DF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….......................................................................................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......................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:rsidR="00B8176A" w:rsidRPr="0077658F" w:rsidRDefault="00B8176A" w:rsidP="0077658F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:rsidR="0077658F" w:rsidRDefault="0077658F" w:rsidP="00B8176A">
      <w:pPr>
        <w:jc w:val="left"/>
        <w:rPr>
          <w:rFonts w:asciiTheme="majorHAnsi" w:hAnsiTheme="majorHAnsi"/>
          <w:szCs w:val="20"/>
        </w:rPr>
      </w:pPr>
    </w:p>
    <w:p w:rsidR="00961DC2" w:rsidRDefault="00961DC2" w:rsidP="00B8176A">
      <w:pPr>
        <w:jc w:val="left"/>
        <w:rPr>
          <w:rFonts w:asciiTheme="majorHAnsi" w:hAnsiTheme="majorHAnsi"/>
          <w:szCs w:val="20"/>
        </w:rPr>
      </w:pPr>
    </w:p>
    <w:p w:rsidR="00EF2CFE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reprezentowania wykonawcy lub upoważnionej/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występowania w jego imieniu)</w:t>
      </w:r>
    </w:p>
    <w:sectPr w:rsidR="00ED7972" w:rsidRPr="003C273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08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084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D5B4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D5B4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6408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64084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82798"/>
    <w:rsid w:val="00091065"/>
    <w:rsid w:val="00102DB1"/>
    <w:rsid w:val="00134929"/>
    <w:rsid w:val="001433D4"/>
    <w:rsid w:val="001773F3"/>
    <w:rsid w:val="001A0BD2"/>
    <w:rsid w:val="00231524"/>
    <w:rsid w:val="002D48BE"/>
    <w:rsid w:val="002F4540"/>
    <w:rsid w:val="002F6B90"/>
    <w:rsid w:val="00335F9F"/>
    <w:rsid w:val="00346C00"/>
    <w:rsid w:val="00354A18"/>
    <w:rsid w:val="003628CE"/>
    <w:rsid w:val="00366FBC"/>
    <w:rsid w:val="003A7C69"/>
    <w:rsid w:val="003C2731"/>
    <w:rsid w:val="003F4BA3"/>
    <w:rsid w:val="00491C0C"/>
    <w:rsid w:val="004F5805"/>
    <w:rsid w:val="00504736"/>
    <w:rsid w:val="00526CDD"/>
    <w:rsid w:val="0056552A"/>
    <w:rsid w:val="0057455F"/>
    <w:rsid w:val="005A6813"/>
    <w:rsid w:val="005D102F"/>
    <w:rsid w:val="005D1495"/>
    <w:rsid w:val="005D5B42"/>
    <w:rsid w:val="005F0A14"/>
    <w:rsid w:val="00656CDB"/>
    <w:rsid w:val="00664084"/>
    <w:rsid w:val="006747BD"/>
    <w:rsid w:val="006919BD"/>
    <w:rsid w:val="00693AB7"/>
    <w:rsid w:val="006D6DE5"/>
    <w:rsid w:val="006E5990"/>
    <w:rsid w:val="006F645A"/>
    <w:rsid w:val="007042A7"/>
    <w:rsid w:val="00722CEE"/>
    <w:rsid w:val="007523C8"/>
    <w:rsid w:val="00775E81"/>
    <w:rsid w:val="0077658F"/>
    <w:rsid w:val="007906BA"/>
    <w:rsid w:val="00805DF6"/>
    <w:rsid w:val="00821F16"/>
    <w:rsid w:val="008368C0"/>
    <w:rsid w:val="0084396A"/>
    <w:rsid w:val="00854B7B"/>
    <w:rsid w:val="00893E9A"/>
    <w:rsid w:val="008B79DD"/>
    <w:rsid w:val="008C1729"/>
    <w:rsid w:val="008C75DD"/>
    <w:rsid w:val="008F027B"/>
    <w:rsid w:val="008F209D"/>
    <w:rsid w:val="009514DF"/>
    <w:rsid w:val="00961DC2"/>
    <w:rsid w:val="009717F9"/>
    <w:rsid w:val="00972AB5"/>
    <w:rsid w:val="00982710"/>
    <w:rsid w:val="009B54D9"/>
    <w:rsid w:val="009C28D9"/>
    <w:rsid w:val="009D4C4D"/>
    <w:rsid w:val="00A36F46"/>
    <w:rsid w:val="00A4666C"/>
    <w:rsid w:val="00A52C29"/>
    <w:rsid w:val="00A70A78"/>
    <w:rsid w:val="00A80C96"/>
    <w:rsid w:val="00B61F8A"/>
    <w:rsid w:val="00B8176A"/>
    <w:rsid w:val="00BD61BD"/>
    <w:rsid w:val="00C736D5"/>
    <w:rsid w:val="00D005B3"/>
    <w:rsid w:val="00D034D4"/>
    <w:rsid w:val="00D06D36"/>
    <w:rsid w:val="00D40690"/>
    <w:rsid w:val="00D870AA"/>
    <w:rsid w:val="00DA52A1"/>
    <w:rsid w:val="00DE305C"/>
    <w:rsid w:val="00E75CD2"/>
    <w:rsid w:val="00ED7972"/>
    <w:rsid w:val="00EE493C"/>
    <w:rsid w:val="00EE72FC"/>
    <w:rsid w:val="00EF2CFE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4011-A676-4CEC-9561-37260A0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86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43</cp:revision>
  <cp:lastPrinted>2020-02-07T19:43:00Z</cp:lastPrinted>
  <dcterms:created xsi:type="dcterms:W3CDTF">2020-03-09T10:26:00Z</dcterms:created>
  <dcterms:modified xsi:type="dcterms:W3CDTF">2020-04-01T06:29:00Z</dcterms:modified>
</cp:coreProperties>
</file>