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561933" w:rsidRDefault="00966F2D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4</w:t>
      </w:r>
      <w:r w:rsidR="00AE0125"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561933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B8419F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PO.271.9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4D4858" w:rsidRDefault="00AE0125" w:rsidP="00EC1702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4D4858" w:rsidRDefault="004D4858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EC1702" w:rsidRDefault="00EC1702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4D4858" w:rsidRPr="00561933" w:rsidRDefault="004D4858" w:rsidP="004D4858">
      <w:pPr>
        <w:spacing w:before="120" w:after="0" w:line="36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  <w:r w:rsidRPr="00561933"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767D0B" w:rsidRDefault="004D4858" w:rsidP="00767D0B">
      <w:pPr>
        <w:spacing w:before="120"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</w:pPr>
      <w:r w:rsidRPr="00561933">
        <w:rPr>
          <w:rFonts w:asciiTheme="majorHAnsi" w:eastAsia="Calibri" w:hAnsiTheme="majorHAns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:rsidR="004D4858" w:rsidRPr="00767D0B" w:rsidRDefault="004D4858" w:rsidP="00767D0B">
      <w:pPr>
        <w:spacing w:before="120" w:after="0" w:line="360" w:lineRule="auto"/>
        <w:jc w:val="center"/>
        <w:rPr>
          <w:rFonts w:asciiTheme="majorHAnsi" w:eastAsia="Calibri" w:hAnsiTheme="majorHAnsi" w:cs="Arial"/>
          <w:color w:val="auto"/>
          <w:spacing w:val="0"/>
          <w:szCs w:val="20"/>
          <w:u w:val="single"/>
        </w:rPr>
      </w:pPr>
      <w:r w:rsidRPr="00767D0B">
        <w:rPr>
          <w:rFonts w:asciiTheme="majorHAnsi" w:eastAsia="Calibri" w:hAnsiTheme="majorHAnsi" w:cs="Arial"/>
          <w:color w:val="auto"/>
          <w:spacing w:val="0"/>
          <w:szCs w:val="20"/>
        </w:rPr>
        <w:t xml:space="preserve">(składane na podstawie art. 25a ust. 1 ustawy z dnia 29 stycznia 2004 r. Prawo zamówień publicznych (dalej jako: ustawa </w:t>
      </w:r>
      <w:proofErr w:type="spellStart"/>
      <w:r w:rsidRPr="00767D0B">
        <w:rPr>
          <w:rFonts w:asciiTheme="majorHAnsi" w:eastAsia="Calibri" w:hAnsiTheme="majorHAnsi" w:cs="Arial"/>
          <w:color w:val="auto"/>
          <w:spacing w:val="0"/>
          <w:szCs w:val="20"/>
        </w:rPr>
        <w:t>Pzp</w:t>
      </w:r>
      <w:proofErr w:type="spellEnd"/>
      <w:r w:rsidRPr="00767D0B">
        <w:rPr>
          <w:rFonts w:asciiTheme="majorHAnsi" w:eastAsia="Calibri" w:hAnsiTheme="majorHAnsi" w:cs="Arial"/>
          <w:color w:val="auto"/>
          <w:spacing w:val="0"/>
          <w:szCs w:val="20"/>
        </w:rPr>
        <w:t>)</w:t>
      </w:r>
    </w:p>
    <w:p w:rsidR="004D4858" w:rsidRPr="00561933" w:rsidRDefault="004D4858" w:rsidP="004D4858">
      <w:pPr>
        <w:spacing w:after="0" w:line="240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Na potrzeby postępowania o udzielenie zamówienia publicznego p.n.:</w:t>
      </w:r>
      <w:r w:rsidRPr="00561933"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  <w:t xml:space="preserve"> </w:t>
      </w:r>
    </w:p>
    <w:p w:rsidR="004D4858" w:rsidRPr="00561933" w:rsidRDefault="004D4858" w:rsidP="004D4858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auto"/>
          <w:spacing w:val="0"/>
          <w:szCs w:val="20"/>
          <w:lang w:eastAsia="pl-PL"/>
        </w:rPr>
      </w:pPr>
    </w:p>
    <w:p w:rsidR="004D4858" w:rsidRPr="00561933" w:rsidRDefault="004D4858" w:rsidP="004D4858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</w:pPr>
      <w:r w:rsidRPr="00561933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>„</w:t>
      </w:r>
      <w:r w:rsidR="00B8419F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Naprawa agregatów chłodniczych</w:t>
      </w:r>
      <w:r w:rsidRPr="00561933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>”</w:t>
      </w:r>
    </w:p>
    <w:p w:rsidR="004D4858" w:rsidRPr="00561933" w:rsidRDefault="004D4858" w:rsidP="004D4858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auto"/>
          <w:spacing w:val="0"/>
          <w:szCs w:val="20"/>
          <w:lang w:eastAsia="pl-PL"/>
        </w:rPr>
      </w:pPr>
    </w:p>
    <w:p w:rsidR="004D4858" w:rsidRPr="00561933" w:rsidRDefault="004D4858" w:rsidP="00EC1702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4D4858" w:rsidRPr="00561933" w:rsidRDefault="004D4858" w:rsidP="004D4858">
      <w:pPr>
        <w:spacing w:after="0" w:line="360" w:lineRule="auto"/>
        <w:ind w:firstLine="708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hd w:val="clear" w:color="auto" w:fill="BFBFBF"/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b/>
          <w:color w:val="auto"/>
          <w:spacing w:val="0"/>
          <w:szCs w:val="20"/>
        </w:rPr>
        <w:t>INFORMACJA DOTYCZĄCA WYKONAWCY: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Oświadczam, że spełniam warunki udziału w postępowaniu określone przez Zamawiającego w  Specyfikacji Istotnych Warunków Zamówienia oraz 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br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w Ogłoszeniu.</w:t>
      </w:r>
    </w:p>
    <w:p w:rsidR="004D4858" w:rsidRPr="00561933" w:rsidRDefault="004D4858" w:rsidP="004D4858">
      <w:pPr>
        <w:spacing w:after="16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EC1702" w:rsidRDefault="004D4858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</w:p>
    <w:p w:rsidR="004D4858" w:rsidRPr="00561933" w:rsidRDefault="004D4858" w:rsidP="00EC1702">
      <w:pPr>
        <w:spacing w:after="0" w:line="240" w:lineRule="auto"/>
        <w:ind w:left="708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4D4858" w:rsidRDefault="004D4858" w:rsidP="004D4858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EC1702" w:rsidRDefault="00EC1702" w:rsidP="004D4858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EC1702" w:rsidRDefault="00EC1702" w:rsidP="004D4858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EC1702" w:rsidRDefault="00EC1702" w:rsidP="004D4858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B8419F" w:rsidRPr="00561933" w:rsidRDefault="00B8419F" w:rsidP="004D4858">
      <w:pPr>
        <w:spacing w:after="0" w:line="240" w:lineRule="auto"/>
        <w:ind w:left="5664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bookmarkStart w:id="0" w:name="_GoBack"/>
      <w:bookmarkEnd w:id="0"/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4D4858" w:rsidRPr="00561933" w:rsidRDefault="004D4858" w:rsidP="004D4858">
      <w:pPr>
        <w:shd w:val="clear" w:color="auto" w:fill="BFBFBF"/>
        <w:spacing w:after="16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b/>
          <w:color w:val="auto"/>
          <w:spacing w:val="0"/>
          <w:szCs w:val="20"/>
        </w:rPr>
        <w:lastRenderedPageBreak/>
        <w:t>INFORMACJA W ZWIĄZKU Z POLEGANIEM NA ZASOBACH INNYCH PODMIOTÓW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: 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Oświadczam, że w celu wykazania spełniania warunków udziału 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br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w postępowaniu, określonych przez zamawiającego w Specyfikacji Istotnych Warunków Zamówienia oraz w Ogłoszeniu polegam na zasobach następującego/</w:t>
      </w:r>
      <w:proofErr w:type="spellStart"/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ych</w:t>
      </w:r>
      <w:proofErr w:type="spellEnd"/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 podmiotu/ów: 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>………………..</w:t>
      </w:r>
    </w:p>
    <w:p w:rsidR="00EC1702" w:rsidRDefault="00EC1702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color w:val="auto"/>
          <w:spacing w:val="0"/>
          <w:szCs w:val="20"/>
        </w:rPr>
        <w:t>w następującym zakresie: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……………………………………………..………………………………………………………………………………………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…………………………………………………………………………………………………………………………..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 xml:space="preserve">……………………………………………………………………………………………..………………………………… 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………………………………………………………………………………………………………………………..........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(wskazać podmiot i określić odpowiedni zakres dla wskazanego podmiotu). 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EC1702" w:rsidRDefault="004D4858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EC1702" w:rsidRDefault="004D4858" w:rsidP="004D4858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</w:p>
    <w:p w:rsidR="004D4858" w:rsidRPr="00561933" w:rsidRDefault="004D4858" w:rsidP="00EC1702">
      <w:pPr>
        <w:spacing w:after="0" w:line="240" w:lineRule="auto"/>
        <w:ind w:left="2832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 xml:space="preserve">                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4D4858" w:rsidRPr="00561933" w:rsidRDefault="00EC1702" w:rsidP="00EC1702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</w:t>
      </w:r>
      <w:r w:rsidR="004D4858"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4D4858" w:rsidRPr="00561933" w:rsidRDefault="004D4858" w:rsidP="004D4858">
      <w:pPr>
        <w:spacing w:after="0" w:line="24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p w:rsidR="004D4858" w:rsidRPr="00561933" w:rsidRDefault="004D4858" w:rsidP="004D4858">
      <w:pPr>
        <w:shd w:val="clear" w:color="auto" w:fill="BFBFBF"/>
        <w:spacing w:after="0" w:line="36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DOTYCZĄCE PODANYCH INFORMACJI:</w:t>
      </w:r>
    </w:p>
    <w:p w:rsidR="004D4858" w:rsidRPr="00561933" w:rsidRDefault="004D4858" w:rsidP="004D4858">
      <w:pPr>
        <w:spacing w:after="16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16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Oświadczam, że wszystkie informacje podane w powyższ</w:t>
      </w:r>
      <w:r w:rsidR="00EC1702">
        <w:rPr>
          <w:rFonts w:asciiTheme="majorHAnsi" w:eastAsia="Calibri" w:hAnsiTheme="majorHAnsi" w:cs="Arial"/>
          <w:color w:val="auto"/>
          <w:spacing w:val="0"/>
          <w:szCs w:val="20"/>
        </w:rPr>
        <w:t xml:space="preserve">ych oświadczeniach są aktualne 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i zgodne z prawdą oraz zostały przedstawione z pełną świadomością konsekwencji wprowadzenia zamawiającego w błąd przy przedstawianiu informacji.</w:t>
      </w:r>
    </w:p>
    <w:p w:rsidR="004D4858" w:rsidRPr="00561933" w:rsidRDefault="004D4858" w:rsidP="004D4858">
      <w:pPr>
        <w:spacing w:after="0" w:line="36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…………….……. dnia …………………. r.</w:t>
      </w:r>
    </w:p>
    <w:p w:rsidR="00EC1702" w:rsidRDefault="004D4858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(miejscowość)</w:t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ab/>
      </w:r>
    </w:p>
    <w:p w:rsidR="00EC1702" w:rsidRDefault="00EC1702" w:rsidP="004D4858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4D4858" w:rsidRPr="00561933" w:rsidRDefault="004D4858" w:rsidP="00EC1702">
      <w:pPr>
        <w:spacing w:after="0" w:line="240" w:lineRule="auto"/>
        <w:ind w:left="4956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61933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</w:t>
      </w:r>
    </w:p>
    <w:p w:rsidR="004D4858" w:rsidRPr="00767D0B" w:rsidRDefault="00EC1702" w:rsidP="00EC1702">
      <w:pPr>
        <w:spacing w:after="0" w:line="240" w:lineRule="auto"/>
        <w:ind w:left="4956" w:firstLine="708"/>
        <w:rPr>
          <w:rFonts w:asciiTheme="majorHAnsi" w:eastAsia="Calibri" w:hAnsiTheme="majorHAnsi" w:cs="Arial"/>
          <w:i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</w:t>
      </w:r>
      <w:r w:rsidR="004D4858" w:rsidRPr="00561933">
        <w:rPr>
          <w:rFonts w:asciiTheme="majorHAnsi" w:eastAsia="Calibri" w:hAnsiTheme="majorHAnsi" w:cs="Arial"/>
          <w:i/>
          <w:color w:val="auto"/>
          <w:spacing w:val="0"/>
          <w:szCs w:val="20"/>
        </w:rPr>
        <w:t>(podpis)</w:t>
      </w:r>
    </w:p>
    <w:p w:rsidR="004D4858" w:rsidRPr="00561933" w:rsidRDefault="004D4858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Cs w:val="20"/>
        </w:rPr>
      </w:pPr>
    </w:p>
    <w:sectPr w:rsidR="004D4858" w:rsidRPr="00561933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419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419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64E25F" wp14:editId="5B4D05C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E407D3" wp14:editId="2B0D03A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B8419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B8419F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79B5D78" wp14:editId="0E5D894E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5693E78" wp14:editId="218E3FD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D518A30" wp14:editId="2C2F249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721AC"/>
    <w:rsid w:val="002D48BE"/>
    <w:rsid w:val="002F4540"/>
    <w:rsid w:val="00335F9F"/>
    <w:rsid w:val="00346C00"/>
    <w:rsid w:val="00354A18"/>
    <w:rsid w:val="003F4BA3"/>
    <w:rsid w:val="004D4858"/>
    <w:rsid w:val="004F5805"/>
    <w:rsid w:val="00526CDD"/>
    <w:rsid w:val="00534DC5"/>
    <w:rsid w:val="00561933"/>
    <w:rsid w:val="005D102F"/>
    <w:rsid w:val="005D1495"/>
    <w:rsid w:val="006747BD"/>
    <w:rsid w:val="006919BD"/>
    <w:rsid w:val="006D6DE5"/>
    <w:rsid w:val="006E5990"/>
    <w:rsid w:val="006F645A"/>
    <w:rsid w:val="00726E33"/>
    <w:rsid w:val="00767D0B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66F2D"/>
    <w:rsid w:val="009C28D9"/>
    <w:rsid w:val="009D4C4D"/>
    <w:rsid w:val="00A36F46"/>
    <w:rsid w:val="00A4666C"/>
    <w:rsid w:val="00A52C29"/>
    <w:rsid w:val="00AA593C"/>
    <w:rsid w:val="00AE0125"/>
    <w:rsid w:val="00B61F8A"/>
    <w:rsid w:val="00B8419F"/>
    <w:rsid w:val="00C736D5"/>
    <w:rsid w:val="00D005B3"/>
    <w:rsid w:val="00D06D36"/>
    <w:rsid w:val="00D40690"/>
    <w:rsid w:val="00DA52A1"/>
    <w:rsid w:val="00E639DB"/>
    <w:rsid w:val="00EC1702"/>
    <w:rsid w:val="00ED7972"/>
    <w:rsid w:val="00EE493C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6938-6886-4140-8A0E-B2E4F1DD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31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13</cp:revision>
  <cp:lastPrinted>2020-02-07T19:43:00Z</cp:lastPrinted>
  <dcterms:created xsi:type="dcterms:W3CDTF">2020-03-09T10:26:00Z</dcterms:created>
  <dcterms:modified xsi:type="dcterms:W3CDTF">2020-04-07T13:51:00Z</dcterms:modified>
</cp:coreProperties>
</file>