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561933" w:rsidRDefault="00966F2D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4</w:t>
      </w:r>
      <w:r w:rsidR="00AE0125"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E639DB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PO.271.7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  <w:bookmarkStart w:id="0" w:name="_GoBack"/>
      <w:bookmarkEnd w:id="0"/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D4858" w:rsidRDefault="00AE0125" w:rsidP="00EC1702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D4858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EC1702" w:rsidRDefault="00EC1702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4D4858" w:rsidRPr="00561933" w:rsidRDefault="004D4858" w:rsidP="004D4858">
      <w:pPr>
        <w:spacing w:before="120"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767D0B" w:rsidRDefault="004D4858" w:rsidP="00767D0B">
      <w:pPr>
        <w:spacing w:before="120"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4D4858" w:rsidRPr="00767D0B" w:rsidRDefault="004D4858" w:rsidP="00767D0B">
      <w:pPr>
        <w:spacing w:before="120" w:after="0" w:line="360" w:lineRule="auto"/>
        <w:jc w:val="center"/>
        <w:rPr>
          <w:rFonts w:asciiTheme="majorHAnsi" w:eastAsia="Calibri" w:hAnsiTheme="majorHAnsi" w:cs="Arial"/>
          <w:color w:val="auto"/>
          <w:spacing w:val="0"/>
          <w:szCs w:val="20"/>
          <w:u w:val="single"/>
        </w:rPr>
      </w:pPr>
      <w:r w:rsidRPr="00767D0B">
        <w:rPr>
          <w:rFonts w:asciiTheme="majorHAnsi" w:eastAsia="Calibri" w:hAnsiTheme="majorHAnsi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767D0B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767D0B">
        <w:rPr>
          <w:rFonts w:asciiTheme="majorHAnsi" w:eastAsia="Calibri" w:hAnsiTheme="majorHAnsi" w:cs="Arial"/>
          <w:color w:val="auto"/>
          <w:spacing w:val="0"/>
          <w:szCs w:val="20"/>
        </w:rPr>
        <w:t>)</w:t>
      </w: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Na potrzeby postępowania o udzielenie zamówienia publicznego p.n.:</w:t>
      </w:r>
      <w:r w:rsidRPr="00561933"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  <w:t xml:space="preserve"> </w:t>
      </w: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561933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„</w:t>
      </w:r>
      <w:r w:rsidR="00EC1702" w:rsidRPr="00EC170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Dostawa i wdrożenie Zintegrowanego Systemu Informatycznego </w:t>
      </w:r>
      <w:r w:rsidR="00EC170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br/>
      </w:r>
      <w:r w:rsidR="00EC1702" w:rsidRPr="00EC170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klasy ERP dla ŁUKASIEWICZ-PORT</w:t>
      </w:r>
      <w:r w:rsidRPr="00561933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”</w:t>
      </w: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:rsidR="004D4858" w:rsidRPr="00561933" w:rsidRDefault="004D4858" w:rsidP="00EC1702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4D4858" w:rsidRPr="00561933" w:rsidRDefault="004D4858" w:rsidP="004D4858">
      <w:pPr>
        <w:spacing w:after="0" w:line="360" w:lineRule="auto"/>
        <w:ind w:firstLine="708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INFORMACJA DOTYCZĄCA WYKONAWCY: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w Ogłoszeniu.</w:t>
      </w:r>
    </w:p>
    <w:p w:rsidR="004D4858" w:rsidRPr="00561933" w:rsidRDefault="004D4858" w:rsidP="004D4858">
      <w:pPr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</w:p>
    <w:p w:rsidR="004D4858" w:rsidRPr="00561933" w:rsidRDefault="004D4858" w:rsidP="00EC1702">
      <w:pPr>
        <w:spacing w:after="0" w:line="240" w:lineRule="auto"/>
        <w:ind w:left="708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4D4858" w:rsidRDefault="004D4858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EC1702" w:rsidRDefault="00EC1702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EC1702" w:rsidRDefault="00EC1702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EC1702" w:rsidRPr="00561933" w:rsidRDefault="00EC1702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hd w:val="clear" w:color="auto" w:fill="BFBFBF"/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lastRenderedPageBreak/>
        <w:t>INFORMACJA W ZWIĄZKU Z POLEGANIEM NA ZASOBACH INNYCH PODMIOTÓW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: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w celu wykazania spełniania warunków udziału 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w postępowaniu, określonych przez zamawiającego w Specyfikacji Istotnych Warunków Zamówienia oraz w Ogłoszeniu polegam na zasobach następującego/</w:t>
      </w:r>
      <w:proofErr w:type="spellStart"/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ych</w:t>
      </w:r>
      <w:proofErr w:type="spellEnd"/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podmiotu/ów: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>………………..</w:t>
      </w:r>
    </w:p>
    <w:p w:rsidR="00EC1702" w:rsidRDefault="00EC1702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>w następującym zakresie: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…………………………………………………………………………………………………………………………..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………………………………………………………………………………………………………………………..........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(wskazać podmiot i określić odpowiedni zakres dla wskazanego podmiotu).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4D4858" w:rsidRPr="00561933" w:rsidRDefault="004D4858" w:rsidP="00EC1702">
      <w:pPr>
        <w:spacing w:after="0" w:line="240" w:lineRule="auto"/>
        <w:ind w:left="2832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4D4858" w:rsidRPr="00561933" w:rsidRDefault="00EC1702" w:rsidP="00EC1702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</w:t>
      </w:r>
      <w:r w:rsidR="004D4858"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4D4858" w:rsidRPr="00561933" w:rsidRDefault="004D4858" w:rsidP="004D485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PODANYCH INFORMACJI:</w:t>
      </w:r>
    </w:p>
    <w:p w:rsidR="004D4858" w:rsidRPr="00561933" w:rsidRDefault="004D4858" w:rsidP="004D4858">
      <w:pPr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Oświadczam, że wszystkie informacje podane w powyższ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 xml:space="preserve">ych oświadczeniach są aktualne 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i zgodne z prawdą oraz zostały przedstawione z pełną świadomością konsekwencji wprowadzenia zamawiającego w błąd przy przedstawianiu informacji.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</w:p>
    <w:p w:rsidR="00EC1702" w:rsidRDefault="00EC1702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EC1702">
      <w:pPr>
        <w:spacing w:after="0" w:line="240" w:lineRule="auto"/>
        <w:ind w:left="495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4D4858" w:rsidRPr="00767D0B" w:rsidRDefault="00EC1702" w:rsidP="00EC1702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</w:t>
      </w:r>
      <w:r w:rsidR="004D4858"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4D4858" w:rsidRPr="00561933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sectPr w:rsidR="004D4858" w:rsidRPr="00561933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66F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66F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4E25F" wp14:editId="5B4D05C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E407D3" wp14:editId="2B0D03A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66F2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66F2D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79B5D78" wp14:editId="0E5D894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5693E78" wp14:editId="218E3FD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D518A30" wp14:editId="2C2F249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D4858"/>
    <w:rsid w:val="004F5805"/>
    <w:rsid w:val="00526CDD"/>
    <w:rsid w:val="00534DC5"/>
    <w:rsid w:val="00561933"/>
    <w:rsid w:val="005D102F"/>
    <w:rsid w:val="005D1495"/>
    <w:rsid w:val="006747BD"/>
    <w:rsid w:val="006919BD"/>
    <w:rsid w:val="006D6DE5"/>
    <w:rsid w:val="006E5990"/>
    <w:rsid w:val="006F645A"/>
    <w:rsid w:val="00726E33"/>
    <w:rsid w:val="00767D0B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6F2D"/>
    <w:rsid w:val="009C28D9"/>
    <w:rsid w:val="009D4C4D"/>
    <w:rsid w:val="00A36F46"/>
    <w:rsid w:val="00A4666C"/>
    <w:rsid w:val="00A52C29"/>
    <w:rsid w:val="00AA593C"/>
    <w:rsid w:val="00AE0125"/>
    <w:rsid w:val="00B61F8A"/>
    <w:rsid w:val="00C736D5"/>
    <w:rsid w:val="00D005B3"/>
    <w:rsid w:val="00D06D36"/>
    <w:rsid w:val="00D40690"/>
    <w:rsid w:val="00DA52A1"/>
    <w:rsid w:val="00E639DB"/>
    <w:rsid w:val="00EC1702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6BB2-50D7-40E7-ADF9-D1B7E72B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30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12</cp:revision>
  <cp:lastPrinted>2020-02-07T19:43:00Z</cp:lastPrinted>
  <dcterms:created xsi:type="dcterms:W3CDTF">2020-03-09T10:26:00Z</dcterms:created>
  <dcterms:modified xsi:type="dcterms:W3CDTF">2020-03-30T13:54:00Z</dcterms:modified>
</cp:coreProperties>
</file>