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561933" w:rsidRDefault="005F2F7C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5</w:t>
      </w:r>
      <w:r w:rsidR="00AE0125"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5F2F7C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PO.271.8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4D4858" w:rsidRDefault="00AE0125" w:rsidP="00EC1702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4D4858" w:rsidRDefault="004D4858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070AE6" w:rsidRPr="00DD22ED" w:rsidRDefault="00070AE6" w:rsidP="00070AE6">
      <w:pPr>
        <w:spacing w:before="120"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070AE6" w:rsidRPr="00DD22ED" w:rsidRDefault="00070AE6" w:rsidP="00070AE6">
      <w:pPr>
        <w:spacing w:before="120"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070AE6" w:rsidRPr="00DD22ED" w:rsidRDefault="00070AE6" w:rsidP="00070AE6">
      <w:pPr>
        <w:spacing w:before="120"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</w:p>
    <w:p w:rsidR="00070AE6" w:rsidRPr="00DD22ED" w:rsidRDefault="00070AE6" w:rsidP="00070AE6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:rsidR="00070AE6" w:rsidRPr="00DD22ED" w:rsidRDefault="00070AE6" w:rsidP="00070AE6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))</w:t>
      </w:r>
    </w:p>
    <w:p w:rsidR="00070AE6" w:rsidRPr="00DD22ED" w:rsidRDefault="00070AE6" w:rsidP="00070AE6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 </w:t>
      </w:r>
    </w:p>
    <w:p w:rsidR="00070AE6" w:rsidRPr="00DD22ED" w:rsidRDefault="00070AE6" w:rsidP="00794A9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Na potrzeby postępowania o udzielenie zamówienia publicznego p.n.:</w:t>
      </w:r>
    </w:p>
    <w:p w:rsidR="00794A98" w:rsidRPr="00794A98" w:rsidRDefault="00794A98" w:rsidP="00794A98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794A98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„</w:t>
      </w:r>
      <w:r w:rsidR="005F2F7C" w:rsidRPr="005F2F7C">
        <w:rPr>
          <w:rFonts w:ascii="Verdana" w:eastAsia="Verdana" w:hAnsi="Verdana" w:cs="Times New Roman"/>
          <w:b/>
          <w:color w:val="000000"/>
        </w:rPr>
        <w:t>Dostawa kieszeniowych filtrów powietrza do instalacji wentylacyjnej</w:t>
      </w:r>
      <w:r w:rsidRPr="00794A98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”</w:t>
      </w:r>
    </w:p>
    <w:p w:rsidR="00070AE6" w:rsidRPr="00794A98" w:rsidRDefault="00070AE6" w:rsidP="00070AE6">
      <w:pPr>
        <w:spacing w:after="0" w:line="240" w:lineRule="auto"/>
        <w:jc w:val="left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bookmarkStart w:id="0" w:name="_GoBack"/>
      <w:bookmarkEnd w:id="0"/>
    </w:p>
    <w:p w:rsidR="00794A98" w:rsidRPr="00DD22ED" w:rsidRDefault="00070AE6" w:rsidP="00794A9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070AE6" w:rsidRPr="00DD22ED" w:rsidRDefault="00070AE6" w:rsidP="00070AE6">
      <w:pPr>
        <w:shd w:val="clear" w:color="auto" w:fill="BFBFBF"/>
        <w:spacing w:after="0" w:line="360" w:lineRule="auto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OŚWIADCZENIA DOTYCZĄCE WYKONAWCY:</w:t>
      </w:r>
    </w:p>
    <w:p w:rsidR="00070AE6" w:rsidRPr="00DD22ED" w:rsidRDefault="00070AE6" w:rsidP="00070AE6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(miejscowość) </w:t>
      </w:r>
    </w:p>
    <w:p w:rsidR="00070AE6" w:rsidRPr="00DD22ED" w:rsidRDefault="00794A98" w:rsidP="00794A98">
      <w:pPr>
        <w:spacing w:after="0" w:line="240" w:lineRule="auto"/>
        <w:ind w:left="4248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</w:t>
      </w: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</w:t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………………………….</w:t>
      </w:r>
    </w:p>
    <w:p w:rsidR="00070AE6" w:rsidRPr="00DD22ED" w:rsidRDefault="00070AE6" w:rsidP="00794A98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794A98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794A98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zachodzą w stosunku do mnie podstawy wykluczenia 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br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z postępow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t xml:space="preserve">ania na podstawie art. ………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ustawy 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(podać mającą zastosowanie podstawę wykluczenia spośród wymienio</w:t>
      </w:r>
      <w:r w:rsidR="00794A98">
        <w:rPr>
          <w:rFonts w:asciiTheme="majorHAnsi" w:eastAsia="Calibri" w:hAnsiTheme="majorHAnsi" w:cs="Arial"/>
          <w:i/>
          <w:color w:val="auto"/>
          <w:spacing w:val="0"/>
          <w:szCs w:val="20"/>
        </w:rPr>
        <w:t>nych w art.</w:t>
      </w: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24 ust. 1 pkt 13-14, 16-20).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podjąłem następujące środki naprawcze: 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……………………………………………………………………………………………………………………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t>…………..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794A98" w:rsidRDefault="00070AE6" w:rsidP="00794A9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(miejscowość)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   </w:t>
      </w:r>
    </w:p>
    <w:p w:rsidR="00070AE6" w:rsidRPr="00DD22ED" w:rsidRDefault="00794A98" w:rsidP="00794A9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                                                            </w:t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070AE6" w:rsidRPr="00DD22ED" w:rsidRDefault="00070AE6" w:rsidP="00225C76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070AE6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hd w:val="clear" w:color="auto" w:fill="BFBFBF"/>
        <w:spacing w:after="0" w:line="36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PODMIOTU,</w:t>
      </w:r>
    </w:p>
    <w:p w:rsidR="00070AE6" w:rsidRPr="00DD22ED" w:rsidRDefault="00070AE6" w:rsidP="00070AE6">
      <w:pPr>
        <w:shd w:val="clear" w:color="auto" w:fill="BFBFBF"/>
        <w:spacing w:after="0" w:line="36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225C76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ych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zasoby powołuję się w niniejszym postępowaniu, tj.: 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CEiDG</w:t>
      </w:r>
      <w:proofErr w:type="spellEnd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) </w:t>
      </w:r>
    </w:p>
    <w:p w:rsidR="00070AE6" w:rsidRDefault="00070AE6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nie podlega/ją wykluczeniu z postępowania o udzielenie zamówienia.</w:t>
      </w:r>
    </w:p>
    <w:p w:rsidR="009C6F8B" w:rsidRPr="009C6F8B" w:rsidRDefault="009C6F8B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(miejscowość), </w:t>
      </w:r>
    </w:p>
    <w:p w:rsidR="00070AE6" w:rsidRPr="00DD22ED" w:rsidRDefault="00222D25" w:rsidP="00222D25">
      <w:pPr>
        <w:spacing w:after="0" w:line="240" w:lineRule="auto"/>
        <w:ind w:left="5245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</w:t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 xml:space="preserve">  </w:t>
      </w: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070AE6" w:rsidRPr="00DD22ED" w:rsidRDefault="00222D25" w:rsidP="00222D25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  </w:t>
      </w:r>
      <w:r w:rsidR="00070AE6"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070AE6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Oświadczam, że następujący/e podmiot/y, będą</w:t>
      </w:r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cy/e podwykonawcą/</w:t>
      </w:r>
      <w:proofErr w:type="spellStart"/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ami</w:t>
      </w:r>
      <w:proofErr w:type="spellEnd"/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: ……………………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………………………………………………..….……</w:t>
      </w:r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…………………………………………….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CEiDG</w:t>
      </w:r>
      <w:proofErr w:type="spellEnd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)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, 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222D25" w:rsidRDefault="00070AE6" w:rsidP="00070AE6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 xml:space="preserve"> 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070AE6" w:rsidRPr="00DD22ED" w:rsidRDefault="00222D25" w:rsidP="00222D25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</w:t>
      </w:r>
      <w:r w:rsidR="00070AE6"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PODANYCH INFORMACJI: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Oświadczam, że wszystkie informacje podane w powyższ</w:t>
      </w:r>
      <w:r w:rsidR="009C6F8B">
        <w:rPr>
          <w:rFonts w:asciiTheme="majorHAnsi" w:eastAsia="Calibri" w:hAnsiTheme="majorHAnsi" w:cs="Arial"/>
          <w:color w:val="auto"/>
          <w:spacing w:val="0"/>
          <w:szCs w:val="20"/>
        </w:rPr>
        <w:t xml:space="preserve">ych oświadczeniach są aktualne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i zgodne z prawdą oraz zostały przedstawione z pełną świadomością konsekwencji wprowadzenia zamawiającego w błąd przy przedstawianiu informacji.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9C6F8B" w:rsidRDefault="00070AE6" w:rsidP="00070AE6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9C6F8B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EC1702" w:rsidRPr="009C6F8B" w:rsidRDefault="009C6F8B" w:rsidP="009C6F8B">
      <w:pPr>
        <w:spacing w:after="0" w:line="240" w:lineRule="auto"/>
        <w:jc w:val="left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        </w:t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  <w:t>(podpis)</w:t>
      </w:r>
    </w:p>
    <w:sectPr w:rsidR="00EC1702" w:rsidRPr="009C6F8B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F7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F7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87F50B" wp14:editId="4DD098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688F9D8" wp14:editId="5FE5C38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534DC5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F2F7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F2F7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4B5625E" wp14:editId="3D8B71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9BEA3A" wp14:editId="5D757CB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534DC5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 xml:space="preserve">E-mail: </w:t>
                    </w:r>
                    <w:r w:rsidR="005D102F" w:rsidRPr="00534DC5">
                      <w:rPr>
                        <w:lang w:val="en-US"/>
                      </w:rPr>
                      <w:t>biuro</w:t>
                    </w:r>
                    <w:r w:rsidRPr="00534DC5">
                      <w:rPr>
                        <w:lang w:val="en-US"/>
                      </w:rPr>
                      <w:t>@</w:t>
                    </w:r>
                    <w:r w:rsidR="005D102F" w:rsidRPr="00534DC5">
                      <w:rPr>
                        <w:lang w:val="en-US"/>
                      </w:rPr>
                      <w:t>port.org.pl</w:t>
                    </w:r>
                    <w:r w:rsidRPr="00534DC5">
                      <w:rPr>
                        <w:lang w:val="en-US"/>
                      </w:rPr>
                      <w:t xml:space="preserve"> | NIP: </w:t>
                    </w:r>
                    <w:r w:rsidR="006F645A" w:rsidRPr="00534DC5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C8C3AF7" wp14:editId="7ABECC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0AE6"/>
    <w:rsid w:val="00077647"/>
    <w:rsid w:val="00134929"/>
    <w:rsid w:val="001A0BD2"/>
    <w:rsid w:val="00222D25"/>
    <w:rsid w:val="00225C76"/>
    <w:rsid w:val="00231524"/>
    <w:rsid w:val="002721AC"/>
    <w:rsid w:val="002D48BE"/>
    <w:rsid w:val="002F4540"/>
    <w:rsid w:val="00335F9F"/>
    <w:rsid w:val="00346C00"/>
    <w:rsid w:val="00354A18"/>
    <w:rsid w:val="003A06EC"/>
    <w:rsid w:val="003F4BA3"/>
    <w:rsid w:val="004D4858"/>
    <w:rsid w:val="004F5805"/>
    <w:rsid w:val="00526CDD"/>
    <w:rsid w:val="00534DC5"/>
    <w:rsid w:val="00561933"/>
    <w:rsid w:val="005D102F"/>
    <w:rsid w:val="005D1495"/>
    <w:rsid w:val="005F2F7C"/>
    <w:rsid w:val="006747BD"/>
    <w:rsid w:val="006919BD"/>
    <w:rsid w:val="006D6DE5"/>
    <w:rsid w:val="006E5990"/>
    <w:rsid w:val="006F645A"/>
    <w:rsid w:val="00726E33"/>
    <w:rsid w:val="00767D0B"/>
    <w:rsid w:val="00794A98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28D9"/>
    <w:rsid w:val="009C6F8B"/>
    <w:rsid w:val="009D4C4D"/>
    <w:rsid w:val="00A36F46"/>
    <w:rsid w:val="00A4666C"/>
    <w:rsid w:val="00A52C29"/>
    <w:rsid w:val="00AA593C"/>
    <w:rsid w:val="00AE0125"/>
    <w:rsid w:val="00B61F8A"/>
    <w:rsid w:val="00C736D5"/>
    <w:rsid w:val="00D005B3"/>
    <w:rsid w:val="00D06D36"/>
    <w:rsid w:val="00D40690"/>
    <w:rsid w:val="00DA52A1"/>
    <w:rsid w:val="00DD22ED"/>
    <w:rsid w:val="00EC1702"/>
    <w:rsid w:val="00ED7972"/>
    <w:rsid w:val="00EE493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9D07-47DE-4F40-9082-645DB4E5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40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18</cp:revision>
  <cp:lastPrinted>2020-02-07T19:43:00Z</cp:lastPrinted>
  <dcterms:created xsi:type="dcterms:W3CDTF">2020-03-09T10:26:00Z</dcterms:created>
  <dcterms:modified xsi:type="dcterms:W3CDTF">2020-03-19T11:47:00Z</dcterms:modified>
</cp:coreProperties>
</file>