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280336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5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3A06E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  <w:bookmarkStart w:id="0" w:name="_GoBack"/>
      <w:bookmarkEnd w:id="0"/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070AE6" w:rsidRPr="00DD22ED" w:rsidRDefault="00070AE6" w:rsidP="00070AE6">
      <w:pPr>
        <w:spacing w:before="120"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))</w:t>
      </w:r>
    </w:p>
    <w:p w:rsidR="00070AE6" w:rsidRPr="00DD22ED" w:rsidRDefault="00070AE6" w:rsidP="00070AE6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</w:t>
      </w:r>
    </w:p>
    <w:p w:rsidR="00070AE6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</w:p>
    <w:p w:rsidR="00794A98" w:rsidRPr="00794A98" w:rsidRDefault="00794A98" w:rsidP="00794A98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794A98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„Dostawa i wdrożenie Zintegrowanego Systemu Informatycznego klasy ERP dla ŁUKASIEWICZ-PORT”</w:t>
      </w:r>
    </w:p>
    <w:p w:rsidR="00070AE6" w:rsidRPr="00794A98" w:rsidRDefault="00070AE6" w:rsidP="00070AE6">
      <w:pPr>
        <w:spacing w:after="0" w:line="240" w:lineRule="auto"/>
        <w:jc w:val="left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794A98" w:rsidRPr="00DD22ED" w:rsidRDefault="00070AE6" w:rsidP="00794A9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OŚWIADCZENIA DOTYCZĄCE WYKONAWCY:</w:t>
      </w:r>
    </w:p>
    <w:p w:rsidR="00070AE6" w:rsidRPr="00DD22ED" w:rsidRDefault="00070AE6" w:rsidP="00070AE6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</w:p>
    <w:p w:rsidR="00070AE6" w:rsidRPr="00DD22ED" w:rsidRDefault="00794A98" w:rsidP="00794A98">
      <w:pPr>
        <w:spacing w:after="0" w:line="240" w:lineRule="auto"/>
        <w:ind w:left="4248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………………………….</w:t>
      </w:r>
    </w:p>
    <w:p w:rsidR="00070AE6" w:rsidRPr="00DD22ED" w:rsidRDefault="00070AE6" w:rsidP="00794A98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794A9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794A98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zachodzą w stosunku do mnie podstawy wykluczenia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z postępow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ania na podstawie art. ………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mającą zastosowanie podstawę wykluczenia spośród wymienio</w:t>
      </w:r>
      <w:r w:rsidR="00794A98">
        <w:rPr>
          <w:rFonts w:asciiTheme="majorHAnsi" w:eastAsia="Calibri" w:hAnsiTheme="majorHAnsi" w:cs="Arial"/>
          <w:i/>
          <w:color w:val="auto"/>
          <w:spacing w:val="0"/>
          <w:szCs w:val="20"/>
        </w:rPr>
        <w:t>nych w art.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24 ust. 1 pkt 13-14, 16-20).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podjąłem następujące środki naprawcze: 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>…………..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794A98" w:rsidRDefault="00070AE6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(miejscowość)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794A98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</w:t>
      </w:r>
    </w:p>
    <w:p w:rsidR="00070AE6" w:rsidRPr="00DD22ED" w:rsidRDefault="00794A98" w:rsidP="00794A9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                  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070AE6" w:rsidP="00225C7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PODMIOTU,</w:t>
      </w:r>
    </w:p>
    <w:p w:rsidR="00070AE6" w:rsidRPr="00DD22ED" w:rsidRDefault="00070AE6" w:rsidP="00070AE6">
      <w:pPr>
        <w:shd w:val="clear" w:color="auto" w:fill="BFBFBF"/>
        <w:spacing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225C76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zasoby powołuję się w niniejszym postępowaniu, tj.: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) </w:t>
      </w:r>
    </w:p>
    <w:p w:rsidR="00070AE6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nie podlega/ją wykluczeniu z postępowania o udzielenie zamówienia.</w:t>
      </w:r>
    </w:p>
    <w:p w:rsidR="009C6F8B" w:rsidRPr="009C6F8B" w:rsidRDefault="009C6F8B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(miejscowość), </w:t>
      </w:r>
    </w:p>
    <w:p w:rsidR="00070AE6" w:rsidRPr="00DD22ED" w:rsidRDefault="00222D25" w:rsidP="00222D25">
      <w:pPr>
        <w:spacing w:after="0" w:line="240" w:lineRule="auto"/>
        <w:ind w:left="5245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</w:t>
      </w:r>
      <w:r w:rsidR="00225C76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070AE6"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następujący/e podmiot/y, będą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cy/e podwykonawcą/</w:t>
      </w:r>
      <w:proofErr w:type="spellStart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ami</w:t>
      </w:r>
      <w:proofErr w:type="spellEnd"/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: ……………………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………………………………………………..….……</w:t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CEiDG</w:t>
      </w:r>
      <w:proofErr w:type="spellEnd"/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)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, 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222D25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222D25">
        <w:rPr>
          <w:rFonts w:asciiTheme="majorHAnsi" w:eastAsia="Calibri" w:hAnsiTheme="majorHAnsi" w:cs="Arial"/>
          <w:color w:val="auto"/>
          <w:spacing w:val="0"/>
          <w:szCs w:val="20"/>
        </w:rPr>
        <w:t xml:space="preserve">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070AE6" w:rsidRPr="00DD22ED" w:rsidRDefault="00222D25" w:rsidP="00222D25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="00070AE6"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070AE6" w:rsidRPr="00DD22ED" w:rsidRDefault="00070AE6" w:rsidP="00070AE6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070AE6" w:rsidRPr="00DD22ED" w:rsidRDefault="00070AE6" w:rsidP="00070AE6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9C6F8B" w:rsidRDefault="00070AE6" w:rsidP="00070AE6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070AE6" w:rsidRPr="00DD22ED" w:rsidRDefault="00070AE6" w:rsidP="00070AE6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C6F8B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</w:t>
      </w:r>
      <w:r w:rsidRPr="00DD22ED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EC1702" w:rsidRPr="009C6F8B" w:rsidRDefault="009C6F8B" w:rsidP="009C6F8B">
      <w:pPr>
        <w:spacing w:after="0" w:line="240" w:lineRule="auto"/>
        <w:jc w:val="left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   </w:t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</w: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ab/>
        <w:t>(podpis)</w:t>
      </w:r>
    </w:p>
    <w:sectPr w:rsidR="00EC1702" w:rsidRPr="009C6F8B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033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033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87F50B" wp14:editId="4DD098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688F9D8" wp14:editId="5FE5C38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8033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80336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4B5625E" wp14:editId="3D8B71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9BEA3A" wp14:editId="5D757CB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C8C3AF7" wp14:editId="7ABECC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0AE6"/>
    <w:rsid w:val="00077647"/>
    <w:rsid w:val="00134929"/>
    <w:rsid w:val="001A0BD2"/>
    <w:rsid w:val="00222D25"/>
    <w:rsid w:val="00225C76"/>
    <w:rsid w:val="00231524"/>
    <w:rsid w:val="002721AC"/>
    <w:rsid w:val="00280336"/>
    <w:rsid w:val="002D48BE"/>
    <w:rsid w:val="002F4540"/>
    <w:rsid w:val="00335F9F"/>
    <w:rsid w:val="00346C00"/>
    <w:rsid w:val="00354A18"/>
    <w:rsid w:val="003A06EC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794A9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C6F8B"/>
    <w:rsid w:val="009D4C4D"/>
    <w:rsid w:val="00A36F46"/>
    <w:rsid w:val="00A4666C"/>
    <w:rsid w:val="00A52C29"/>
    <w:rsid w:val="00AA593C"/>
    <w:rsid w:val="00AE0125"/>
    <w:rsid w:val="00B61F8A"/>
    <w:rsid w:val="00C736D5"/>
    <w:rsid w:val="00D005B3"/>
    <w:rsid w:val="00D06D36"/>
    <w:rsid w:val="00D40690"/>
    <w:rsid w:val="00DA52A1"/>
    <w:rsid w:val="00DD22ED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C831-5FE1-4C74-AE5D-A960B84D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2020-02-07T19:43:00Z</cp:lastPrinted>
  <dcterms:created xsi:type="dcterms:W3CDTF">2020-03-09T10:26:00Z</dcterms:created>
  <dcterms:modified xsi:type="dcterms:W3CDTF">2020-03-30T13:55:00Z</dcterms:modified>
</cp:coreProperties>
</file>