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AA5A0C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6</w:t>
      </w:r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AA5A0C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PO.271.8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AA593C" w:rsidRPr="00534DC5" w:rsidRDefault="00AA593C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O PRZYNALEŻNOŚCI DO GRUPY KAPITAŁOWEJ</w:t>
      </w: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AA593C" w:rsidRDefault="00AE0125" w:rsidP="00AA593C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534DC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„</w:t>
      </w:r>
      <w:r w:rsidR="00AA5A0C" w:rsidRPr="00AA5A0C">
        <w:rPr>
          <w:rFonts w:ascii="Verdana" w:eastAsia="Verdana" w:hAnsi="Verdana" w:cs="Times New Roman"/>
          <w:b/>
          <w:color w:val="000000"/>
        </w:rPr>
        <w:t>Dostawa kieszeniowych filtrów powietrza do instalacji wentylacyjnej</w:t>
      </w:r>
      <w:r w:rsidR="00AA593C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”</w:t>
      </w:r>
      <w:bookmarkStart w:id="0" w:name="_GoBack"/>
      <w:bookmarkEnd w:id="0"/>
    </w:p>
    <w:p w:rsidR="00AE0125" w:rsidRPr="00534DC5" w:rsidRDefault="00AE0125" w:rsidP="00AE0125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  <w:r w:rsidRPr="00534DC5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 xml:space="preserve">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strike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Niniejszym oświadczam, </w:t>
      </w:r>
      <w:r w:rsidR="00AA593C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że należę*/</w:t>
      </w:r>
      <w:r w:rsidRPr="00534DC5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nie należę*</w:t>
      </w:r>
      <w:r w:rsidRPr="00534DC5">
        <w:rPr>
          <w:rFonts w:asciiTheme="majorHAnsi" w:eastAsia="Calibri" w:hAnsiTheme="majorHAnsi" w:cs="Arial"/>
          <w:i/>
          <w:iCs/>
          <w:color w:val="auto"/>
          <w:spacing w:val="0"/>
          <w:szCs w:val="20"/>
        </w:rPr>
        <w:t xml:space="preserve">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726E33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726E33">
        <w:rPr>
          <w:rFonts w:asciiTheme="majorHAnsi" w:eastAsia="Calibri" w:hAnsiTheme="majorHAnsi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AE0125" w:rsidRPr="00534DC5" w:rsidTr="001B7120"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AE0125" w:rsidRPr="00534DC5" w:rsidTr="00AA593C">
        <w:trPr>
          <w:trHeight w:val="562"/>
        </w:trPr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AA593C">
        <w:trPr>
          <w:trHeight w:val="544"/>
        </w:trPr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1B7120"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*/niepotrzebne skreślić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A593C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………………………………………………………………………..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AE0125" w:rsidRPr="00534DC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*wypełnić jeżeli dotyczy</w:t>
      </w:r>
    </w:p>
    <w:p w:rsidR="00AE012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Pr="00534DC5" w:rsidRDefault="00726E33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…………….……</w:t>
      </w:r>
      <w:r w:rsidR="002721AC">
        <w:rPr>
          <w:rFonts w:asciiTheme="majorHAnsi" w:eastAsia="Calibri" w:hAnsiTheme="majorHAnsi" w:cs="Arial"/>
          <w:color w:val="auto"/>
          <w:spacing w:val="0"/>
          <w:szCs w:val="20"/>
        </w:rPr>
        <w:t>…….,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 dnia …………………. r.</w:t>
      </w:r>
    </w:p>
    <w:p w:rsidR="00AE0125" w:rsidRPr="00726E33" w:rsidRDefault="00AE0125" w:rsidP="00726E33">
      <w:pPr>
        <w:spacing w:after="0" w:line="240" w:lineRule="auto"/>
        <w:ind w:left="4253" w:hanging="4253"/>
        <w:jc w:val="center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(miejscowość)</w:t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             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……………………………………………………….</w:t>
      </w:r>
      <w:r w:rsidRPr="00534DC5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</w:t>
      </w:r>
      <w:r w:rsidR="00726E33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(podpis</w:t>
      </w:r>
      <w:r w:rsid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osoby upoważnionej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ED7972" w:rsidRPr="00534DC5" w:rsidRDefault="00ED7972" w:rsidP="00AE0125">
      <w:pPr>
        <w:rPr>
          <w:rFonts w:asciiTheme="majorHAnsi" w:hAnsiTheme="majorHAnsi"/>
          <w:szCs w:val="20"/>
        </w:rPr>
      </w:pPr>
    </w:p>
    <w:sectPr w:rsidR="00ED7972" w:rsidRPr="00534DC5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A5A0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A5A0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3DA0BC" wp14:editId="1F4C3B4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8A79EB" wp14:editId="3D73FA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A5A0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A5A0C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24CAB06" wp14:editId="6249DD3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B89798" wp14:editId="329C6B6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5EAB77" wp14:editId="3BE4C45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F5805"/>
    <w:rsid w:val="00526CDD"/>
    <w:rsid w:val="00534DC5"/>
    <w:rsid w:val="005D102F"/>
    <w:rsid w:val="005D1495"/>
    <w:rsid w:val="006747BD"/>
    <w:rsid w:val="006919BD"/>
    <w:rsid w:val="006D6DE5"/>
    <w:rsid w:val="006E5990"/>
    <w:rsid w:val="006F645A"/>
    <w:rsid w:val="00726E33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A5171"/>
    <w:rsid w:val="009C28D9"/>
    <w:rsid w:val="009D4C4D"/>
    <w:rsid w:val="00A36F46"/>
    <w:rsid w:val="00A4666C"/>
    <w:rsid w:val="00A52C29"/>
    <w:rsid w:val="00AA593C"/>
    <w:rsid w:val="00AA5A0C"/>
    <w:rsid w:val="00AE0125"/>
    <w:rsid w:val="00B61F8A"/>
    <w:rsid w:val="00C43E99"/>
    <w:rsid w:val="00C736D5"/>
    <w:rsid w:val="00D005B3"/>
    <w:rsid w:val="00D06D36"/>
    <w:rsid w:val="00D40690"/>
    <w:rsid w:val="00DA52A1"/>
    <w:rsid w:val="00ED7972"/>
    <w:rsid w:val="00EE493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12DA-36AA-4047-8B5F-62BE0F73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10</cp:revision>
  <cp:lastPrinted>2020-02-07T19:43:00Z</cp:lastPrinted>
  <dcterms:created xsi:type="dcterms:W3CDTF">2020-03-09T10:26:00Z</dcterms:created>
  <dcterms:modified xsi:type="dcterms:W3CDTF">2020-03-19T11:46:00Z</dcterms:modified>
</cp:coreProperties>
</file>