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BF21B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6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0B3EC4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PO.271.9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Pr="00534DC5" w:rsidRDefault="00AE0125" w:rsidP="009733EA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</w:p>
    <w:p w:rsidR="00C206D2" w:rsidRPr="009733EA" w:rsidRDefault="00C206D2" w:rsidP="009733EA">
      <w:pPr>
        <w:spacing w:after="0" w:line="240" w:lineRule="auto"/>
        <w:ind w:hanging="426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733EA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</w:t>
      </w:r>
      <w:r w:rsidR="000B3EC4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Naprawa agregatów chłodniczych</w:t>
      </w:r>
      <w:r w:rsidRPr="009733EA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”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……….</w:t>
      </w:r>
    </w:p>
    <w:p w:rsidR="004C414B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                   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                        </w:t>
      </w: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:rsidR="009733EA" w:rsidRPr="009733EA" w:rsidRDefault="009733EA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OŚWIADCZAM(MY)</w:t>
      </w:r>
    </w:p>
    <w:p w:rsidR="004C414B" w:rsidRPr="009733EA" w:rsidRDefault="004C414B" w:rsidP="009733EA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że wyżej wymieniony podmiot, stosownie do art. 22a  ust. 1 ustawy z dnia 29 stycznia 2004 r</w:t>
      </w:r>
      <w:r w:rsidR="00531C00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. Prawo zamówień publicznych (t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j. </w:t>
      </w:r>
      <w:r w:rsidR="00531C00">
        <w:rPr>
          <w:rFonts w:asciiTheme="majorHAnsi" w:eastAsia="Times New Roman" w:hAnsiTheme="majorHAnsi" w:cs="Arial"/>
          <w:snapToGrid w:val="0"/>
          <w:color w:val="auto"/>
          <w:spacing w:val="0"/>
          <w:szCs w:val="20"/>
          <w:lang w:eastAsia="pl-PL"/>
        </w:rPr>
        <w:t>Dz. U. z 2019</w:t>
      </w:r>
      <w:r w:rsidR="00A84C20">
        <w:rPr>
          <w:rFonts w:asciiTheme="majorHAnsi" w:eastAsia="Times New Roman" w:hAnsiTheme="majorHAnsi" w:cs="Arial"/>
          <w:snapToGrid w:val="0"/>
          <w:color w:val="auto"/>
          <w:spacing w:val="0"/>
          <w:szCs w:val="20"/>
          <w:lang w:eastAsia="pl-PL"/>
        </w:rPr>
        <w:t>r.</w:t>
      </w:r>
      <w:bookmarkStart w:id="0" w:name="_GoBack"/>
      <w:bookmarkEnd w:id="0"/>
      <w:r w:rsidR="00531C00" w:rsidRPr="00531C00">
        <w:rPr>
          <w:rFonts w:asciiTheme="majorHAnsi" w:eastAsia="Times New Roman" w:hAnsiTheme="majorHAnsi" w:cs="Arial"/>
          <w:snapToGrid w:val="0"/>
          <w:color w:val="auto"/>
          <w:spacing w:val="0"/>
          <w:szCs w:val="20"/>
          <w:lang w:eastAsia="pl-PL"/>
        </w:rPr>
        <w:t xml:space="preserve"> poz. 1843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) odda Wykonawcy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sposób wykorzystania ww. zasobów p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rzez wykonawcę przy wykonywaniu 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zamówienia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………….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.</w:t>
      </w:r>
    </w:p>
    <w:p w:rsidR="009733EA" w:rsidRDefault="009733EA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………..</w:t>
      </w:r>
    </w:p>
    <w:p w:rsidR="004C414B" w:rsidRPr="009733EA" w:rsidRDefault="004C414B" w:rsidP="004C414B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4C414B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9733EA" w:rsidRDefault="009733EA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…………….……. dnia …………………. </w:t>
      </w:r>
    </w:p>
    <w:p w:rsidR="009733EA" w:rsidRDefault="004C414B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9733EA">
        <w:rPr>
          <w:rFonts w:asciiTheme="majorHAnsi" w:eastAsia="Calibri" w:hAnsiTheme="majorHAnsi" w:cs="Arial"/>
          <w:i/>
          <w:color w:val="auto"/>
          <w:spacing w:val="0"/>
          <w:sz w:val="18"/>
          <w:szCs w:val="18"/>
        </w:rPr>
        <w:t>(miejscowość)</w:t>
      </w:r>
      <w:r w:rsidRPr="009733EA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9733EA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</w:t>
      </w:r>
    </w:p>
    <w:p w:rsidR="004C414B" w:rsidRPr="009733EA" w:rsidRDefault="009733EA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                                      </w:t>
      </w:r>
      <w:r w:rsidR="004C414B" w:rsidRPr="009733EA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</w:t>
      </w:r>
    </w:p>
    <w:p w:rsidR="009733EA" w:rsidRDefault="009733EA" w:rsidP="009733EA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</w:pPr>
      <w:r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                                                                 </w:t>
      </w:r>
      <w:r w:rsidR="004C414B" w:rsidRPr="009733EA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(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9733EA" w:rsidRDefault="009733EA" w:rsidP="009733EA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oświadczeń woli w imieniu podmiotu </w:t>
      </w:r>
    </w:p>
    <w:p w:rsidR="00AE0125" w:rsidRPr="009733EA" w:rsidRDefault="009733EA" w:rsidP="009733EA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>składającego do dyspozycji zasoby</w:t>
      </w:r>
      <w:r w:rsidR="004C414B" w:rsidRPr="009733EA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)</w:t>
      </w:r>
      <w:r w:rsidR="00AE0125" w:rsidRPr="009733EA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 xml:space="preserve"> </w:t>
      </w:r>
    </w:p>
    <w:sectPr w:rsidR="00AE0125" w:rsidRPr="009733EA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733E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733E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398E21" wp14:editId="0E0E7EF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D2A0CEB" wp14:editId="313E73E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84C2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84C20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2C16FB4" wp14:editId="11E711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89EDA8A" wp14:editId="3132CA2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3F056C7" wp14:editId="763DFA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3EC4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C414B"/>
    <w:rsid w:val="004F5805"/>
    <w:rsid w:val="00526CDD"/>
    <w:rsid w:val="00531C00"/>
    <w:rsid w:val="00534DC5"/>
    <w:rsid w:val="005D102F"/>
    <w:rsid w:val="005D1495"/>
    <w:rsid w:val="006747BD"/>
    <w:rsid w:val="006919BD"/>
    <w:rsid w:val="006D6DE5"/>
    <w:rsid w:val="006E5990"/>
    <w:rsid w:val="006F645A"/>
    <w:rsid w:val="00726E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733EA"/>
    <w:rsid w:val="009C28D9"/>
    <w:rsid w:val="009D4C4D"/>
    <w:rsid w:val="00A36F46"/>
    <w:rsid w:val="00A4666C"/>
    <w:rsid w:val="00A52C29"/>
    <w:rsid w:val="00A84C20"/>
    <w:rsid w:val="00AA593C"/>
    <w:rsid w:val="00AE0125"/>
    <w:rsid w:val="00B61F8A"/>
    <w:rsid w:val="00BF21B5"/>
    <w:rsid w:val="00C206D2"/>
    <w:rsid w:val="00C43E99"/>
    <w:rsid w:val="00C736D5"/>
    <w:rsid w:val="00D005B3"/>
    <w:rsid w:val="00D06D36"/>
    <w:rsid w:val="00D40690"/>
    <w:rsid w:val="00DA52A1"/>
    <w:rsid w:val="00E47C91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BCA0-598F-4A97-927B-A778D268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16</cp:revision>
  <cp:lastPrinted>2020-02-07T19:43:00Z</cp:lastPrinted>
  <dcterms:created xsi:type="dcterms:W3CDTF">2020-03-09T10:26:00Z</dcterms:created>
  <dcterms:modified xsi:type="dcterms:W3CDTF">2020-04-09T08:23:00Z</dcterms:modified>
</cp:coreProperties>
</file>