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C43E99" w:rsidRDefault="00BF21B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6</w:t>
      </w:r>
      <w:bookmarkStart w:id="0" w:name="_GoBack"/>
      <w:bookmarkEnd w:id="0"/>
      <w:r w:rsidR="00AE0125" w:rsidRPr="00C43E99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C43E99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E47C91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PO.271.7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AE0125" w:rsidRPr="00534DC5" w:rsidRDefault="00AE0125" w:rsidP="009733EA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</w:pPr>
      <w:r w:rsidRPr="009733EA"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</w:pPr>
      <w:r w:rsidRPr="009733EA"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</w:pPr>
      <w:r w:rsidRPr="009733EA"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u w:val="single"/>
          <w:lang w:eastAsia="pl-PL"/>
        </w:rPr>
      </w:pPr>
    </w:p>
    <w:p w:rsidR="00C206D2" w:rsidRPr="009733EA" w:rsidRDefault="00C206D2" w:rsidP="009733EA">
      <w:pPr>
        <w:spacing w:after="0" w:line="240" w:lineRule="auto"/>
        <w:ind w:hanging="426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9733EA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„Dostawa i wdrożenie Zintegrowanego Systemu Informatycznego klasy ERP dla ŁUKASIEWICZ-PORT”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9733EA">
      <w:pPr>
        <w:spacing w:after="0" w:line="240" w:lineRule="auto"/>
        <w:ind w:hanging="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……….</w:t>
      </w:r>
    </w:p>
    <w:p w:rsidR="004C414B" w:rsidRDefault="004C414B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                    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                         </w:t>
      </w:r>
      <w:r w:rsidRPr="009733EA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(imię i nazwisko składającego oświadczenie)</w:t>
      </w:r>
    </w:p>
    <w:p w:rsidR="009733EA" w:rsidRPr="009733EA" w:rsidRDefault="009733EA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OŚWIADCZAM(MY)</w:t>
      </w:r>
    </w:p>
    <w:p w:rsidR="004C414B" w:rsidRPr="009733EA" w:rsidRDefault="004C414B" w:rsidP="009733EA">
      <w:pPr>
        <w:spacing w:after="0" w:line="240" w:lineRule="auto"/>
        <w:ind w:left="-426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że wyżej wymieniony podmiot, stosownie do art. 22a  ust. 1 ustawy z dnia 29 stycznia 2004 r. Prawo zamówień publicznych (</w:t>
      </w:r>
      <w:proofErr w:type="spellStart"/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t.j</w:t>
      </w:r>
      <w:proofErr w:type="spellEnd"/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. </w:t>
      </w:r>
      <w:r w:rsidRPr="009733EA">
        <w:rPr>
          <w:rFonts w:asciiTheme="majorHAnsi" w:eastAsia="Times New Roman" w:hAnsiTheme="majorHAnsi" w:cs="Arial"/>
          <w:snapToGrid w:val="0"/>
          <w:color w:val="auto"/>
          <w:spacing w:val="0"/>
          <w:szCs w:val="20"/>
          <w:lang w:eastAsia="pl-PL"/>
        </w:rPr>
        <w:t>Dz. U. z 2018 r. poz. 1986 ze zmianami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) odda Wykonawcy</w:t>
      </w:r>
    </w:p>
    <w:p w:rsidR="004C414B" w:rsidRPr="009733EA" w:rsidRDefault="004C414B" w:rsidP="009733EA">
      <w:pPr>
        <w:spacing w:after="0" w:line="240" w:lineRule="auto"/>
        <w:ind w:hanging="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</w:t>
      </w:r>
    </w:p>
    <w:p w:rsidR="004C414B" w:rsidRPr="009733EA" w:rsidRDefault="004C414B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(nazwa i adres wykonawcy składającego ofertę)</w:t>
      </w:r>
    </w:p>
    <w:p w:rsidR="004C414B" w:rsidRPr="009733EA" w:rsidRDefault="004C414B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</w:t>
      </w: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(zakres udostępniania zasobów)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</w:t>
      </w:r>
    </w:p>
    <w:p w:rsidR="004C414B" w:rsidRPr="009733EA" w:rsidRDefault="004C414B" w:rsidP="004C414B">
      <w:pPr>
        <w:spacing w:after="0" w:line="240" w:lineRule="auto"/>
        <w:jc w:val="center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pl-PL"/>
        </w:rPr>
        <w:t>(podać zakres udziału  i okres udziału podczas realizacji zamówienia)</w:t>
      </w:r>
    </w:p>
    <w:p w:rsidR="004C414B" w:rsidRPr="009733EA" w:rsidRDefault="004C414B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sposób wykorzystania ww. zasobów p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rzez wykonawcę przy wykonywaniu 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zamówienia</w:t>
      </w:r>
    </w:p>
    <w:p w:rsidR="004C414B" w:rsidRPr="009733EA" w:rsidRDefault="004C414B" w:rsidP="009733EA">
      <w:pPr>
        <w:spacing w:after="0" w:line="240" w:lineRule="auto"/>
        <w:ind w:hanging="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………….</w:t>
      </w: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</w:t>
      </w: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.</w:t>
      </w:r>
    </w:p>
    <w:p w:rsidR="009733EA" w:rsidRDefault="009733EA" w:rsidP="004C414B">
      <w:pPr>
        <w:spacing w:after="0" w:line="240" w:lineRule="auto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9733EA">
      <w:pPr>
        <w:spacing w:after="0" w:line="240" w:lineRule="auto"/>
        <w:ind w:hanging="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:rsidR="004C414B" w:rsidRPr="009733EA" w:rsidRDefault="004C414B" w:rsidP="009733EA">
      <w:pPr>
        <w:spacing w:after="0" w:line="240" w:lineRule="auto"/>
        <w:ind w:left="-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</w:t>
      </w:r>
    </w:p>
    <w:p w:rsidR="004C414B" w:rsidRPr="009733EA" w:rsidRDefault="004C414B" w:rsidP="009733EA">
      <w:pPr>
        <w:spacing w:after="0" w:line="240" w:lineRule="auto"/>
        <w:ind w:hanging="426"/>
        <w:jc w:val="left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9733EA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………..</w:t>
      </w:r>
    </w:p>
    <w:p w:rsidR="004C414B" w:rsidRPr="009733EA" w:rsidRDefault="004C414B" w:rsidP="004C414B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4C414B" w:rsidRPr="009733EA" w:rsidRDefault="004C414B" w:rsidP="004C414B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9733EA" w:rsidRDefault="009733EA" w:rsidP="009733EA">
      <w:pPr>
        <w:spacing w:after="0" w:line="240" w:lineRule="auto"/>
        <w:ind w:hanging="426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…………….……. dnia …………………. </w:t>
      </w:r>
    </w:p>
    <w:p w:rsidR="009733EA" w:rsidRDefault="004C414B" w:rsidP="009733EA">
      <w:pPr>
        <w:spacing w:after="0" w:line="240" w:lineRule="auto"/>
        <w:ind w:hanging="426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9733EA">
        <w:rPr>
          <w:rFonts w:asciiTheme="majorHAnsi" w:eastAsia="Calibri" w:hAnsiTheme="majorHAnsi" w:cs="Arial"/>
          <w:i/>
          <w:color w:val="auto"/>
          <w:spacing w:val="0"/>
          <w:sz w:val="18"/>
          <w:szCs w:val="18"/>
        </w:rPr>
        <w:t>(miejscowość)</w:t>
      </w:r>
      <w:r w:rsidRPr="009733EA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9733EA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9733EA"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</w:t>
      </w:r>
    </w:p>
    <w:p w:rsidR="004C414B" w:rsidRPr="009733EA" w:rsidRDefault="009733EA" w:rsidP="009733EA">
      <w:pPr>
        <w:spacing w:after="0" w:line="240" w:lineRule="auto"/>
        <w:ind w:hanging="426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                                          </w:t>
      </w:r>
      <w:r w:rsidR="004C414B" w:rsidRPr="009733EA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…………………………………………………………………</w:t>
      </w:r>
    </w:p>
    <w:p w:rsidR="009733EA" w:rsidRDefault="009733EA" w:rsidP="009733EA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</w:pPr>
      <w:r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                                                                 </w:t>
      </w:r>
      <w:r w:rsidR="004C414B" w:rsidRPr="009733EA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(</w:t>
      </w:r>
      <w:r w:rsidR="004C414B" w:rsidRPr="009733EA"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  <w:t xml:space="preserve">pieczęć i podpis osoby uprawnionej do składania </w:t>
      </w:r>
    </w:p>
    <w:p w:rsidR="009733EA" w:rsidRDefault="009733EA" w:rsidP="009733EA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</w:t>
      </w:r>
      <w:r w:rsidR="004C414B" w:rsidRPr="009733EA"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  <w:t xml:space="preserve">oświadczeń woli w imieniu podmiotu </w:t>
      </w:r>
    </w:p>
    <w:p w:rsidR="00AE0125" w:rsidRPr="009733EA" w:rsidRDefault="009733EA" w:rsidP="009733EA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</w:t>
      </w:r>
      <w:r w:rsidR="004C414B" w:rsidRPr="009733EA">
        <w:rPr>
          <w:rFonts w:asciiTheme="majorHAnsi" w:eastAsia="Times New Roman" w:hAnsiTheme="majorHAnsi" w:cs="Arial"/>
          <w:color w:val="auto"/>
          <w:spacing w:val="0"/>
          <w:sz w:val="16"/>
          <w:szCs w:val="16"/>
          <w:lang w:eastAsia="pl-PL"/>
        </w:rPr>
        <w:t>składającego do dyspozycji zasoby</w:t>
      </w:r>
      <w:r w:rsidR="004C414B" w:rsidRPr="009733EA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)</w:t>
      </w:r>
      <w:r w:rsidR="00AE0125" w:rsidRPr="009733EA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 xml:space="preserve"> </w:t>
      </w:r>
    </w:p>
    <w:sectPr w:rsidR="00AE0125" w:rsidRPr="009733EA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733E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733E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F398E21" wp14:editId="0E0E7EF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D2A0CEB" wp14:editId="313E73E1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F21B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F21B5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42C16FB4" wp14:editId="11E711B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89EDA8A" wp14:editId="3132CA28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3F056C7" wp14:editId="763DFA8A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721AC"/>
    <w:rsid w:val="002D48BE"/>
    <w:rsid w:val="002F4540"/>
    <w:rsid w:val="00335F9F"/>
    <w:rsid w:val="00346C00"/>
    <w:rsid w:val="00354A18"/>
    <w:rsid w:val="003F4BA3"/>
    <w:rsid w:val="004C414B"/>
    <w:rsid w:val="004F5805"/>
    <w:rsid w:val="00526CDD"/>
    <w:rsid w:val="00534DC5"/>
    <w:rsid w:val="005D102F"/>
    <w:rsid w:val="005D1495"/>
    <w:rsid w:val="006747BD"/>
    <w:rsid w:val="006919BD"/>
    <w:rsid w:val="006D6DE5"/>
    <w:rsid w:val="006E5990"/>
    <w:rsid w:val="006F645A"/>
    <w:rsid w:val="00726E33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733EA"/>
    <w:rsid w:val="009C28D9"/>
    <w:rsid w:val="009D4C4D"/>
    <w:rsid w:val="00A36F46"/>
    <w:rsid w:val="00A4666C"/>
    <w:rsid w:val="00A52C29"/>
    <w:rsid w:val="00AA593C"/>
    <w:rsid w:val="00AE0125"/>
    <w:rsid w:val="00B61F8A"/>
    <w:rsid w:val="00BF21B5"/>
    <w:rsid w:val="00C206D2"/>
    <w:rsid w:val="00C43E99"/>
    <w:rsid w:val="00C736D5"/>
    <w:rsid w:val="00D005B3"/>
    <w:rsid w:val="00D06D36"/>
    <w:rsid w:val="00D40690"/>
    <w:rsid w:val="00DA52A1"/>
    <w:rsid w:val="00E47C91"/>
    <w:rsid w:val="00ED7972"/>
    <w:rsid w:val="00EE493C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24D2-915B-43D6-808E-9C9461CD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18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13</cp:revision>
  <cp:lastPrinted>2020-02-07T19:43:00Z</cp:lastPrinted>
  <dcterms:created xsi:type="dcterms:W3CDTF">2020-03-09T10:26:00Z</dcterms:created>
  <dcterms:modified xsi:type="dcterms:W3CDTF">2020-03-30T13:55:00Z</dcterms:modified>
</cp:coreProperties>
</file>