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D619D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7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F050CD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PO.271.9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AA593C" w:rsidRDefault="00AE0125" w:rsidP="00AA593C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534DC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F050CD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Naprawa agregatów chłodniczych</w:t>
      </w:r>
      <w:r w:rsidR="00AA593C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34DC5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Niniejszym oświ</w:t>
      </w:r>
      <w:bookmarkStart w:id="0" w:name="_GoBack"/>
      <w:bookmarkEnd w:id="0"/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AA593C">
        <w:trPr>
          <w:trHeight w:val="562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AA593C">
        <w:trPr>
          <w:trHeight w:val="544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E0125" w:rsidRPr="00534DC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050C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050C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666C"/>
    <w:rsid w:val="00A52C29"/>
    <w:rsid w:val="00AA593C"/>
    <w:rsid w:val="00AE0125"/>
    <w:rsid w:val="00B61F8A"/>
    <w:rsid w:val="00C43E99"/>
    <w:rsid w:val="00C736D5"/>
    <w:rsid w:val="00D005B3"/>
    <w:rsid w:val="00D06D36"/>
    <w:rsid w:val="00D40690"/>
    <w:rsid w:val="00D619DE"/>
    <w:rsid w:val="00DA52A1"/>
    <w:rsid w:val="00ED7972"/>
    <w:rsid w:val="00EE493C"/>
    <w:rsid w:val="00F050CD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9D2-279A-4490-86ED-A8850C08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11</cp:revision>
  <cp:lastPrinted>2020-02-07T19:43:00Z</cp:lastPrinted>
  <dcterms:created xsi:type="dcterms:W3CDTF">2020-03-09T10:26:00Z</dcterms:created>
  <dcterms:modified xsi:type="dcterms:W3CDTF">2020-04-07T13:55:00Z</dcterms:modified>
</cp:coreProperties>
</file>