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C" w:rsidRPr="008326DC" w:rsidRDefault="008326DC" w:rsidP="005A239B">
      <w:pPr>
        <w:spacing w:after="0" w:line="256" w:lineRule="auto"/>
        <w:ind w:left="4536" w:firstLine="708"/>
        <w:jc w:val="righ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 w:rsidRPr="008326DC">
        <w:rPr>
          <w:rFonts w:eastAsia="Calibri" w:cs="Arial"/>
          <w:b/>
          <w:color w:val="auto"/>
          <w:spacing w:val="0"/>
          <w:szCs w:val="20"/>
        </w:rPr>
        <w:t>Załącznik nr 8</w:t>
      </w:r>
      <w:r w:rsidRPr="008326DC">
        <w:rPr>
          <w:rFonts w:eastAsia="Calibri" w:cs="Arial"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b/>
          <w:color w:val="auto"/>
          <w:spacing w:val="0"/>
          <w:szCs w:val="20"/>
        </w:rPr>
        <w:t>do SIWZ</w:t>
      </w:r>
    </w:p>
    <w:p w:rsidR="008326DC" w:rsidRPr="008326DC" w:rsidRDefault="008326DC" w:rsidP="005A239B">
      <w:pPr>
        <w:spacing w:after="0" w:line="256" w:lineRule="auto"/>
        <w:ind w:left="4536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Nr sprawy:</w:t>
      </w:r>
      <w:r w:rsidRPr="008326DC">
        <w:rPr>
          <w:rFonts w:eastAsia="Calibri" w:cs="Tahoma"/>
          <w:b/>
          <w:color w:val="auto"/>
          <w:spacing w:val="0"/>
          <w:szCs w:val="20"/>
        </w:rPr>
        <w:t xml:space="preserve"> PO.271.2.2020</w:t>
      </w:r>
    </w:p>
    <w:p w:rsidR="008326DC" w:rsidRPr="008326DC" w:rsidRDefault="008326DC" w:rsidP="005A239B">
      <w:pPr>
        <w:spacing w:after="0" w:line="256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8326DC" w:rsidRPr="008326DC" w:rsidRDefault="008326DC" w:rsidP="008326DC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8326DC" w:rsidRPr="008326DC" w:rsidRDefault="008326DC" w:rsidP="008326D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INFORMACJA O PRZYNALEŻNOŚCI DO GRUPY KAPITAŁOWEJ</w:t>
      </w: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pn.: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„Usługi rekrutacyjne”</w:t>
      </w: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bCs/>
          <w:color w:val="000000"/>
          <w:spacing w:val="0"/>
          <w:szCs w:val="20"/>
        </w:rPr>
        <w:t xml:space="preserve">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strike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 xml:space="preserve">Niniejszym oświadczam, </w:t>
      </w:r>
      <w:r w:rsidRPr="008326DC">
        <w:rPr>
          <w:rFonts w:eastAsia="Calibri" w:cs="Arial"/>
          <w:b/>
          <w:bCs/>
          <w:color w:val="auto"/>
          <w:spacing w:val="0"/>
          <w:szCs w:val="20"/>
        </w:rPr>
        <w:t>że należę*/ nie należę</w:t>
      </w:r>
      <w:r w:rsidRPr="008326DC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color w:val="auto"/>
          <w:spacing w:val="0"/>
          <w:szCs w:val="20"/>
        </w:rPr>
        <w:t xml:space="preserve">do tej samej grupy kapitałowej z innymi Wykonawcami, którzy złożyli odrębne oferty*, </w:t>
      </w: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>*/niepotrzebne skreślić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r.</w:t>
      </w:r>
    </w:p>
    <w:p w:rsidR="005A239B" w:rsidRDefault="008326DC" w:rsidP="005A239B">
      <w:pPr>
        <w:spacing w:after="0" w:line="240" w:lineRule="auto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 xml:space="preserve">    (miejscowość)</w:t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</w:p>
    <w:p w:rsidR="008326DC" w:rsidRPr="008326DC" w:rsidRDefault="008326DC" w:rsidP="005A239B">
      <w:pPr>
        <w:spacing w:after="0" w:line="240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   …………………………………………</w:t>
      </w:r>
    </w:p>
    <w:p w:rsidR="008326DC" w:rsidRPr="008326DC" w:rsidRDefault="008326DC" w:rsidP="005A239B">
      <w:pPr>
        <w:spacing w:after="0" w:line="240" w:lineRule="auto"/>
        <w:ind w:left="5664" w:firstLine="708"/>
        <w:jc w:val="center"/>
        <w:rPr>
          <w:rFonts w:eastAsia="Calibri" w:cs="Arial"/>
          <w:i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>(podpis)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56" w:lineRule="auto"/>
        <w:jc w:val="left"/>
        <w:rPr>
          <w:rFonts w:ascii="Roboto Lt" w:eastAsia="Calibri" w:hAnsi="Roboto Lt" w:cs="Arial"/>
          <w:color w:val="auto"/>
          <w:spacing w:val="0"/>
          <w:szCs w:val="20"/>
        </w:rPr>
      </w:pPr>
    </w:p>
    <w:p w:rsidR="00ED7972" w:rsidRPr="008326DC" w:rsidRDefault="00ED7972" w:rsidP="008326DC"/>
    <w:sectPr w:rsidR="00ED7972" w:rsidRPr="008326DC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27D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A3E8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F2CEA4F" wp14:editId="1925A25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D245BD" wp14:editId="44CA44D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A3E8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A3E8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0DC4152" wp14:editId="4CC2DC5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A8C4262" wp14:editId="21DB93B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D48BE"/>
    <w:rsid w:val="002F4540"/>
    <w:rsid w:val="00335F9F"/>
    <w:rsid w:val="00346C00"/>
    <w:rsid w:val="00354A18"/>
    <w:rsid w:val="003E14E7"/>
    <w:rsid w:val="003F4BA3"/>
    <w:rsid w:val="00443E1F"/>
    <w:rsid w:val="004F5805"/>
    <w:rsid w:val="00526CDD"/>
    <w:rsid w:val="005A239B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26DC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B61F8A"/>
    <w:rsid w:val="00C736D5"/>
    <w:rsid w:val="00CA3E89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58DF-AEFF-4E93-9752-F95C874F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4</cp:revision>
  <cp:lastPrinted>2020-03-13T13:09:00Z</cp:lastPrinted>
  <dcterms:created xsi:type="dcterms:W3CDTF">2020-03-02T13:58:00Z</dcterms:created>
  <dcterms:modified xsi:type="dcterms:W3CDTF">2020-03-13T13:09:00Z</dcterms:modified>
</cp:coreProperties>
</file>