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DF2D6D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8</w:t>
      </w:r>
      <w:bookmarkStart w:id="0" w:name="_GoBack"/>
      <w:bookmarkEnd w:id="0"/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0635EC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PO.271.7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3423CE" w:rsidRPr="003F25EF" w:rsidRDefault="003423CE" w:rsidP="003423C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 w:rsidRPr="003F25EF"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>WYKAZ  USŁUG</w:t>
      </w:r>
    </w:p>
    <w:p w:rsidR="003423CE" w:rsidRPr="003F25EF" w:rsidRDefault="003423CE" w:rsidP="003423CE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 w:rsidRPr="003F25EF"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>DOŚWIADCZENIE  WYKONAWCY</w:t>
      </w:r>
    </w:p>
    <w:p w:rsidR="003423CE" w:rsidRPr="003F25EF" w:rsidRDefault="003423CE" w:rsidP="00FD2FBE">
      <w:pPr>
        <w:spacing w:after="0" w:line="240" w:lineRule="auto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</w:p>
    <w:p w:rsidR="003423CE" w:rsidRDefault="003423CE" w:rsidP="002F4F80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3F25EF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B05F5A" w:rsidRPr="003F25EF" w:rsidRDefault="00B05F5A" w:rsidP="002F4F80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B05F5A" w:rsidRPr="00B05F5A" w:rsidRDefault="00B05F5A" w:rsidP="00B05F5A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B05F5A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 i wdrożenie Zintegrowanego Systemu Informatycznego klasy ERP dla ŁUKASIEWICZ-PORT”</w:t>
      </w:r>
    </w:p>
    <w:p w:rsidR="003423CE" w:rsidRPr="003F25EF" w:rsidRDefault="003423CE" w:rsidP="003423CE">
      <w:pPr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</w:p>
    <w:p w:rsidR="003423CE" w:rsidRPr="003F25EF" w:rsidRDefault="003423CE" w:rsidP="002F4F80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3F25EF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firma wykonała, a w przypadku usług ciągłych w</w:t>
      </w:r>
      <w:r w:rsidR="00C70DD9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ykonuje w ciągu ostatnich pięciu</w:t>
      </w:r>
      <w:r w:rsidRPr="003F25EF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p w:rsidR="003423CE" w:rsidRPr="003F25EF" w:rsidRDefault="003423CE" w:rsidP="003423CE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3423CE" w:rsidRPr="003F25EF" w:rsidTr="00FD2FBE">
        <w:trPr>
          <w:trHeight w:val="395"/>
        </w:trPr>
        <w:tc>
          <w:tcPr>
            <w:tcW w:w="446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551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:rsidR="003423CE" w:rsidRPr="00FD2FBE" w:rsidRDefault="002F4F80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usługi 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z którego będzie wynikało spełnienie warunku opisanego </w:t>
            </w:r>
            <w:r w:rsid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w SIWZ pkt 5.1.1.a)</w:t>
            </w:r>
          </w:p>
        </w:tc>
        <w:tc>
          <w:tcPr>
            <w:tcW w:w="1985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1559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52" w:type="dxa"/>
          </w:tcPr>
          <w:p w:rsidR="003423CE" w:rsidRPr="00FD2FBE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</w:p>
          <w:p w:rsidR="003423CE" w:rsidRPr="00FD2FBE" w:rsidRDefault="00FD2FB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>wykonania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2F4F80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t>(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t>w przy</w:t>
            </w:r>
            <w:r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padku usługi nadal realizowanej należy 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t>ws</w:t>
            </w: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kazać okres realizacji usługi </w:t>
            </w: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 xml:space="preserve">w 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t>miesiącach</w:t>
            </w:r>
            <w:r>
              <w:rPr>
                <w:rFonts w:asciiTheme="majorHAnsi" w:eastAsia="Times New Roman" w:hAnsiTheme="majorHAnsi" w:cs="Arial"/>
                <w:b/>
                <w:color w:val="auto"/>
                <w:spacing w:val="0"/>
                <w:sz w:val="16"/>
                <w:szCs w:val="16"/>
                <w:lang w:eastAsia="pl-PL"/>
              </w:rPr>
              <w:t>)</w:t>
            </w:r>
            <w:r w:rsidR="003423CE" w:rsidRPr="00FD2FBE">
              <w:rPr>
                <w:rFonts w:asciiTheme="majorHAnsi" w:eastAsia="Times New Roman" w:hAnsiTheme="majorHAnsi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423CE" w:rsidRPr="003F25EF" w:rsidTr="00FD2FBE">
        <w:trPr>
          <w:trHeight w:val="253"/>
        </w:trPr>
        <w:tc>
          <w:tcPr>
            <w:tcW w:w="446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3F25EF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3423CE" w:rsidRPr="003F25EF" w:rsidTr="00FD2FBE">
        <w:trPr>
          <w:trHeight w:val="253"/>
        </w:trPr>
        <w:tc>
          <w:tcPr>
            <w:tcW w:w="446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423CE" w:rsidRPr="003F25EF" w:rsidTr="00FD2FBE">
        <w:trPr>
          <w:trHeight w:val="269"/>
        </w:trPr>
        <w:tc>
          <w:tcPr>
            <w:tcW w:w="446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3423CE" w:rsidRPr="003F25EF" w:rsidTr="00FD2FBE">
        <w:trPr>
          <w:trHeight w:val="269"/>
        </w:trPr>
        <w:tc>
          <w:tcPr>
            <w:tcW w:w="446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3423CE" w:rsidRPr="003F25EF" w:rsidRDefault="003423CE" w:rsidP="003423CE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2F4F80" w:rsidRDefault="002F4F80" w:rsidP="003423CE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2F4F80" w:rsidRDefault="002F4F80" w:rsidP="002F4F80">
      <w:pPr>
        <w:spacing w:after="0" w:line="240" w:lineRule="auto"/>
        <w:ind w:left="-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…………….……. dnia …………………. </w:t>
      </w:r>
    </w:p>
    <w:p w:rsidR="002F4F80" w:rsidRDefault="003423CE" w:rsidP="002F4F80">
      <w:pPr>
        <w:spacing w:after="0" w:line="240" w:lineRule="auto"/>
        <w:ind w:left="-426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3F25EF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3423CE" w:rsidRPr="003F25EF" w:rsidRDefault="003423CE" w:rsidP="002F4F80">
      <w:pPr>
        <w:spacing w:after="0" w:line="240" w:lineRule="auto"/>
        <w:ind w:left="-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</w:t>
      </w:r>
      <w:r w:rsidR="002F4F80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</w:t>
      </w:r>
      <w:r w:rsidRPr="003F25EF">
        <w:rPr>
          <w:rFonts w:asciiTheme="majorHAnsi" w:eastAsia="Calibri" w:hAnsiTheme="majorHAnsi" w:cs="Arial"/>
          <w:color w:val="auto"/>
          <w:spacing w:val="0"/>
          <w:szCs w:val="20"/>
        </w:rPr>
        <w:t xml:space="preserve"> …………………………………………</w:t>
      </w:r>
    </w:p>
    <w:p w:rsidR="003423CE" w:rsidRPr="003F25EF" w:rsidRDefault="002F4F80" w:rsidP="002F4F80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     </w:t>
      </w:r>
      <w:r w:rsidR="003423CE" w:rsidRPr="003F25EF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(podpis)</w:t>
      </w:r>
    </w:p>
    <w:p w:rsidR="00AE0125" w:rsidRPr="003F25EF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sectPr w:rsidR="00AE0125" w:rsidRPr="003F25EF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F4F8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F4F8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F1F8E4" wp14:editId="30E64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C7B3D85" wp14:editId="6EF3E1C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534DC5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F2D6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F2D6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536D7B0" wp14:editId="73FD3B9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4E4536B" wp14:editId="56610D02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5D102F" w:rsidRPr="00534DC5">
                      <w:rPr>
                        <w:lang w:val="en-US"/>
                      </w:rPr>
                      <w:t>port.org.pl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D2A17B8" wp14:editId="72DCA1C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635EC"/>
    <w:rsid w:val="00070438"/>
    <w:rsid w:val="00077647"/>
    <w:rsid w:val="00134929"/>
    <w:rsid w:val="001A0BD2"/>
    <w:rsid w:val="00231524"/>
    <w:rsid w:val="002721AC"/>
    <w:rsid w:val="002D48BE"/>
    <w:rsid w:val="002F4540"/>
    <w:rsid w:val="002F4F80"/>
    <w:rsid w:val="00335F9F"/>
    <w:rsid w:val="003423CE"/>
    <w:rsid w:val="00346C00"/>
    <w:rsid w:val="00354A18"/>
    <w:rsid w:val="003F25EF"/>
    <w:rsid w:val="003F4BA3"/>
    <w:rsid w:val="004F5805"/>
    <w:rsid w:val="00526CDD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7C3FC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28D9"/>
    <w:rsid w:val="009D4C4D"/>
    <w:rsid w:val="00A36F46"/>
    <w:rsid w:val="00A4666C"/>
    <w:rsid w:val="00A52C29"/>
    <w:rsid w:val="00AA593C"/>
    <w:rsid w:val="00AE0125"/>
    <w:rsid w:val="00B05F5A"/>
    <w:rsid w:val="00B61F8A"/>
    <w:rsid w:val="00C43E99"/>
    <w:rsid w:val="00C70DD9"/>
    <w:rsid w:val="00C736D5"/>
    <w:rsid w:val="00D005B3"/>
    <w:rsid w:val="00D06D36"/>
    <w:rsid w:val="00D40690"/>
    <w:rsid w:val="00DA52A1"/>
    <w:rsid w:val="00DF2D6D"/>
    <w:rsid w:val="00ED7972"/>
    <w:rsid w:val="00EE493C"/>
    <w:rsid w:val="00F142FE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06CA-A543-4178-90A0-E60C171A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17</cp:revision>
  <cp:lastPrinted>2020-02-07T19:43:00Z</cp:lastPrinted>
  <dcterms:created xsi:type="dcterms:W3CDTF">2020-03-09T10:26:00Z</dcterms:created>
  <dcterms:modified xsi:type="dcterms:W3CDTF">2020-03-30T13:57:00Z</dcterms:modified>
</cp:coreProperties>
</file>