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E558ED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9</w:t>
      </w:r>
      <w:bookmarkStart w:id="0" w:name="_GoBack"/>
      <w:bookmarkEnd w:id="0"/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A97382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PO.271.7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5B727E" w:rsidRPr="005B727E" w:rsidRDefault="005B727E" w:rsidP="005B727E">
      <w:pPr>
        <w:spacing w:after="0" w:line="240" w:lineRule="auto"/>
        <w:ind w:right="5953"/>
        <w:jc w:val="left"/>
        <w:rPr>
          <w:rFonts w:ascii="Roboto Lt" w:eastAsia="Calibri" w:hAnsi="Roboto Lt" w:cs="Arial"/>
          <w:i/>
          <w:color w:val="auto"/>
          <w:spacing w:val="0"/>
          <w:sz w:val="16"/>
          <w:szCs w:val="16"/>
        </w:rPr>
      </w:pPr>
    </w:p>
    <w:p w:rsidR="005B727E" w:rsidRPr="004B1320" w:rsidRDefault="005B727E" w:rsidP="005B727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4B1320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>WYKAZ OSÓB</w:t>
      </w:r>
    </w:p>
    <w:p w:rsidR="005B727E" w:rsidRPr="004B1320" w:rsidRDefault="005B727E" w:rsidP="005B727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</w:p>
    <w:p w:rsidR="005B727E" w:rsidRDefault="005B727E" w:rsidP="004B132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4B1320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1B2CCF" w:rsidRPr="004B1320" w:rsidRDefault="001B2CCF" w:rsidP="004B132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1B2CCF" w:rsidRPr="001B2CCF" w:rsidRDefault="001B2CCF" w:rsidP="001B2CCF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B2CCF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 i wdrożenie Zintegrowanego Systemu Informatycznego klasy ERP dla ŁUKASIEWICZ-PORT”</w:t>
      </w:r>
    </w:p>
    <w:p w:rsidR="005B727E" w:rsidRPr="004B1320" w:rsidRDefault="005B727E" w:rsidP="005B727E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5B727E" w:rsidRPr="004B1320" w:rsidRDefault="005B727E" w:rsidP="005B727E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4B1320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OŚWIADCZAM(Y), ŻE:</w:t>
      </w:r>
    </w:p>
    <w:p w:rsidR="005B727E" w:rsidRPr="004B1320" w:rsidRDefault="005B727E" w:rsidP="004B132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4B1320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zamówienie będą wykonywać lub będą uczestniczyć w wykonywaniu zamówienia następujące osoby:</w:t>
      </w:r>
    </w:p>
    <w:p w:rsidR="005B727E" w:rsidRPr="004B1320" w:rsidRDefault="005B727E" w:rsidP="005B727E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tbl>
      <w:tblPr>
        <w:tblW w:w="10928" w:type="dxa"/>
        <w:tblInd w:w="-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59"/>
        <w:gridCol w:w="2127"/>
        <w:gridCol w:w="2793"/>
        <w:gridCol w:w="1855"/>
      </w:tblGrid>
      <w:tr w:rsidR="002D4AA7" w:rsidRPr="004B1320" w:rsidTr="00337995">
        <w:trPr>
          <w:trHeight w:val="666"/>
        </w:trPr>
        <w:tc>
          <w:tcPr>
            <w:tcW w:w="567" w:type="dxa"/>
            <w:vAlign w:val="center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</w:tcPr>
          <w:p w:rsidR="00C0710C" w:rsidRDefault="00C0710C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C0710C" w:rsidRDefault="00C0710C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C0710C" w:rsidRDefault="00C0710C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 xml:space="preserve">Osoby zdolne </w:t>
            </w:r>
          </w:p>
          <w:p w:rsidR="002D4AA7" w:rsidRPr="004B1320" w:rsidRDefault="00C0710C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do wykonania zamówienia</w:t>
            </w:r>
          </w:p>
        </w:tc>
        <w:tc>
          <w:tcPr>
            <w:tcW w:w="1459" w:type="dxa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Wykształcenie (szczegółowo podać jakie np. licencjat, magister, kierunek studiów, specjalność itd.)</w:t>
            </w:r>
          </w:p>
        </w:tc>
        <w:tc>
          <w:tcPr>
            <w:tcW w:w="2793" w:type="dxa"/>
            <w:vAlign w:val="center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 xml:space="preserve">Doświadczenie (szczegółowy opis </w:t>
            </w: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br/>
              <w:t xml:space="preserve">z którego będzie wynikało spełnienie warunku opisanego </w:t>
            </w: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br/>
              <w:t xml:space="preserve">w SIWZ pkt 5.1.1.b)) </w:t>
            </w:r>
          </w:p>
        </w:tc>
        <w:tc>
          <w:tcPr>
            <w:tcW w:w="1855" w:type="dxa"/>
          </w:tcPr>
          <w:p w:rsidR="00C0710C" w:rsidRDefault="00C0710C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 xml:space="preserve">Informacje </w:t>
            </w: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br/>
              <w:t xml:space="preserve">o podstawie </w:t>
            </w: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br/>
              <w:t xml:space="preserve">dysponowania </w:t>
            </w: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br/>
              <w:t>tą osobą</w:t>
            </w:r>
          </w:p>
        </w:tc>
      </w:tr>
      <w:tr w:rsidR="002D4AA7" w:rsidRPr="004B1320" w:rsidTr="00337995">
        <w:tc>
          <w:tcPr>
            <w:tcW w:w="567" w:type="dxa"/>
            <w:vAlign w:val="center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127" w:type="dxa"/>
          </w:tcPr>
          <w:p w:rsidR="002D4AA7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2D4AA7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Align w:val="center"/>
          </w:tcPr>
          <w:p w:rsidR="002D4AA7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2793" w:type="dxa"/>
            <w:vAlign w:val="center"/>
          </w:tcPr>
          <w:p w:rsidR="002D4AA7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855" w:type="dxa"/>
          </w:tcPr>
          <w:p w:rsidR="002D4AA7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2D4AA7" w:rsidRPr="004B1320" w:rsidTr="00337995">
        <w:trPr>
          <w:cantSplit/>
          <w:trHeight w:val="1627"/>
        </w:trPr>
        <w:tc>
          <w:tcPr>
            <w:tcW w:w="567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1</w:t>
            </w: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2D4AA7" w:rsidRP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8000"/>
                <w:spacing w:val="0"/>
                <w:szCs w:val="20"/>
                <w:lang w:eastAsia="pl-PL"/>
              </w:rPr>
            </w:pPr>
            <w:r w:rsidRPr="009A66CD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Kierownik projektu</w:t>
            </w:r>
          </w:p>
        </w:tc>
        <w:tc>
          <w:tcPr>
            <w:tcW w:w="1459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  <w:tr w:rsidR="002D4AA7" w:rsidRPr="004B1320" w:rsidTr="00337995">
        <w:trPr>
          <w:cantSplit/>
          <w:trHeight w:val="1838"/>
        </w:trPr>
        <w:tc>
          <w:tcPr>
            <w:tcW w:w="567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2</w:t>
            </w: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2D4AA7" w:rsidRP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8000"/>
                <w:spacing w:val="0"/>
                <w:szCs w:val="20"/>
                <w:lang w:eastAsia="pl-PL"/>
              </w:rPr>
            </w:pPr>
            <w:r w:rsidRPr="009A66CD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Konsultant wdrożeniowy</w:t>
            </w:r>
          </w:p>
        </w:tc>
        <w:tc>
          <w:tcPr>
            <w:tcW w:w="1459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  <w:tr w:rsidR="002D4AA7" w:rsidRPr="004B1320" w:rsidTr="00337995">
        <w:trPr>
          <w:cantSplit/>
          <w:trHeight w:val="1818"/>
        </w:trPr>
        <w:tc>
          <w:tcPr>
            <w:tcW w:w="567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4B1320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lastRenderedPageBreak/>
              <w:t>3</w:t>
            </w: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2D4AA7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  <w:r w:rsidRPr="009A66CD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Konsultant wdrożeniowy</w:t>
            </w:r>
          </w:p>
        </w:tc>
        <w:tc>
          <w:tcPr>
            <w:tcW w:w="1459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  <w:tr w:rsidR="002D4AA7" w:rsidRPr="004B1320" w:rsidTr="00337995">
        <w:trPr>
          <w:cantSplit/>
          <w:trHeight w:val="1558"/>
        </w:trPr>
        <w:tc>
          <w:tcPr>
            <w:tcW w:w="567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212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2D4AA7" w:rsidRP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  <w:r w:rsidRPr="009A66CD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Architekt</w:t>
            </w:r>
          </w:p>
        </w:tc>
        <w:tc>
          <w:tcPr>
            <w:tcW w:w="1459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  <w:tr w:rsidR="002D4AA7" w:rsidRPr="004B1320" w:rsidTr="00337995">
        <w:trPr>
          <w:cantSplit/>
          <w:trHeight w:val="1537"/>
        </w:trPr>
        <w:tc>
          <w:tcPr>
            <w:tcW w:w="567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212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2D4AA7" w:rsidRP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  <w:r w:rsidRPr="009A66CD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Programista</w:t>
            </w:r>
          </w:p>
        </w:tc>
        <w:tc>
          <w:tcPr>
            <w:tcW w:w="1459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D4AA7" w:rsidRPr="004B1320" w:rsidRDefault="002D4AA7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2D4AA7" w:rsidRPr="004B1320" w:rsidRDefault="002D4AA7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  <w:tr w:rsidR="009A66CD" w:rsidRPr="004B1320" w:rsidTr="00337995">
        <w:trPr>
          <w:cantSplit/>
          <w:trHeight w:val="1537"/>
        </w:trPr>
        <w:tc>
          <w:tcPr>
            <w:tcW w:w="56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2127" w:type="dxa"/>
          </w:tcPr>
          <w:p w:rsidR="009A66CD" w:rsidRDefault="009A66CD" w:rsidP="009A66CD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9A66CD" w:rsidRPr="00337995" w:rsidRDefault="00337995" w:rsidP="00337995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  <w:r w:rsidRPr="00337995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 xml:space="preserve">Specjalista ds. </w:t>
            </w:r>
            <w:r w:rsidR="009A66CD" w:rsidRPr="00337995"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administratorsko – instalacyjnych</w:t>
            </w:r>
          </w:p>
        </w:tc>
        <w:tc>
          <w:tcPr>
            <w:tcW w:w="1459" w:type="dxa"/>
          </w:tcPr>
          <w:p w:rsidR="009A66CD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9A66CD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9A66CD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9A66CD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  <w:tr w:rsidR="009A66CD" w:rsidRPr="004B1320" w:rsidTr="00337995">
        <w:trPr>
          <w:cantSplit/>
          <w:trHeight w:val="1537"/>
        </w:trPr>
        <w:tc>
          <w:tcPr>
            <w:tcW w:w="56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2127" w:type="dxa"/>
          </w:tcPr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 xml:space="preserve">Koordynator </w:t>
            </w:r>
          </w:p>
          <w:p w:rsidR="009A66CD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Cs w:val="20"/>
                <w:lang w:eastAsia="pl-PL"/>
              </w:rPr>
              <w:t>ds. testów</w:t>
            </w:r>
          </w:p>
        </w:tc>
        <w:tc>
          <w:tcPr>
            <w:tcW w:w="1459" w:type="dxa"/>
          </w:tcPr>
          <w:p w:rsidR="009A66CD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9A66CD" w:rsidRPr="004B1320" w:rsidRDefault="009A66CD" w:rsidP="005B72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3" w:type="dxa"/>
          </w:tcPr>
          <w:p w:rsidR="009A66CD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  <w:tc>
          <w:tcPr>
            <w:tcW w:w="1855" w:type="dxa"/>
          </w:tcPr>
          <w:p w:rsidR="009A66CD" w:rsidRPr="004B1320" w:rsidRDefault="009A66CD" w:rsidP="005B727E">
            <w:pPr>
              <w:spacing w:after="0" w:line="240" w:lineRule="auto"/>
              <w:rPr>
                <w:rFonts w:asciiTheme="majorHAnsi" w:eastAsia="Times New Roman" w:hAnsiTheme="majorHAnsi" w:cs="Arial"/>
                <w:color w:val="008000"/>
                <w:spacing w:val="0"/>
                <w:szCs w:val="20"/>
                <w:lang w:eastAsia="pl-PL"/>
              </w:rPr>
            </w:pPr>
          </w:p>
        </w:tc>
      </w:tr>
    </w:tbl>
    <w:p w:rsidR="005B727E" w:rsidRPr="004B1320" w:rsidRDefault="005B727E" w:rsidP="005B727E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B1320" w:rsidRDefault="004B1320" w:rsidP="005B727E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B1320" w:rsidRDefault="005B727E" w:rsidP="004B132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…………….……. dnia …………………. </w:t>
      </w:r>
    </w:p>
    <w:p w:rsidR="004B1320" w:rsidRDefault="005B727E" w:rsidP="004B132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4B1320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</w:t>
      </w:r>
    </w:p>
    <w:p w:rsidR="004B1320" w:rsidRDefault="004B1320" w:rsidP="004B132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5B727E" w:rsidRPr="004B1320" w:rsidRDefault="005B727E" w:rsidP="004B1320">
      <w:pPr>
        <w:spacing w:after="0" w:line="240" w:lineRule="auto"/>
        <w:ind w:left="4530" w:firstLine="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4B1320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  <w:r w:rsidR="004B1320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B727E" w:rsidRPr="004B1320" w:rsidRDefault="004B1320" w:rsidP="004B1320">
      <w:pPr>
        <w:spacing w:after="0" w:line="240" w:lineRule="auto"/>
        <w:ind w:left="4248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      </w:t>
      </w:r>
      <w:r w:rsidR="005B727E" w:rsidRPr="004B1320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AE0125" w:rsidRPr="004B1320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sectPr w:rsidR="00AE0125" w:rsidRPr="004B1320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558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558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3B463A" wp14:editId="480202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3802FD" wp14:editId="4FD76E2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558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558ED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6DF862D" wp14:editId="382B3BB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D9E0336" wp14:editId="61EE2FD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6AA1B53" wp14:editId="16E6FF5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1B2CCF"/>
    <w:rsid w:val="00231524"/>
    <w:rsid w:val="002721AC"/>
    <w:rsid w:val="002D48BE"/>
    <w:rsid w:val="002D4AA7"/>
    <w:rsid w:val="002F4540"/>
    <w:rsid w:val="00335F9F"/>
    <w:rsid w:val="00337995"/>
    <w:rsid w:val="00346C00"/>
    <w:rsid w:val="00354A18"/>
    <w:rsid w:val="003F4BA3"/>
    <w:rsid w:val="004B1320"/>
    <w:rsid w:val="004F5805"/>
    <w:rsid w:val="00526CDD"/>
    <w:rsid w:val="00534DC5"/>
    <w:rsid w:val="005B727E"/>
    <w:rsid w:val="005D102F"/>
    <w:rsid w:val="005D1495"/>
    <w:rsid w:val="006747BD"/>
    <w:rsid w:val="006919BD"/>
    <w:rsid w:val="006D6DE5"/>
    <w:rsid w:val="006E5990"/>
    <w:rsid w:val="006F59FC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66CD"/>
    <w:rsid w:val="009C28D9"/>
    <w:rsid w:val="009D4C4D"/>
    <w:rsid w:val="00A36F46"/>
    <w:rsid w:val="00A4666C"/>
    <w:rsid w:val="00A52C29"/>
    <w:rsid w:val="00A97382"/>
    <w:rsid w:val="00AA593C"/>
    <w:rsid w:val="00AE0125"/>
    <w:rsid w:val="00B61F8A"/>
    <w:rsid w:val="00C0710C"/>
    <w:rsid w:val="00C43E99"/>
    <w:rsid w:val="00C736D5"/>
    <w:rsid w:val="00D005B3"/>
    <w:rsid w:val="00D06D36"/>
    <w:rsid w:val="00D40690"/>
    <w:rsid w:val="00DA52A1"/>
    <w:rsid w:val="00E558ED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B492-B328-4158-8B72-B327AE98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2020-02-07T19:43:00Z</cp:lastPrinted>
  <dcterms:created xsi:type="dcterms:W3CDTF">2020-03-09T10:26:00Z</dcterms:created>
  <dcterms:modified xsi:type="dcterms:W3CDTF">2020-03-30T13:58:00Z</dcterms:modified>
</cp:coreProperties>
</file>