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5D85" w14:textId="375C0BE4" w:rsidR="00B63FDF" w:rsidRPr="00B63FDF" w:rsidRDefault="00B63FDF" w:rsidP="00B63FDF">
      <w:pPr>
        <w:spacing w:after="0"/>
        <w:jc w:val="right"/>
        <w:rPr>
          <w:rFonts w:asciiTheme="majorHAnsi" w:hAnsiTheme="majorHAnsi"/>
          <w:b/>
          <w:szCs w:val="20"/>
        </w:rPr>
      </w:pPr>
      <w:r w:rsidRPr="00B63FDF">
        <w:rPr>
          <w:rFonts w:asciiTheme="majorHAnsi" w:hAnsiTheme="majorHAnsi"/>
          <w:b/>
          <w:szCs w:val="20"/>
        </w:rPr>
        <w:t>PO.2720.21</w:t>
      </w:r>
      <w:r w:rsidR="00593408">
        <w:rPr>
          <w:rFonts w:asciiTheme="majorHAnsi" w:hAnsiTheme="majorHAnsi"/>
          <w:b/>
          <w:szCs w:val="20"/>
        </w:rPr>
        <w:t>4</w:t>
      </w:r>
      <w:r w:rsidRPr="00B63FDF">
        <w:rPr>
          <w:rFonts w:asciiTheme="majorHAnsi" w:hAnsiTheme="majorHAnsi"/>
          <w:b/>
          <w:szCs w:val="20"/>
        </w:rPr>
        <w:t>.20</w:t>
      </w:r>
      <w:r w:rsidR="000012A6">
        <w:rPr>
          <w:rFonts w:asciiTheme="majorHAnsi" w:hAnsiTheme="majorHAnsi"/>
          <w:b/>
          <w:szCs w:val="20"/>
        </w:rPr>
        <w:t>20</w:t>
      </w:r>
    </w:p>
    <w:p w14:paraId="17BF68B2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 xml:space="preserve">Załącznik nr 3 – Oświadczenie o spełnieniu </w:t>
      </w:r>
    </w:p>
    <w:p w14:paraId="2520430B" w14:textId="77777777" w:rsidR="00B63FDF" w:rsidRPr="00B63FDF" w:rsidRDefault="00B63FDF" w:rsidP="00B63FDF">
      <w:pPr>
        <w:spacing w:after="0" w:line="240" w:lineRule="auto"/>
        <w:jc w:val="right"/>
        <w:rPr>
          <w:rFonts w:asciiTheme="majorHAnsi" w:hAnsiTheme="majorHAnsi" w:cs="Arial"/>
          <w:b/>
          <w:bCs/>
          <w:szCs w:val="20"/>
        </w:rPr>
      </w:pPr>
      <w:r w:rsidRPr="00B63FDF">
        <w:rPr>
          <w:rFonts w:asciiTheme="majorHAnsi" w:hAnsiTheme="majorHAnsi" w:cs="Arial"/>
          <w:b/>
          <w:bCs/>
          <w:szCs w:val="20"/>
        </w:rPr>
        <w:t>warunków udziału w postępowaniu.</w:t>
      </w:r>
    </w:p>
    <w:p w14:paraId="61B8BBD2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szCs w:val="20"/>
        </w:rPr>
      </w:pPr>
    </w:p>
    <w:p w14:paraId="070A600A" w14:textId="09048235" w:rsidR="00B63FDF" w:rsidRPr="00B63FDF" w:rsidRDefault="00B63FDF" w:rsidP="00B63FDF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B63FDF">
        <w:rPr>
          <w:rFonts w:asciiTheme="majorHAnsi" w:eastAsia="Calibri" w:hAnsiTheme="majorHAnsi" w:cs="Tahoma"/>
          <w:szCs w:val="20"/>
        </w:rPr>
        <w:t>……………………………………………………….</w:t>
      </w: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34131B47" w14:textId="627FB3D1" w:rsidR="00B63FDF" w:rsidRPr="00B63FDF" w:rsidRDefault="00B63FDF" w:rsidP="00B63FDF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B63FDF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Cs w:val="20"/>
        </w:rPr>
        <w:tab/>
      </w:r>
      <w:r w:rsidRPr="00B63FDF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2B7B5643" w14:textId="77777777" w:rsid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5C0A3CBF" w14:textId="36E933F7" w:rsidR="00B63FDF" w:rsidRPr="00B63FDF" w:rsidRDefault="00B63FDF" w:rsidP="00B63FDF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0FC94FF2" w14:textId="626B02B7" w:rsidR="00B63FDF" w:rsidRPr="00B63FDF" w:rsidRDefault="00B63FDF" w:rsidP="00B63FDF">
      <w:pPr>
        <w:spacing w:after="0"/>
        <w:rPr>
          <w:rFonts w:asciiTheme="majorHAnsi" w:hAnsiTheme="majorHAnsi"/>
          <w:szCs w:val="20"/>
        </w:rPr>
      </w:pPr>
      <w:r w:rsidRPr="00B63FDF">
        <w:rPr>
          <w:rFonts w:asciiTheme="majorHAnsi" w:hAnsiTheme="majorHAnsi"/>
          <w:szCs w:val="20"/>
        </w:rPr>
        <w:t xml:space="preserve"> na dostawę materiałów zużywalnych dla Sieci Badawczej ŁUKASIEWICZ - PORT Polskiego Ośrodka Rozwoju Technologii  na potrzeby realizacji projektu: </w:t>
      </w:r>
      <w:r w:rsidRPr="00B63FDF">
        <w:rPr>
          <w:rFonts w:asciiTheme="majorHAnsi" w:hAnsiTheme="majorHAnsi"/>
          <w:b/>
          <w:szCs w:val="20"/>
        </w:rPr>
        <w:t xml:space="preserve">„New </w:t>
      </w:r>
      <w:proofErr w:type="spellStart"/>
      <w:r w:rsidRPr="00B63FDF">
        <w:rPr>
          <w:rFonts w:asciiTheme="majorHAnsi" w:hAnsiTheme="majorHAnsi"/>
          <w:b/>
          <w:szCs w:val="20"/>
        </w:rPr>
        <w:t>efficient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</w:t>
      </w:r>
      <w:proofErr w:type="spellStart"/>
      <w:r w:rsidRPr="00B63FDF">
        <w:rPr>
          <w:rFonts w:asciiTheme="majorHAnsi" w:hAnsiTheme="majorHAnsi"/>
          <w:b/>
          <w:szCs w:val="20"/>
        </w:rPr>
        <w:t>deep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-UV </w:t>
      </w:r>
      <w:proofErr w:type="spellStart"/>
      <w:r w:rsidRPr="00B63FDF">
        <w:rPr>
          <w:rFonts w:asciiTheme="majorHAnsi" w:hAnsiTheme="majorHAnsi"/>
          <w:b/>
          <w:szCs w:val="20"/>
        </w:rPr>
        <w:t>emitters</w:t>
      </w:r>
      <w:proofErr w:type="spellEnd"/>
      <w:r w:rsidRPr="00B63FDF">
        <w:rPr>
          <w:rFonts w:asciiTheme="majorHAnsi" w:hAnsiTheme="majorHAnsi"/>
          <w:b/>
          <w:szCs w:val="20"/>
        </w:rPr>
        <w:t xml:space="preserve"> for Life Science Applications”</w:t>
      </w:r>
      <w:r>
        <w:rPr>
          <w:rFonts w:asciiTheme="majorHAnsi" w:hAnsiTheme="majorHAnsi"/>
          <w:b/>
          <w:szCs w:val="20"/>
        </w:rPr>
        <w:t>.</w:t>
      </w:r>
    </w:p>
    <w:p w14:paraId="390CA140" w14:textId="77777777" w:rsidR="00B63FDF" w:rsidRPr="00B63FDF" w:rsidRDefault="00B63FDF" w:rsidP="00B63FDF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B63FDF" w:rsidRPr="00B63FDF" w14:paraId="2E734C76" w14:textId="77777777" w:rsidTr="00B63FDF">
        <w:trPr>
          <w:trHeight w:val="221"/>
        </w:trPr>
        <w:tc>
          <w:tcPr>
            <w:tcW w:w="3829" w:type="dxa"/>
          </w:tcPr>
          <w:p w14:paraId="019FB2BC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0213035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B63FDF" w:rsidRPr="00B63FDF" w14:paraId="3753314D" w14:textId="77777777" w:rsidTr="00B63FDF">
        <w:trPr>
          <w:trHeight w:val="941"/>
        </w:trPr>
        <w:tc>
          <w:tcPr>
            <w:tcW w:w="3829" w:type="dxa"/>
            <w:vAlign w:val="center"/>
          </w:tcPr>
          <w:p w14:paraId="18492563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492BFB44" w14:textId="77777777" w:rsidR="00B63FDF" w:rsidRPr="00B63FDF" w:rsidRDefault="00B63FDF" w:rsidP="0049114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0D972966" w14:textId="77777777" w:rsidR="00B63FDF" w:rsidRPr="00B63FDF" w:rsidRDefault="00B63FDF" w:rsidP="00B63FDF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7B1BDA09" w14:textId="77777777" w:rsidR="00B63FDF" w:rsidRPr="00B63FDF" w:rsidRDefault="00B63FDF" w:rsidP="00B63FDF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B63FDF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872"/>
        <w:gridCol w:w="6492"/>
      </w:tblGrid>
      <w:tr w:rsidR="00B63FDF" w:rsidRPr="00B63FDF" w14:paraId="7F394ECB" w14:textId="77777777" w:rsidTr="00B63FDF">
        <w:tc>
          <w:tcPr>
            <w:tcW w:w="1872" w:type="dxa"/>
            <w:shd w:val="clear" w:color="auto" w:fill="auto"/>
          </w:tcPr>
          <w:p w14:paraId="76887D0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492" w:type="dxa"/>
            <w:shd w:val="clear" w:color="auto" w:fill="auto"/>
          </w:tcPr>
          <w:p w14:paraId="6D30ABBC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B63FDF" w:rsidRPr="00B63FDF" w14:paraId="4F2EC7C8" w14:textId="77777777" w:rsidTr="00B63FDF">
        <w:tc>
          <w:tcPr>
            <w:tcW w:w="1872" w:type="dxa"/>
            <w:shd w:val="clear" w:color="auto" w:fill="auto"/>
          </w:tcPr>
          <w:p w14:paraId="5490B98E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</w:t>
            </w:r>
            <w:proofErr w:type="spellEnd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:</w:t>
            </w:r>
          </w:p>
        </w:tc>
        <w:tc>
          <w:tcPr>
            <w:tcW w:w="6492" w:type="dxa"/>
            <w:shd w:val="clear" w:color="auto" w:fill="auto"/>
          </w:tcPr>
          <w:p w14:paraId="4F2B6782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55DB88D1" w14:textId="77777777" w:rsidTr="00B63FDF">
        <w:tc>
          <w:tcPr>
            <w:tcW w:w="1872" w:type="dxa"/>
            <w:shd w:val="clear" w:color="auto" w:fill="auto"/>
          </w:tcPr>
          <w:p w14:paraId="50B3308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492" w:type="dxa"/>
            <w:shd w:val="clear" w:color="auto" w:fill="auto"/>
          </w:tcPr>
          <w:p w14:paraId="055981F7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B63FDF" w:rsidRPr="00B63FDF" w14:paraId="3D9FE9D1" w14:textId="77777777" w:rsidTr="00B63FDF">
        <w:tc>
          <w:tcPr>
            <w:tcW w:w="1872" w:type="dxa"/>
            <w:shd w:val="clear" w:color="auto" w:fill="auto"/>
          </w:tcPr>
          <w:p w14:paraId="621C9A95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proofErr w:type="spellStart"/>
            <w:r w:rsidRPr="00B63FDF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6492" w:type="dxa"/>
            <w:shd w:val="clear" w:color="auto" w:fill="auto"/>
          </w:tcPr>
          <w:p w14:paraId="7E632C1A" w14:textId="77777777" w:rsidR="00B63FDF" w:rsidRPr="00B63FDF" w:rsidRDefault="00B63FDF" w:rsidP="0049114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B63FDF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3AD9C0E1" w14:textId="77777777" w:rsidR="00B63FDF" w:rsidRPr="00B63FDF" w:rsidRDefault="00B63FDF" w:rsidP="00B63FDF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B63FDF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4EC95C4B" w14:textId="77777777" w:rsidR="00B63FDF" w:rsidRPr="00B63FDF" w:rsidRDefault="00B63FDF" w:rsidP="00B63FDF">
      <w:pPr>
        <w:spacing w:after="0"/>
        <w:rPr>
          <w:rFonts w:asciiTheme="majorHAnsi" w:hAnsiTheme="majorHAnsi" w:cs="Arial"/>
          <w:b/>
          <w:bCs/>
          <w:iCs/>
          <w:szCs w:val="20"/>
        </w:rPr>
      </w:pPr>
      <w:r w:rsidRPr="00B63FDF">
        <w:rPr>
          <w:rFonts w:asciiTheme="majorHAnsi" w:hAnsiTheme="majorHAnsi" w:cs="Arial"/>
          <w:b/>
          <w:bCs/>
          <w:iCs/>
          <w:szCs w:val="20"/>
        </w:rPr>
        <w:t xml:space="preserve">Niniejszym oświadczam/y, że: </w:t>
      </w:r>
    </w:p>
    <w:p w14:paraId="1DE679F2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uprawnienia do wykonywania działalności i czynności objętych przedmiotem zamówienia, jeżeli ustawy nakładają obowiązek posiadania takich uprawnień;</w:t>
      </w:r>
    </w:p>
    <w:p w14:paraId="2DE10471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Posiadam/y niezbędną wiedzę i doświadczenie oraz dysponuję/</w:t>
      </w:r>
      <w:proofErr w:type="spellStart"/>
      <w:r w:rsidRPr="00B63FDF">
        <w:rPr>
          <w:rFonts w:asciiTheme="majorHAnsi" w:hAnsiTheme="majorHAnsi" w:cs="Arial"/>
          <w:szCs w:val="20"/>
        </w:rPr>
        <w:t>emy</w:t>
      </w:r>
      <w:proofErr w:type="spellEnd"/>
      <w:r w:rsidRPr="00B63FDF">
        <w:rPr>
          <w:rFonts w:asciiTheme="majorHAnsi" w:hAnsiTheme="majorHAnsi" w:cs="Arial"/>
          <w:szCs w:val="20"/>
        </w:rPr>
        <w:t xml:space="preserve"> potencjałem technicznym i osobami zdolnymi do wykonania zamówienia; </w:t>
      </w:r>
    </w:p>
    <w:p w14:paraId="2C74407D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lastRenderedPageBreak/>
        <w:t xml:space="preserve">Znajduję/my się w sytuacji ekonomicznej i finansowej zapewniającej wykonanie zamówienia; </w:t>
      </w:r>
    </w:p>
    <w:p w14:paraId="02DAC24C" w14:textId="77777777" w:rsidR="00B63FDF" w:rsidRPr="00B63FDF" w:rsidRDefault="00B63FDF" w:rsidP="00B63FDF">
      <w:pPr>
        <w:numPr>
          <w:ilvl w:val="0"/>
          <w:numId w:val="11"/>
        </w:numPr>
        <w:spacing w:after="0" w:line="240" w:lineRule="auto"/>
        <w:rPr>
          <w:rFonts w:asciiTheme="majorHAnsi" w:hAnsiTheme="majorHAnsi" w:cs="Arial"/>
          <w:b/>
          <w:bCs/>
          <w:i/>
          <w:iCs/>
          <w:szCs w:val="20"/>
        </w:rPr>
      </w:pPr>
      <w:r w:rsidRPr="00B63FDF">
        <w:rPr>
          <w:rFonts w:asciiTheme="majorHAnsi" w:hAnsiTheme="majorHAnsi" w:cs="Arial"/>
          <w:szCs w:val="20"/>
        </w:rPr>
        <w:t>Spełniam/y inne wymagania określone w zapytaniu ofertowym.</w:t>
      </w:r>
    </w:p>
    <w:p w14:paraId="1D5C8AA5" w14:textId="77777777" w:rsidR="00B63FDF" w:rsidRPr="00B63FDF" w:rsidRDefault="00B63FDF" w:rsidP="00B63FDF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023F95CB" w14:textId="6D70757A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B63FDF">
        <w:rPr>
          <w:rFonts w:asciiTheme="majorHAnsi" w:hAnsiTheme="majorHAnsi" w:cs="Arial"/>
          <w:iCs/>
          <w:szCs w:val="20"/>
        </w:rPr>
        <w:t>……</w:t>
      </w:r>
      <w:r>
        <w:rPr>
          <w:rFonts w:asciiTheme="majorHAnsi" w:hAnsiTheme="majorHAnsi" w:cs="Arial"/>
          <w:iCs/>
          <w:szCs w:val="20"/>
        </w:rPr>
        <w:t>…………</w:t>
      </w:r>
      <w:r w:rsidRPr="00B63FDF">
        <w:rPr>
          <w:rFonts w:asciiTheme="majorHAnsi" w:hAnsiTheme="majorHAnsi" w:cs="Arial"/>
          <w:iCs/>
          <w:szCs w:val="20"/>
        </w:rPr>
        <w:t>……………………………………………</w:t>
      </w:r>
    </w:p>
    <w:p w14:paraId="5C62398D" w14:textId="77777777" w:rsidR="00B63FDF" w:rsidRPr="00B63FDF" w:rsidRDefault="00B63FDF" w:rsidP="00B63FDF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3F46C7E4" w14:textId="77777777" w:rsidR="00B63FDF" w:rsidRPr="00B63FDF" w:rsidRDefault="00B63FDF" w:rsidP="00B63FDF">
      <w:pPr>
        <w:autoSpaceDE w:val="0"/>
        <w:autoSpaceDN w:val="0"/>
        <w:adjustRightInd w:val="0"/>
        <w:ind w:left="3545" w:firstLine="709"/>
        <w:jc w:val="center"/>
        <w:rPr>
          <w:rFonts w:asciiTheme="majorHAnsi" w:eastAsia="Calibri" w:hAnsiTheme="majorHAnsi" w:cs="Roboto Lt"/>
          <w:color w:val="000000"/>
          <w:sz w:val="16"/>
          <w:szCs w:val="16"/>
          <w:lang w:val="en-US"/>
        </w:rPr>
      </w:pPr>
      <w:r w:rsidRPr="00B63FDF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0674895F" w14:textId="6CC2992E" w:rsidR="003123AC" w:rsidRPr="0099379C" w:rsidRDefault="0099379C" w:rsidP="0099379C">
      <w:r>
        <w:t>.</w:t>
      </w:r>
      <w:r w:rsidR="003123AC" w:rsidRPr="0099379C">
        <w:t xml:space="preserve"> </w:t>
      </w:r>
    </w:p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D8631E"/>
    <w:multiLevelType w:val="hybridMultilevel"/>
    <w:tmpl w:val="00785870"/>
    <w:lvl w:ilvl="0" w:tplc="2C0041D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012A6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93408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A7345D"/>
    <w:rsid w:val="00B61F8A"/>
    <w:rsid w:val="00B63FDF"/>
    <w:rsid w:val="00C736D5"/>
    <w:rsid w:val="00D005B3"/>
    <w:rsid w:val="00D06D36"/>
    <w:rsid w:val="00D40690"/>
    <w:rsid w:val="00DA52A1"/>
    <w:rsid w:val="00DC0170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5B8E-CE3D-4121-AC79-308F3679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2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5</cp:revision>
  <cp:lastPrinted>2020-02-10T12:13:00Z</cp:lastPrinted>
  <dcterms:created xsi:type="dcterms:W3CDTF">2020-03-03T07:35:00Z</dcterms:created>
  <dcterms:modified xsi:type="dcterms:W3CDTF">2020-04-15T09:42:00Z</dcterms:modified>
</cp:coreProperties>
</file>