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4E20" w14:textId="77777777" w:rsidR="00216E4F" w:rsidRPr="00216E4F" w:rsidRDefault="00216E4F" w:rsidP="00216E4F">
      <w:pPr>
        <w:jc w:val="right"/>
        <w:rPr>
          <w:rFonts w:asciiTheme="majorHAnsi" w:hAnsiTheme="majorHAnsi" w:cs="Calibri"/>
          <w:color w:val="000000"/>
          <w:szCs w:val="20"/>
          <w:u w:val="single"/>
        </w:rPr>
      </w:pPr>
      <w:r w:rsidRPr="00216E4F">
        <w:rPr>
          <w:rFonts w:asciiTheme="majorHAnsi" w:hAnsiTheme="majorHAnsi" w:cs="Calibri"/>
          <w:color w:val="000000"/>
          <w:szCs w:val="20"/>
          <w:u w:val="single"/>
        </w:rPr>
        <w:t>Załącznik nr 1 do Ogłoszenia</w:t>
      </w:r>
    </w:p>
    <w:p w14:paraId="66140188" w14:textId="77777777" w:rsidR="00216E4F" w:rsidRPr="00216E4F" w:rsidRDefault="00216E4F" w:rsidP="00216E4F">
      <w:pPr>
        <w:jc w:val="center"/>
        <w:rPr>
          <w:rFonts w:asciiTheme="majorHAnsi" w:hAnsiTheme="majorHAnsi" w:cs="Calibri"/>
          <w:b/>
          <w:color w:val="000000"/>
          <w:szCs w:val="20"/>
        </w:rPr>
      </w:pPr>
      <w:r w:rsidRPr="00216E4F">
        <w:rPr>
          <w:rFonts w:asciiTheme="majorHAnsi" w:hAnsiTheme="majorHAnsi" w:cs="Calibri"/>
          <w:b/>
          <w:color w:val="000000"/>
          <w:szCs w:val="20"/>
        </w:rPr>
        <w:t xml:space="preserve">FORMULARZ OFERTY </w:t>
      </w:r>
    </w:p>
    <w:p w14:paraId="288BAB6E" w14:textId="5C000E86" w:rsidR="00216E4F" w:rsidRPr="00216E4F" w:rsidRDefault="00216E4F" w:rsidP="00216E4F">
      <w:pPr>
        <w:jc w:val="left"/>
        <w:rPr>
          <w:rFonts w:asciiTheme="majorHAnsi" w:hAnsiTheme="majorHAnsi" w:cs="Calibri"/>
          <w:color w:val="000000"/>
          <w:szCs w:val="20"/>
        </w:rPr>
      </w:pPr>
      <w:r w:rsidRPr="00216E4F">
        <w:rPr>
          <w:rFonts w:asciiTheme="majorHAnsi" w:hAnsiTheme="majorHAnsi" w:cs="Calibri"/>
          <w:color w:val="000000"/>
          <w:szCs w:val="20"/>
        </w:rPr>
        <w:t>Ja/My, niżej podpisany/i ………………………………………………………………………………………………………………………………...........................................................................................................</w:t>
      </w:r>
    </w:p>
    <w:p w14:paraId="113C5974" w14:textId="77777777" w:rsidR="00216E4F" w:rsidRPr="00216E4F" w:rsidRDefault="00216E4F" w:rsidP="00216E4F">
      <w:pPr>
        <w:rPr>
          <w:rFonts w:asciiTheme="majorHAnsi" w:hAnsiTheme="majorHAnsi" w:cs="Calibri"/>
          <w:color w:val="000000"/>
          <w:szCs w:val="20"/>
        </w:rPr>
      </w:pPr>
      <w:r w:rsidRPr="00216E4F">
        <w:rPr>
          <w:rFonts w:asciiTheme="majorHAnsi" w:hAnsiTheme="majorHAnsi" w:cs="Calibri"/>
          <w:color w:val="000000"/>
          <w:szCs w:val="20"/>
        </w:rPr>
        <w:t xml:space="preserve">działając w imieniu i na rzecz: </w:t>
      </w:r>
    </w:p>
    <w:p w14:paraId="53407D59" w14:textId="77777777" w:rsidR="00216E4F" w:rsidRPr="00216E4F" w:rsidRDefault="00216E4F" w:rsidP="00216E4F">
      <w:pPr>
        <w:spacing w:after="0" w:line="240" w:lineRule="auto"/>
        <w:rPr>
          <w:rFonts w:asciiTheme="majorHAnsi" w:hAnsiTheme="majorHAnsi" w:cs="Calibri"/>
          <w:color w:val="000000"/>
          <w:szCs w:val="20"/>
        </w:rPr>
      </w:pPr>
    </w:p>
    <w:p w14:paraId="6C15A0BD" w14:textId="36628310" w:rsidR="00216E4F" w:rsidRPr="00216E4F" w:rsidRDefault="00216E4F" w:rsidP="00216E4F">
      <w:pPr>
        <w:spacing w:after="0" w:line="240" w:lineRule="auto"/>
        <w:rPr>
          <w:rFonts w:asciiTheme="majorHAnsi" w:hAnsiTheme="majorHAnsi" w:cs="Calibri"/>
          <w:color w:val="000000"/>
          <w:szCs w:val="20"/>
        </w:rPr>
      </w:pPr>
      <w:r w:rsidRPr="00216E4F">
        <w:rPr>
          <w:rFonts w:asciiTheme="majorHAnsi" w:hAnsiTheme="majorHAnsi" w:cs="Calibri"/>
          <w:color w:val="000000"/>
          <w:szCs w:val="20"/>
        </w:rPr>
        <w:t>..........................................................................................................</w:t>
      </w:r>
    </w:p>
    <w:p w14:paraId="14C45199" w14:textId="77777777" w:rsidR="00216E4F" w:rsidRPr="00216E4F" w:rsidRDefault="00216E4F" w:rsidP="00216E4F">
      <w:pPr>
        <w:spacing w:after="0" w:line="240" w:lineRule="auto"/>
        <w:jc w:val="center"/>
        <w:rPr>
          <w:rFonts w:asciiTheme="majorHAnsi" w:hAnsiTheme="majorHAnsi" w:cs="Calibri"/>
          <w:color w:val="000000"/>
          <w:szCs w:val="20"/>
        </w:rPr>
      </w:pPr>
      <w:r w:rsidRPr="00216E4F">
        <w:rPr>
          <w:rFonts w:asciiTheme="majorHAnsi" w:hAnsiTheme="majorHAnsi" w:cs="Calibri"/>
          <w:color w:val="000000"/>
          <w:szCs w:val="20"/>
        </w:rPr>
        <w:t>( pełna nazwa wykonawcy )</w:t>
      </w:r>
    </w:p>
    <w:p w14:paraId="4A7B1374" w14:textId="77777777" w:rsidR="00216E4F" w:rsidRPr="00216E4F" w:rsidRDefault="00216E4F" w:rsidP="00216E4F">
      <w:pPr>
        <w:spacing w:after="0" w:line="240" w:lineRule="auto"/>
        <w:jc w:val="center"/>
        <w:rPr>
          <w:rFonts w:asciiTheme="majorHAnsi" w:hAnsiTheme="majorHAnsi" w:cs="Calibri"/>
          <w:color w:val="000000"/>
          <w:szCs w:val="20"/>
        </w:rPr>
      </w:pPr>
    </w:p>
    <w:p w14:paraId="6EA61DCF" w14:textId="7C4AC8A3" w:rsidR="00216E4F" w:rsidRPr="00216E4F" w:rsidRDefault="00216E4F" w:rsidP="00216E4F">
      <w:pPr>
        <w:spacing w:after="0" w:line="240" w:lineRule="auto"/>
        <w:rPr>
          <w:rFonts w:asciiTheme="majorHAnsi" w:hAnsiTheme="majorHAnsi" w:cs="Calibri"/>
          <w:color w:val="000000"/>
          <w:szCs w:val="20"/>
        </w:rPr>
      </w:pPr>
      <w:r w:rsidRPr="00216E4F">
        <w:rPr>
          <w:rFonts w:asciiTheme="majorHAnsi" w:hAnsiTheme="majorHAnsi" w:cs="Calibri"/>
          <w:color w:val="000000"/>
          <w:szCs w:val="20"/>
        </w:rPr>
        <w:t>..........................................................................................................</w:t>
      </w:r>
    </w:p>
    <w:p w14:paraId="75D271C7" w14:textId="77777777" w:rsidR="00216E4F" w:rsidRPr="00216E4F" w:rsidRDefault="00216E4F" w:rsidP="00216E4F">
      <w:pPr>
        <w:spacing w:after="0" w:line="240" w:lineRule="auto"/>
        <w:jc w:val="center"/>
        <w:rPr>
          <w:rFonts w:asciiTheme="majorHAnsi" w:hAnsiTheme="majorHAnsi" w:cs="Calibri"/>
          <w:color w:val="000000"/>
          <w:szCs w:val="20"/>
        </w:rPr>
      </w:pPr>
      <w:r w:rsidRPr="00216E4F">
        <w:rPr>
          <w:rFonts w:asciiTheme="majorHAnsi" w:hAnsiTheme="majorHAnsi" w:cs="Calibri"/>
          <w:color w:val="000000"/>
          <w:szCs w:val="20"/>
        </w:rPr>
        <w:t>( adres siedziby wykonawcy )</w:t>
      </w:r>
    </w:p>
    <w:p w14:paraId="2563C892" w14:textId="77777777" w:rsidR="00216E4F" w:rsidRPr="00CE63A5" w:rsidRDefault="00216E4F" w:rsidP="00216E4F">
      <w:pPr>
        <w:rPr>
          <w:rFonts w:ascii="Roboto Lt" w:hAnsi="Roboto Lt" w:cs="Calibri"/>
          <w:color w:val="000000"/>
          <w:szCs w:val="20"/>
        </w:rPr>
      </w:pPr>
    </w:p>
    <w:tbl>
      <w:tblPr>
        <w:tblW w:w="9047" w:type="dxa"/>
        <w:tblInd w:w="7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216E4F" w:rsidRPr="00CE63A5" w14:paraId="5D3CA196" w14:textId="77777777" w:rsidTr="00827DFF">
        <w:trPr>
          <w:trHeight w:val="320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00124476" w14:textId="77777777" w:rsidR="00216E4F" w:rsidRPr="00CE63A5" w:rsidRDefault="00216E4F" w:rsidP="00827DFF">
            <w:pPr>
              <w:rPr>
                <w:rFonts w:ascii="Roboto Lt" w:hAnsi="Roboto Lt" w:cs="Calibri"/>
                <w:b/>
                <w:color w:val="000000"/>
                <w:szCs w:val="20"/>
              </w:rPr>
            </w:pPr>
            <w:r w:rsidRPr="00CE63A5">
              <w:rPr>
                <w:rFonts w:ascii="Roboto Lt" w:hAnsi="Roboto Lt" w:cs="Calibri"/>
                <w:b/>
                <w:color w:val="000000"/>
                <w:szCs w:val="20"/>
              </w:rPr>
              <w:t>REGON:</w:t>
            </w:r>
          </w:p>
        </w:tc>
        <w:tc>
          <w:tcPr>
            <w:tcW w:w="279" w:type="dxa"/>
          </w:tcPr>
          <w:p w14:paraId="57D917EA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8" w:type="dxa"/>
          </w:tcPr>
          <w:p w14:paraId="3E775CED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9" w:type="dxa"/>
          </w:tcPr>
          <w:p w14:paraId="0434CD50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8" w:type="dxa"/>
          </w:tcPr>
          <w:p w14:paraId="78B52809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9" w:type="dxa"/>
          </w:tcPr>
          <w:p w14:paraId="58CDE764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60" w:type="dxa"/>
          </w:tcPr>
          <w:p w14:paraId="6E32C68F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96" w:type="dxa"/>
          </w:tcPr>
          <w:p w14:paraId="2CF856FC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8" w:type="dxa"/>
          </w:tcPr>
          <w:p w14:paraId="4E2DBEEA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9" w:type="dxa"/>
          </w:tcPr>
          <w:p w14:paraId="4C01E7C8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  <w:r w:rsidRPr="00CE63A5">
              <w:rPr>
                <w:rFonts w:ascii="Roboto Lt" w:hAnsi="Roboto Lt" w:cs="Calibri"/>
                <w:color w:val="00000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0025B628" w14:textId="77777777" w:rsidR="00216E4F" w:rsidRPr="00CE63A5" w:rsidRDefault="00216E4F" w:rsidP="00827DFF">
            <w:pPr>
              <w:rPr>
                <w:rFonts w:ascii="Roboto Lt" w:hAnsi="Roboto Lt" w:cs="Calibri"/>
                <w:b/>
                <w:color w:val="000000"/>
                <w:szCs w:val="20"/>
              </w:rPr>
            </w:pPr>
            <w:r w:rsidRPr="00CE63A5">
              <w:rPr>
                <w:rFonts w:ascii="Roboto Lt" w:hAnsi="Roboto Lt" w:cs="Calibri"/>
                <w:color w:val="000000"/>
                <w:szCs w:val="20"/>
              </w:rPr>
              <w:t xml:space="preserve">                    </w:t>
            </w:r>
            <w:r w:rsidRPr="00CE63A5">
              <w:rPr>
                <w:rFonts w:ascii="Roboto Lt" w:hAnsi="Roboto Lt" w:cs="Calibri"/>
                <w:b/>
                <w:color w:val="000000"/>
                <w:szCs w:val="20"/>
              </w:rPr>
              <w:t>NIP:</w:t>
            </w:r>
          </w:p>
        </w:tc>
        <w:tc>
          <w:tcPr>
            <w:tcW w:w="278" w:type="dxa"/>
          </w:tcPr>
          <w:p w14:paraId="41C9CF7C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9" w:type="dxa"/>
          </w:tcPr>
          <w:p w14:paraId="76298F4D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8" w:type="dxa"/>
          </w:tcPr>
          <w:p w14:paraId="336B8199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9" w:type="dxa"/>
          </w:tcPr>
          <w:p w14:paraId="3E57918A" w14:textId="77777777" w:rsidR="00216E4F" w:rsidRPr="00CE63A5" w:rsidRDefault="00216E4F" w:rsidP="00827DFF">
            <w:pPr>
              <w:jc w:val="center"/>
              <w:rPr>
                <w:rFonts w:ascii="Roboto Lt" w:hAnsi="Roboto Lt" w:cs="Calibri"/>
                <w:b/>
                <w:color w:val="000000"/>
                <w:szCs w:val="20"/>
              </w:rPr>
            </w:pPr>
            <w:r w:rsidRPr="00CE63A5">
              <w:rPr>
                <w:rFonts w:ascii="Roboto Lt" w:hAnsi="Roboto Lt" w:cs="Calibri"/>
                <w:b/>
                <w:color w:val="000000"/>
                <w:szCs w:val="20"/>
              </w:rPr>
              <w:t>-</w:t>
            </w:r>
          </w:p>
        </w:tc>
        <w:tc>
          <w:tcPr>
            <w:tcW w:w="278" w:type="dxa"/>
          </w:tcPr>
          <w:p w14:paraId="4077357F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9" w:type="dxa"/>
          </w:tcPr>
          <w:p w14:paraId="384C2539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8" w:type="dxa"/>
          </w:tcPr>
          <w:p w14:paraId="5C3CDE9C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9" w:type="dxa"/>
          </w:tcPr>
          <w:p w14:paraId="2634FDE2" w14:textId="77777777" w:rsidR="00216E4F" w:rsidRPr="00CE63A5" w:rsidRDefault="00216E4F" w:rsidP="00827DFF">
            <w:pPr>
              <w:jc w:val="center"/>
              <w:rPr>
                <w:rFonts w:ascii="Roboto Lt" w:hAnsi="Roboto Lt" w:cs="Calibri"/>
                <w:b/>
                <w:color w:val="000000"/>
                <w:szCs w:val="20"/>
              </w:rPr>
            </w:pPr>
            <w:r w:rsidRPr="00CE63A5">
              <w:rPr>
                <w:rFonts w:ascii="Roboto Lt" w:hAnsi="Roboto Lt" w:cs="Calibri"/>
                <w:b/>
                <w:color w:val="000000"/>
                <w:szCs w:val="20"/>
              </w:rPr>
              <w:t>-</w:t>
            </w:r>
          </w:p>
        </w:tc>
        <w:tc>
          <w:tcPr>
            <w:tcW w:w="278" w:type="dxa"/>
          </w:tcPr>
          <w:p w14:paraId="59FCA091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9" w:type="dxa"/>
          </w:tcPr>
          <w:p w14:paraId="4BA8AFDE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8" w:type="dxa"/>
          </w:tcPr>
          <w:p w14:paraId="216FC5A5" w14:textId="77777777" w:rsidR="00216E4F" w:rsidRPr="00CE63A5" w:rsidRDefault="00216E4F" w:rsidP="00827DFF">
            <w:pPr>
              <w:jc w:val="center"/>
              <w:rPr>
                <w:rFonts w:ascii="Roboto Lt" w:hAnsi="Roboto Lt" w:cs="Calibri"/>
                <w:b/>
                <w:color w:val="000000"/>
                <w:szCs w:val="20"/>
              </w:rPr>
            </w:pPr>
            <w:r w:rsidRPr="00CE63A5">
              <w:rPr>
                <w:rFonts w:ascii="Roboto Lt" w:hAnsi="Roboto Lt" w:cs="Calibri"/>
                <w:b/>
                <w:color w:val="000000"/>
                <w:szCs w:val="20"/>
              </w:rPr>
              <w:t>-</w:t>
            </w:r>
          </w:p>
        </w:tc>
        <w:tc>
          <w:tcPr>
            <w:tcW w:w="279" w:type="dxa"/>
          </w:tcPr>
          <w:p w14:paraId="57FE174B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  <w:tc>
          <w:tcPr>
            <w:tcW w:w="278" w:type="dxa"/>
          </w:tcPr>
          <w:p w14:paraId="49D0759B" w14:textId="77777777" w:rsidR="00216E4F" w:rsidRPr="00CE63A5" w:rsidRDefault="00216E4F" w:rsidP="00827DFF">
            <w:pPr>
              <w:rPr>
                <w:rFonts w:ascii="Roboto Lt" w:hAnsi="Roboto Lt" w:cs="Calibri"/>
                <w:color w:val="000000"/>
                <w:szCs w:val="20"/>
              </w:rPr>
            </w:pPr>
          </w:p>
        </w:tc>
      </w:tr>
    </w:tbl>
    <w:p w14:paraId="7A0FCF01" w14:textId="77777777" w:rsidR="00216E4F" w:rsidRDefault="00216E4F" w:rsidP="00216E4F">
      <w:pPr>
        <w:rPr>
          <w:rFonts w:ascii="Roboto Lt" w:hAnsi="Roboto Lt" w:cs="Calibri"/>
          <w:color w:val="000000"/>
          <w:szCs w:val="20"/>
        </w:rPr>
      </w:pPr>
    </w:p>
    <w:p w14:paraId="4B855F8F" w14:textId="2AC44465" w:rsidR="00216E4F" w:rsidRPr="00216E4F" w:rsidRDefault="00216E4F" w:rsidP="00216E4F">
      <w:pPr>
        <w:jc w:val="left"/>
        <w:rPr>
          <w:rFonts w:asciiTheme="majorHAnsi" w:hAnsiTheme="majorHAnsi" w:cs="Calibri"/>
          <w:color w:val="000000"/>
          <w:szCs w:val="20"/>
        </w:rPr>
      </w:pPr>
      <w:r w:rsidRPr="00216E4F">
        <w:rPr>
          <w:rFonts w:asciiTheme="majorHAnsi" w:hAnsiTheme="majorHAnsi" w:cs="Calibri"/>
          <w:color w:val="000000"/>
          <w:szCs w:val="20"/>
        </w:rPr>
        <w:t>Adres e-mail:   ................................................. , tel. ………………………………</w:t>
      </w:r>
    </w:p>
    <w:p w14:paraId="56AFD713" w14:textId="54C5290A" w:rsidR="00216E4F" w:rsidRPr="00216E4F" w:rsidRDefault="00216E4F" w:rsidP="00216E4F">
      <w:pPr>
        <w:spacing w:after="0" w:line="240" w:lineRule="auto"/>
        <w:jc w:val="center"/>
        <w:rPr>
          <w:rFonts w:asciiTheme="majorHAnsi" w:hAnsiTheme="majorHAnsi" w:cs="Calibri"/>
          <w:color w:val="000000"/>
          <w:szCs w:val="20"/>
        </w:rPr>
      </w:pPr>
      <w:r w:rsidRPr="00216E4F">
        <w:rPr>
          <w:rFonts w:asciiTheme="majorHAnsi" w:hAnsiTheme="majorHAnsi" w:cs="Calibri"/>
          <w:color w:val="000000"/>
          <w:szCs w:val="20"/>
        </w:rPr>
        <w:t xml:space="preserve">W nawiązaniu do ogłoszenia o zamówieniu składam/y niniejszą ofertę na wykonanie zamówienia p.n.: </w:t>
      </w:r>
      <w:bookmarkStart w:id="0" w:name="_Hlk516043531"/>
    </w:p>
    <w:p w14:paraId="32DAE3D9" w14:textId="77777777" w:rsidR="00216E4F" w:rsidRPr="00216E4F" w:rsidRDefault="00216E4F" w:rsidP="00216E4F">
      <w:pPr>
        <w:spacing w:after="0" w:line="240" w:lineRule="auto"/>
        <w:jc w:val="center"/>
        <w:rPr>
          <w:rFonts w:asciiTheme="majorHAnsi" w:hAnsiTheme="majorHAnsi" w:cs="Calibri"/>
          <w:color w:val="000000"/>
          <w:szCs w:val="20"/>
        </w:rPr>
      </w:pPr>
    </w:p>
    <w:p w14:paraId="176B62CD" w14:textId="6E52233B" w:rsidR="00216E4F" w:rsidRPr="00216E4F" w:rsidRDefault="00216E4F" w:rsidP="00216E4F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zCs w:val="20"/>
        </w:rPr>
      </w:pPr>
      <w:r w:rsidRPr="00216E4F">
        <w:rPr>
          <w:rFonts w:asciiTheme="majorHAnsi" w:eastAsia="Times New Roman" w:hAnsiTheme="majorHAnsi" w:cs="Tahoma"/>
          <w:b/>
          <w:bCs/>
          <w:color w:val="000000"/>
          <w:szCs w:val="20"/>
        </w:rPr>
        <w:t>„</w:t>
      </w:r>
      <w:bookmarkEnd w:id="0"/>
      <w:r w:rsidRPr="00216E4F">
        <w:rPr>
          <w:rFonts w:asciiTheme="majorHAnsi" w:eastAsia="Times New Roman" w:hAnsiTheme="majorHAnsi" w:cs="Tahoma"/>
          <w:b/>
          <w:bCs/>
          <w:color w:val="000000"/>
          <w:szCs w:val="20"/>
        </w:rPr>
        <w:t>świadczenie usług ochrony osób i mienia w obiektach Zamawiającego we Wrocławiu przy ul. Stabłowickiej 147”</w:t>
      </w:r>
    </w:p>
    <w:p w14:paraId="0DBA1C21" w14:textId="601E874B" w:rsidR="00216E4F" w:rsidRPr="00216E4F" w:rsidRDefault="00216E4F" w:rsidP="00216E4F">
      <w:pPr>
        <w:rPr>
          <w:rFonts w:asciiTheme="majorHAnsi" w:hAnsiTheme="majorHAnsi" w:cs="Calibri"/>
          <w:color w:val="000000"/>
          <w:szCs w:val="20"/>
        </w:rPr>
      </w:pPr>
      <w:r w:rsidRPr="00216E4F">
        <w:rPr>
          <w:rFonts w:asciiTheme="majorHAnsi" w:hAnsiTheme="majorHAnsi" w:cs="Calibri"/>
          <w:color w:val="000000"/>
          <w:szCs w:val="20"/>
        </w:rPr>
        <w:t xml:space="preserve">Numer postępowania: </w:t>
      </w:r>
      <w:r w:rsidRPr="00216E4F">
        <w:rPr>
          <w:rFonts w:asciiTheme="majorHAnsi" w:hAnsiTheme="majorHAnsi" w:cs="Calibri"/>
          <w:b/>
          <w:color w:val="000000"/>
          <w:szCs w:val="20"/>
        </w:rPr>
        <w:t>TZ.271</w:t>
      </w:r>
      <w:r>
        <w:rPr>
          <w:rFonts w:asciiTheme="majorHAnsi" w:hAnsiTheme="majorHAnsi" w:cs="Calibri"/>
          <w:b/>
          <w:color w:val="000000"/>
          <w:szCs w:val="20"/>
        </w:rPr>
        <w:t>…..</w:t>
      </w:r>
      <w:r w:rsidRPr="00216E4F">
        <w:rPr>
          <w:rFonts w:asciiTheme="majorHAnsi" w:hAnsiTheme="majorHAnsi" w:cs="Calibri"/>
          <w:b/>
          <w:color w:val="000000"/>
          <w:szCs w:val="20"/>
        </w:rPr>
        <w:t>.20</w:t>
      </w:r>
      <w:r>
        <w:rPr>
          <w:rFonts w:asciiTheme="majorHAnsi" w:hAnsiTheme="majorHAnsi" w:cs="Calibri"/>
          <w:b/>
          <w:color w:val="000000"/>
          <w:szCs w:val="20"/>
        </w:rPr>
        <w:t>20</w:t>
      </w:r>
    </w:p>
    <w:p w14:paraId="37D5E6AB" w14:textId="5162C24F" w:rsidR="00216E4F" w:rsidRPr="00216E4F" w:rsidRDefault="00216E4F" w:rsidP="00216E4F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hAnsiTheme="majorHAnsi" w:cs="Calibri"/>
          <w:color w:val="000000"/>
          <w:szCs w:val="20"/>
        </w:rPr>
      </w:pPr>
      <w:r w:rsidRPr="00216E4F">
        <w:rPr>
          <w:rFonts w:asciiTheme="majorHAnsi" w:hAnsiTheme="majorHAnsi" w:cs="Calibri"/>
          <w:color w:val="000000"/>
          <w:szCs w:val="20"/>
        </w:rPr>
        <w:t>oraz oferuję/my realizację przedmiotu zamówienia zgodnie z wymogami określonymi w Ogłoszeniu i jego załącznikach.</w:t>
      </w:r>
    </w:p>
    <w:p w14:paraId="61EBBA12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70FE493E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27EFF09A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5B0524AF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646D374A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0759CCEA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57418BA2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15E09652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0F7EE95C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17C33081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49473728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63BF2737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1F596A5B" w14:textId="77777777" w:rsidR="00B22883" w:rsidRDefault="00B22883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</w:p>
    <w:p w14:paraId="23FF0F4E" w14:textId="375051A8" w:rsidR="00216E4F" w:rsidRPr="00216E4F" w:rsidRDefault="00216E4F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  <w:r w:rsidRPr="00216E4F">
        <w:rPr>
          <w:rFonts w:asciiTheme="majorHAnsi" w:eastAsia="Calibri" w:hAnsiTheme="majorHAnsi" w:cs="Calibri"/>
          <w:b/>
          <w:color w:val="000000"/>
          <w:sz w:val="20"/>
          <w:szCs w:val="20"/>
        </w:rPr>
        <w:lastRenderedPageBreak/>
        <w:t>Kryterium 1 Cena</w:t>
      </w:r>
    </w:p>
    <w:p w14:paraId="4C29B346" w14:textId="76CF58DF" w:rsidR="00B22883" w:rsidRPr="00216E4F" w:rsidRDefault="00216E4F" w:rsidP="00216E4F">
      <w:pPr>
        <w:tabs>
          <w:tab w:val="left" w:pos="900"/>
        </w:tabs>
        <w:spacing w:after="0" w:line="240" w:lineRule="auto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216E4F">
        <w:rPr>
          <w:rFonts w:asciiTheme="majorHAnsi" w:eastAsia="Times New Roman" w:hAnsiTheme="majorHAnsi" w:cs="Arial"/>
          <w:color w:val="auto"/>
          <w:szCs w:val="20"/>
          <w:lang w:eastAsia="pl-PL"/>
        </w:rPr>
        <w:t xml:space="preserve">Cena mojej (naszej) oferty za realizację  zamówienia wynosi: </w:t>
      </w:r>
    </w:p>
    <w:p w14:paraId="5770F44E" w14:textId="77777777" w:rsidR="00216E4F" w:rsidRDefault="00216E4F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contextualSpacing w:val="0"/>
        <w:jc w:val="left"/>
        <w:rPr>
          <w:rFonts w:ascii="Roboto Lt" w:eastAsia="Calibri" w:hAnsi="Roboto Lt" w:cs="Calibri"/>
          <w:b/>
          <w:color w:val="000000"/>
          <w:sz w:val="20"/>
          <w:szCs w:val="20"/>
        </w:rPr>
      </w:pPr>
    </w:p>
    <w:tbl>
      <w:tblPr>
        <w:tblW w:w="10649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56"/>
        <w:gridCol w:w="1657"/>
        <w:gridCol w:w="1657"/>
        <w:gridCol w:w="1656"/>
        <w:gridCol w:w="1657"/>
        <w:gridCol w:w="1657"/>
      </w:tblGrid>
      <w:tr w:rsidR="00216E4F" w:rsidRPr="003476B5" w14:paraId="4A842356" w14:textId="77777777" w:rsidTr="00827DFF">
        <w:tc>
          <w:tcPr>
            <w:tcW w:w="709" w:type="dxa"/>
            <w:vMerge w:val="restart"/>
            <w:shd w:val="clear" w:color="auto" w:fill="F2F2F2"/>
            <w:vAlign w:val="center"/>
          </w:tcPr>
          <w:p w14:paraId="23594747" w14:textId="77777777" w:rsidR="00216E4F" w:rsidRPr="00AA04E0" w:rsidRDefault="00216E4F" w:rsidP="00827DFF">
            <w:pPr>
              <w:spacing w:after="0" w:line="240" w:lineRule="auto"/>
              <w:ind w:right="34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3476B5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Lp</w:t>
            </w:r>
          </w:p>
        </w:tc>
        <w:tc>
          <w:tcPr>
            <w:tcW w:w="1656" w:type="dxa"/>
            <w:shd w:val="clear" w:color="auto" w:fill="F2F2F2"/>
          </w:tcPr>
          <w:p w14:paraId="33103AB2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F2F2F2"/>
          </w:tcPr>
          <w:p w14:paraId="10A89895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657" w:type="dxa"/>
            <w:shd w:val="clear" w:color="auto" w:fill="F2F2F2"/>
          </w:tcPr>
          <w:p w14:paraId="2EF23E68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656" w:type="dxa"/>
            <w:shd w:val="clear" w:color="auto" w:fill="F2F2F2"/>
          </w:tcPr>
          <w:p w14:paraId="1E50F10D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657" w:type="dxa"/>
            <w:shd w:val="clear" w:color="auto" w:fill="F2F2F2"/>
          </w:tcPr>
          <w:p w14:paraId="223C4E53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657" w:type="dxa"/>
            <w:shd w:val="clear" w:color="auto" w:fill="F2F2F2"/>
          </w:tcPr>
          <w:p w14:paraId="7E958E61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6</w:t>
            </w:r>
          </w:p>
        </w:tc>
      </w:tr>
      <w:tr w:rsidR="00216E4F" w:rsidRPr="003476B5" w14:paraId="5E231422" w14:textId="77777777" w:rsidTr="00827DFF">
        <w:tc>
          <w:tcPr>
            <w:tcW w:w="709" w:type="dxa"/>
            <w:vMerge/>
            <w:shd w:val="clear" w:color="auto" w:fill="F2F2F2"/>
          </w:tcPr>
          <w:p w14:paraId="4A4C7D13" w14:textId="77777777" w:rsidR="00216E4F" w:rsidRPr="00AA04E0" w:rsidRDefault="00216E4F" w:rsidP="00827DFF">
            <w:pPr>
              <w:spacing w:after="0" w:line="240" w:lineRule="auto"/>
              <w:ind w:right="34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2F2F2"/>
            <w:vAlign w:val="center"/>
          </w:tcPr>
          <w:p w14:paraId="73670BC7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Opis stanowiska</w:t>
            </w:r>
          </w:p>
        </w:tc>
        <w:tc>
          <w:tcPr>
            <w:tcW w:w="1657" w:type="dxa"/>
            <w:shd w:val="clear" w:color="auto" w:fill="F2F2F2"/>
            <w:vAlign w:val="center"/>
          </w:tcPr>
          <w:p w14:paraId="533BD53E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Stawka 1</w:t>
            </w:r>
            <w:r w:rsidRPr="003476B5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 xml:space="preserve"> </w:t>
            </w: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 xml:space="preserve">rbh netto </w:t>
            </w:r>
            <w:r w:rsidRPr="003476B5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/</w:t>
            </w: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1 os.</w:t>
            </w:r>
          </w:p>
        </w:tc>
        <w:tc>
          <w:tcPr>
            <w:tcW w:w="1657" w:type="dxa"/>
            <w:shd w:val="clear" w:color="auto" w:fill="F2F2F2"/>
            <w:vAlign w:val="center"/>
          </w:tcPr>
          <w:p w14:paraId="3970806B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Max ilość godzin</w:t>
            </w:r>
            <w:r w:rsidRPr="003476B5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 xml:space="preserve"> /</w:t>
            </w: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 xml:space="preserve"> </w:t>
            </w:r>
            <w:r w:rsidRPr="003476B5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br/>
            </w: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1 os.</w:t>
            </w:r>
          </w:p>
        </w:tc>
        <w:tc>
          <w:tcPr>
            <w:tcW w:w="1656" w:type="dxa"/>
            <w:shd w:val="clear" w:color="auto" w:fill="F2F2F2"/>
            <w:vAlign w:val="center"/>
          </w:tcPr>
          <w:p w14:paraId="2BFB5AFE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Stawka roczna</w:t>
            </w:r>
            <w:r w:rsidRPr="003476B5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 xml:space="preserve"> (netto)</w:t>
            </w: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 xml:space="preserve"> za 1 os.</w:t>
            </w:r>
          </w:p>
          <w:p w14:paraId="64DE9F1C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(2*3)</w:t>
            </w:r>
          </w:p>
        </w:tc>
        <w:tc>
          <w:tcPr>
            <w:tcW w:w="1657" w:type="dxa"/>
            <w:shd w:val="clear" w:color="auto" w:fill="F2F2F2"/>
            <w:vAlign w:val="center"/>
          </w:tcPr>
          <w:p w14:paraId="4B8AD109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Max Ilość posterunków</w:t>
            </w:r>
          </w:p>
        </w:tc>
        <w:tc>
          <w:tcPr>
            <w:tcW w:w="1657" w:type="dxa"/>
            <w:shd w:val="clear" w:color="auto" w:fill="F2F2F2"/>
            <w:vAlign w:val="center"/>
          </w:tcPr>
          <w:p w14:paraId="27821446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Wartość umowy</w:t>
            </w:r>
            <w:r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 xml:space="preserve"> (netto)</w:t>
            </w:r>
          </w:p>
          <w:p w14:paraId="44507847" w14:textId="77777777" w:rsidR="00216E4F" w:rsidRPr="00AA04E0" w:rsidRDefault="00216E4F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b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4</w:t>
            </w:r>
            <w:r w:rsidRPr="00AA04E0">
              <w:rPr>
                <w:rFonts w:ascii="Roboto Lt" w:hAnsi="Roboto Lt" w:cs="Tahoma"/>
                <w:b/>
                <w:color w:val="auto"/>
                <w:sz w:val="18"/>
                <w:szCs w:val="18"/>
              </w:rPr>
              <w:t>*5)</w:t>
            </w:r>
          </w:p>
        </w:tc>
      </w:tr>
      <w:tr w:rsidR="00B22883" w:rsidRPr="003476B5" w14:paraId="6B4E61A1" w14:textId="77777777" w:rsidTr="00827DFF">
        <w:trPr>
          <w:trHeight w:val="511"/>
        </w:trPr>
        <w:tc>
          <w:tcPr>
            <w:tcW w:w="709" w:type="dxa"/>
            <w:shd w:val="clear" w:color="auto" w:fill="F2F2F2"/>
            <w:vAlign w:val="center"/>
          </w:tcPr>
          <w:p w14:paraId="02C83C1D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color w:val="auto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F2F2F2"/>
            <w:vAlign w:val="center"/>
          </w:tcPr>
          <w:p w14:paraId="56B6DD41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color w:val="auto"/>
                <w:sz w:val="18"/>
                <w:szCs w:val="18"/>
              </w:rPr>
              <w:t>Pracownik ochrony na posterunku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4052F3B6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F2F2F2"/>
            <w:vAlign w:val="center"/>
          </w:tcPr>
          <w:p w14:paraId="495C6994" w14:textId="0510A7DA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  <w:r>
              <w:rPr>
                <w:rFonts w:ascii="Roboto Lt" w:hAnsi="Roboto Lt" w:cs="Tahoma"/>
                <w:color w:val="auto"/>
                <w:sz w:val="18"/>
                <w:szCs w:val="18"/>
              </w:rPr>
              <w:t>8760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94B3225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F2F2F2"/>
            <w:vAlign w:val="center"/>
          </w:tcPr>
          <w:p w14:paraId="54CFBE69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  <w:r w:rsidRPr="003476B5">
              <w:rPr>
                <w:rFonts w:ascii="Roboto Lt" w:hAnsi="Roboto Lt" w:cs="Tahoma"/>
                <w:color w:val="auto"/>
                <w:sz w:val="18"/>
                <w:szCs w:val="18"/>
              </w:rPr>
              <w:t>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C89D7B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</w:p>
        </w:tc>
      </w:tr>
      <w:tr w:rsidR="00B22883" w:rsidRPr="003476B5" w14:paraId="01C7B843" w14:textId="77777777" w:rsidTr="00827DFF">
        <w:trPr>
          <w:trHeight w:val="561"/>
        </w:trPr>
        <w:tc>
          <w:tcPr>
            <w:tcW w:w="709" w:type="dxa"/>
            <w:shd w:val="clear" w:color="auto" w:fill="F2F2F2"/>
            <w:vAlign w:val="center"/>
          </w:tcPr>
          <w:p w14:paraId="3904578C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F2F2F2"/>
            <w:vAlign w:val="center"/>
          </w:tcPr>
          <w:p w14:paraId="769F6BA6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color w:val="auto"/>
                <w:sz w:val="18"/>
                <w:szCs w:val="18"/>
              </w:rPr>
              <w:t>Pracownik ochrony</w:t>
            </w:r>
            <w:r>
              <w:rPr>
                <w:rFonts w:ascii="Roboto Lt" w:hAnsi="Roboto Lt" w:cs="Tahoma"/>
                <w:color w:val="auto"/>
                <w:sz w:val="18"/>
                <w:szCs w:val="18"/>
              </w:rPr>
              <w:t xml:space="preserve"> obchodowy</w:t>
            </w:r>
            <w:r w:rsidRPr="00AA04E0">
              <w:rPr>
                <w:rFonts w:ascii="Roboto Lt" w:hAnsi="Roboto Lt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Roboto Lt" w:hAnsi="Roboto Lt" w:cs="Tahoma"/>
                <w:color w:val="auto"/>
                <w:sz w:val="18"/>
                <w:szCs w:val="18"/>
              </w:rPr>
              <w:t>(w dni powszednie od poniedziałku do piątku w godzinach 16:00 ÷8:00; w weekendy i dni wolne 24h/dobę)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14:paraId="5CF1BEAE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F2F2F2"/>
            <w:vAlign w:val="center"/>
          </w:tcPr>
          <w:p w14:paraId="412D1152" w14:textId="6B0411B0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  <w:r w:rsidRPr="003476B5">
              <w:rPr>
                <w:rFonts w:ascii="Roboto Lt" w:hAnsi="Roboto Lt" w:cs="Tahoma"/>
                <w:color w:val="auto"/>
                <w:sz w:val="18"/>
                <w:szCs w:val="18"/>
              </w:rPr>
              <w:t xml:space="preserve">6 </w:t>
            </w:r>
            <w:r>
              <w:rPr>
                <w:rFonts w:ascii="Roboto Lt" w:hAnsi="Roboto Lt" w:cs="Tahoma"/>
                <w:color w:val="auto"/>
                <w:sz w:val="18"/>
                <w:szCs w:val="18"/>
              </w:rPr>
              <w:t>752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8FE5725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F2F2F2"/>
            <w:vAlign w:val="center"/>
          </w:tcPr>
          <w:p w14:paraId="506216E8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  <w:r w:rsidRPr="00AA04E0">
              <w:rPr>
                <w:rFonts w:ascii="Roboto Lt" w:hAnsi="Roboto Lt" w:cs="Tahoma"/>
                <w:color w:val="auto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E15B4D8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</w:p>
        </w:tc>
      </w:tr>
      <w:tr w:rsidR="00B22883" w:rsidRPr="003476B5" w14:paraId="5978E485" w14:textId="77777777" w:rsidTr="003C24A6">
        <w:trPr>
          <w:trHeight w:val="561"/>
        </w:trPr>
        <w:tc>
          <w:tcPr>
            <w:tcW w:w="8992" w:type="dxa"/>
            <w:gridSpan w:val="6"/>
            <w:shd w:val="clear" w:color="auto" w:fill="F2F2F2"/>
            <w:vAlign w:val="center"/>
          </w:tcPr>
          <w:p w14:paraId="052C03D3" w14:textId="6CB1A85E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  <w:r>
              <w:rPr>
                <w:rFonts w:ascii="Roboto Lt" w:hAnsi="Roboto Lt" w:cs="Tahoma"/>
                <w:color w:val="auto"/>
                <w:sz w:val="18"/>
                <w:szCs w:val="18"/>
              </w:rPr>
              <w:t>SUMA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49B6B88" w14:textId="77777777" w:rsidR="00B22883" w:rsidRPr="00AA04E0" w:rsidRDefault="00B22883" w:rsidP="00827DFF">
            <w:pPr>
              <w:spacing w:after="0" w:line="240" w:lineRule="auto"/>
              <w:ind w:right="203"/>
              <w:jc w:val="center"/>
              <w:rPr>
                <w:rFonts w:ascii="Roboto Lt" w:hAnsi="Roboto Lt" w:cs="Tahoma"/>
                <w:color w:val="auto"/>
                <w:sz w:val="18"/>
                <w:szCs w:val="18"/>
              </w:rPr>
            </w:pPr>
          </w:p>
        </w:tc>
      </w:tr>
    </w:tbl>
    <w:p w14:paraId="65F48421" w14:textId="77777777" w:rsidR="00216E4F" w:rsidRDefault="00216E4F" w:rsidP="00216E4F">
      <w:pPr>
        <w:spacing w:after="0"/>
        <w:ind w:right="203"/>
        <w:rPr>
          <w:rFonts w:cs="Tahoma"/>
          <w:color w:val="auto"/>
          <w:szCs w:val="20"/>
        </w:rPr>
      </w:pPr>
    </w:p>
    <w:p w14:paraId="707DE31E" w14:textId="77777777" w:rsidR="00216E4F" w:rsidRPr="00F07CB6" w:rsidRDefault="00216E4F" w:rsidP="00F07CB6">
      <w:pPr>
        <w:spacing w:after="0"/>
        <w:ind w:right="203"/>
        <w:jc w:val="left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łączna wartość netto ……………………………………………………………………………………………</w:t>
      </w:r>
    </w:p>
    <w:p w14:paraId="287EF3C8" w14:textId="77777777" w:rsidR="00216E4F" w:rsidRPr="00F07CB6" w:rsidRDefault="00216E4F" w:rsidP="00F07CB6">
      <w:pPr>
        <w:spacing w:after="0"/>
        <w:ind w:right="203"/>
        <w:jc w:val="left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Słownie łączna wartość netto ……………………………………………………………………………………………</w:t>
      </w:r>
    </w:p>
    <w:p w14:paraId="295AF921" w14:textId="77777777" w:rsidR="00216E4F" w:rsidRPr="00F07CB6" w:rsidRDefault="00216E4F" w:rsidP="00F07CB6">
      <w:pPr>
        <w:spacing w:after="0"/>
        <w:ind w:right="203"/>
        <w:jc w:val="left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Stawka podatku VAT: ….… %</w:t>
      </w:r>
    </w:p>
    <w:p w14:paraId="221426AE" w14:textId="77777777" w:rsidR="00216E4F" w:rsidRPr="00F07CB6" w:rsidRDefault="00216E4F" w:rsidP="00F07CB6">
      <w:pPr>
        <w:spacing w:after="0"/>
        <w:ind w:right="203"/>
        <w:jc w:val="left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łączna wartość brutto: ……………………………………………………..…………………………………………………</w:t>
      </w:r>
    </w:p>
    <w:p w14:paraId="7A1CA3D2" w14:textId="77777777" w:rsidR="00216E4F" w:rsidRPr="00F07CB6" w:rsidRDefault="00216E4F" w:rsidP="00F07CB6">
      <w:pPr>
        <w:spacing w:after="0"/>
        <w:ind w:right="203"/>
        <w:jc w:val="left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Słownie łączna wartość brutto: …………………………………………………………………………………………</w:t>
      </w:r>
    </w:p>
    <w:p w14:paraId="37C59B7D" w14:textId="77777777" w:rsidR="00216E4F" w:rsidRDefault="00216E4F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contextualSpacing w:val="0"/>
        <w:jc w:val="left"/>
        <w:rPr>
          <w:rFonts w:ascii="Roboto Lt" w:eastAsia="Calibri" w:hAnsi="Roboto Lt" w:cs="Calibri"/>
          <w:b/>
          <w:color w:val="000000"/>
          <w:sz w:val="20"/>
          <w:szCs w:val="20"/>
        </w:rPr>
      </w:pPr>
    </w:p>
    <w:p w14:paraId="32EAC8FA" w14:textId="77777777" w:rsidR="00216E4F" w:rsidRDefault="00216E4F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contextualSpacing w:val="0"/>
        <w:rPr>
          <w:rFonts w:ascii="Roboto Lt" w:eastAsia="Calibri" w:hAnsi="Roboto Lt" w:cs="Calibri"/>
          <w:b/>
          <w:color w:val="000000"/>
          <w:sz w:val="20"/>
          <w:szCs w:val="20"/>
        </w:rPr>
      </w:pPr>
    </w:p>
    <w:p w14:paraId="742CEBFE" w14:textId="77777777" w:rsidR="00216E4F" w:rsidRPr="00F07CB6" w:rsidRDefault="00216E4F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contextualSpacing w:val="0"/>
        <w:rPr>
          <w:rFonts w:asciiTheme="majorHAnsi" w:eastAsia="Calibri" w:hAnsiTheme="majorHAnsi" w:cs="Calibri"/>
          <w:b/>
          <w:color w:val="000000"/>
          <w:sz w:val="20"/>
          <w:szCs w:val="20"/>
        </w:rPr>
      </w:pPr>
      <w:r w:rsidRPr="00F07CB6">
        <w:rPr>
          <w:rFonts w:asciiTheme="majorHAnsi" w:eastAsia="Calibri" w:hAnsiTheme="majorHAnsi" w:cs="Calibri"/>
          <w:b/>
          <w:color w:val="000000"/>
          <w:sz w:val="20"/>
          <w:szCs w:val="20"/>
        </w:rPr>
        <w:t xml:space="preserve">UWAGA: </w:t>
      </w:r>
      <w:r w:rsidRPr="00F07CB6">
        <w:rPr>
          <w:rFonts w:asciiTheme="majorHAnsi" w:eastAsia="Calibri" w:hAnsiTheme="majorHAnsi" w:cs="Calibri"/>
          <w:color w:val="000000"/>
          <w:sz w:val="20"/>
          <w:szCs w:val="20"/>
        </w:rPr>
        <w:t>Oferta powinna zawierać wszelkie opłaty związane z realizacją usług określonych w Opisie Przedmiotu Zamówienia w tym: umundurowanie, wyposażenie posterunku, montaż odbiorników i punktów, podjazd grupy interwencyjnej, opiekę koordynatora oraz inne opłaty dodatkowe.</w:t>
      </w:r>
    </w:p>
    <w:p w14:paraId="7A6672EB" w14:textId="77777777" w:rsidR="00216E4F" w:rsidRDefault="00216E4F" w:rsidP="00216E4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contextualSpacing w:val="0"/>
        <w:rPr>
          <w:rFonts w:ascii="Roboto Lt" w:eastAsia="Calibri" w:hAnsi="Roboto Lt" w:cs="Calibri"/>
          <w:b/>
          <w:color w:val="000000"/>
          <w:sz w:val="20"/>
          <w:szCs w:val="20"/>
        </w:rPr>
      </w:pPr>
    </w:p>
    <w:p w14:paraId="4753A71E" w14:textId="77777777" w:rsidR="00216E4F" w:rsidRPr="00F07CB6" w:rsidRDefault="00216E4F" w:rsidP="00216E4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 w:cs="Calibri"/>
          <w:b/>
          <w:color w:val="000000"/>
          <w:szCs w:val="20"/>
        </w:rPr>
        <w:t>OŚWIADCZENIA</w:t>
      </w:r>
    </w:p>
    <w:p w14:paraId="6F3F0C94" w14:textId="77777777" w:rsidR="00216E4F" w:rsidRPr="00F07CB6" w:rsidRDefault="00216E4F" w:rsidP="00216E4F">
      <w:pPr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zamówienie zostanie zrealizowane zakresie i na zasadach określonych w Ogłoszeniu i jego załącznikach w tym mi.in. wzorze umowy i opisie przedmiotu zamówienia.</w:t>
      </w:r>
    </w:p>
    <w:p w14:paraId="60D26C12" w14:textId="77777777" w:rsidR="00216E4F" w:rsidRPr="00F07CB6" w:rsidRDefault="00216E4F" w:rsidP="00216E4F">
      <w:pPr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w cenie oferty zostały uwzględnione wszystkie koszty wykonania zamówienia.</w:t>
      </w:r>
    </w:p>
    <w:p w14:paraId="0388D45F" w14:textId="77777777" w:rsidR="00216E4F" w:rsidRPr="00F07CB6" w:rsidRDefault="00216E4F" w:rsidP="00216E4F">
      <w:pPr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lastRenderedPageBreak/>
        <w:t xml:space="preserve">W ramach kryterium nr 2 „Aspekty społeczne”: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3075"/>
      </w:tblGrid>
      <w:tr w:rsidR="00216E4F" w:rsidRPr="00F07CB6" w14:paraId="080A0DF1" w14:textId="77777777" w:rsidTr="00827DFF">
        <w:trPr>
          <w:trHeight w:val="248"/>
        </w:trPr>
        <w:tc>
          <w:tcPr>
            <w:tcW w:w="4637" w:type="dxa"/>
            <w:shd w:val="clear" w:color="auto" w:fill="F2F2F2"/>
          </w:tcPr>
          <w:p w14:paraId="3347EE38" w14:textId="77777777" w:rsidR="00216E4F" w:rsidRPr="00F07CB6" w:rsidRDefault="00216E4F" w:rsidP="00827DFF">
            <w:pPr>
              <w:spacing w:after="0" w:line="240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07CB6">
              <w:rPr>
                <w:rFonts w:asciiTheme="majorHAnsi" w:hAnsiTheme="majorHAnsi" w:cs="Tahoma"/>
                <w:color w:val="auto"/>
                <w:szCs w:val="20"/>
              </w:rPr>
              <w:t>Opis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F2F2F2"/>
          </w:tcPr>
          <w:p w14:paraId="698AAC8A" w14:textId="77777777" w:rsidR="00216E4F" w:rsidRPr="00F07CB6" w:rsidRDefault="00216E4F" w:rsidP="00827DFF">
            <w:pPr>
              <w:spacing w:after="0" w:line="240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07CB6">
              <w:rPr>
                <w:rFonts w:asciiTheme="majorHAnsi" w:hAnsiTheme="majorHAnsi" w:cs="Tahoma"/>
                <w:color w:val="auto"/>
                <w:szCs w:val="20"/>
              </w:rPr>
              <w:t>Deklarowana ilość osób*</w:t>
            </w:r>
          </w:p>
        </w:tc>
      </w:tr>
      <w:tr w:rsidR="00216E4F" w:rsidRPr="00F07CB6" w14:paraId="7A5A826E" w14:textId="77777777" w:rsidTr="00827DFF">
        <w:trPr>
          <w:trHeight w:val="1170"/>
        </w:trPr>
        <w:tc>
          <w:tcPr>
            <w:tcW w:w="4637" w:type="dxa"/>
            <w:shd w:val="clear" w:color="auto" w:fill="F2F2F2"/>
            <w:vAlign w:val="center"/>
          </w:tcPr>
          <w:p w14:paraId="04C587EF" w14:textId="77777777" w:rsidR="00216E4F" w:rsidRPr="00F07CB6" w:rsidRDefault="00216E4F" w:rsidP="00F07CB6">
            <w:pPr>
              <w:spacing w:after="0" w:line="240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  <w:r w:rsidRPr="00F07CB6">
              <w:rPr>
                <w:rFonts w:asciiTheme="majorHAnsi" w:hAnsiTheme="majorHAnsi" w:cs="Tahoma"/>
                <w:color w:val="auto"/>
                <w:szCs w:val="20"/>
              </w:rPr>
              <w:t>Deklaruję zatrudnienie do wykonywania czynności w ramach realizacji zamówienia osób bezrobotnych lub niepełnosprawnych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28FC83D6" w14:textId="77777777" w:rsidR="00216E4F" w:rsidRPr="00F07CB6" w:rsidRDefault="00216E4F" w:rsidP="00827DFF">
            <w:pPr>
              <w:spacing w:after="0" w:line="240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</w:tbl>
    <w:p w14:paraId="7D4AA00E" w14:textId="77777777" w:rsidR="00216E4F" w:rsidRPr="00F07CB6" w:rsidRDefault="00216E4F" w:rsidP="00216E4F">
      <w:pPr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 xml:space="preserve">zapoznaliśmy się z treścią Ogłoszenia, jego załącznikami w tym wzorem umowy </w:t>
      </w:r>
      <w:r w:rsidRPr="00F07CB6">
        <w:rPr>
          <w:rFonts w:asciiTheme="majorHAnsi" w:hAnsiTheme="majorHAnsi"/>
          <w:color w:val="000000"/>
          <w:szCs w:val="20"/>
        </w:rPr>
        <w:br/>
        <w:t xml:space="preserve">i OPZ oraz wszelkimi ich modyfikacjami (jeżeli dotyczy), w pełni je akceptuje/my </w:t>
      </w:r>
      <w:r w:rsidRPr="00F07CB6">
        <w:rPr>
          <w:rFonts w:asciiTheme="majorHAnsi" w:hAnsiTheme="majorHAnsi"/>
          <w:color w:val="000000"/>
          <w:szCs w:val="20"/>
        </w:rPr>
        <w:br/>
        <w:t>i nie wnoszę/wnosimy do nich zastrzeżeń.</w:t>
      </w:r>
    </w:p>
    <w:p w14:paraId="32EB4115" w14:textId="77777777" w:rsidR="00216E4F" w:rsidRPr="00F07CB6" w:rsidRDefault="00216E4F" w:rsidP="00216E4F">
      <w:pPr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uważamy się za związanych niniejszą ofertą na okres 30 dni.</w:t>
      </w:r>
    </w:p>
    <w:p w14:paraId="062C902F" w14:textId="77777777" w:rsidR="00216E4F" w:rsidRPr="00F07CB6" w:rsidRDefault="00216E4F" w:rsidP="00216E4F">
      <w:pPr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Akceptuje/my, iż zapłata za zrealizowanie zamówienia następować będzie (na zasadach opisanych we wzorze umowy) w terminie do 30 dni od daty otrzymania przez Zamawiającego prawidłowo wystawionej faktury.</w:t>
      </w:r>
    </w:p>
    <w:p w14:paraId="76A40E79" w14:textId="77777777" w:rsidR="00216E4F" w:rsidRPr="00F07CB6" w:rsidRDefault="00216E4F" w:rsidP="00216E4F">
      <w:pPr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Oświadczam/my, że:</w:t>
      </w:r>
    </w:p>
    <w:p w14:paraId="0ECC2907" w14:textId="77777777" w:rsidR="00216E4F" w:rsidRPr="00F07CB6" w:rsidRDefault="00216E4F" w:rsidP="00216E4F">
      <w:pPr>
        <w:widowControl w:val="0"/>
        <w:numPr>
          <w:ilvl w:val="2"/>
          <w:numId w:val="11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225" w:hanging="505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 xml:space="preserve"> wybór naszej oferty </w:t>
      </w:r>
      <w:r w:rsidRPr="00F07CB6">
        <w:rPr>
          <w:rFonts w:asciiTheme="majorHAnsi" w:hAnsiTheme="majorHAnsi"/>
          <w:b/>
          <w:color w:val="000000"/>
          <w:szCs w:val="20"/>
        </w:rPr>
        <w:t>nie będzie*</w:t>
      </w:r>
      <w:r w:rsidRPr="00F07CB6">
        <w:rPr>
          <w:rFonts w:asciiTheme="majorHAnsi" w:hAnsiTheme="majorHAnsi"/>
          <w:color w:val="000000"/>
          <w:szCs w:val="20"/>
        </w:rPr>
        <w:t xml:space="preserve"> prowadził do powstania u Zamawiającego </w:t>
      </w:r>
      <w:r w:rsidRPr="00F07CB6">
        <w:rPr>
          <w:rFonts w:asciiTheme="majorHAnsi" w:hAnsiTheme="majorHAnsi"/>
          <w:color w:val="000000"/>
          <w:szCs w:val="20"/>
        </w:rPr>
        <w:br/>
        <w:t>obowiązku podatkowego zgodnie z przepisami o podatku od towarów i usług.</w:t>
      </w:r>
    </w:p>
    <w:p w14:paraId="494EA8C4" w14:textId="3473BB13" w:rsidR="00216E4F" w:rsidRPr="00F07CB6" w:rsidRDefault="00216E4F" w:rsidP="00F07CB6">
      <w:pPr>
        <w:widowControl w:val="0"/>
        <w:numPr>
          <w:ilvl w:val="2"/>
          <w:numId w:val="11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225" w:hanging="505"/>
        <w:jc w:val="left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 xml:space="preserve">wybór naszej oferty </w:t>
      </w:r>
      <w:r w:rsidRPr="00F07CB6">
        <w:rPr>
          <w:rFonts w:asciiTheme="majorHAnsi" w:hAnsiTheme="majorHAnsi"/>
          <w:b/>
          <w:color w:val="000000"/>
          <w:szCs w:val="20"/>
        </w:rPr>
        <w:t>będzie*</w:t>
      </w:r>
      <w:r w:rsidRPr="00F07CB6">
        <w:rPr>
          <w:rFonts w:asciiTheme="majorHAnsi" w:hAnsiTheme="majorHAnsi"/>
          <w:color w:val="000000"/>
          <w:szCs w:val="20"/>
        </w:rPr>
        <w:t xml:space="preserve"> prowadził do powstania u Zamawiającego </w:t>
      </w:r>
      <w:r w:rsidRPr="00F07CB6">
        <w:rPr>
          <w:rFonts w:asciiTheme="majorHAnsi" w:hAnsiTheme="majorHAnsi"/>
          <w:color w:val="000000"/>
          <w:szCs w:val="20"/>
        </w:rPr>
        <w:br/>
        <w:t>obowiązku podatkowego zgodnie z przepisami o podatku od towarów i usług. Powyższy obowiązek podatkowy będzie dotyczył zakresu wskazanego w poniższej tabeli:</w:t>
      </w:r>
    </w:p>
    <w:tbl>
      <w:tblPr>
        <w:tblW w:w="7616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1091"/>
        <w:gridCol w:w="3546"/>
        <w:gridCol w:w="2979"/>
      </w:tblGrid>
      <w:tr w:rsidR="00216E4F" w:rsidRPr="00CE63A5" w14:paraId="04781B3C" w14:textId="77777777" w:rsidTr="00827DFF">
        <w:trPr>
          <w:trHeight w:val="263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D3C05" w14:textId="77777777" w:rsidR="00216E4F" w:rsidRPr="00CE63A5" w:rsidRDefault="00216E4F" w:rsidP="00827DFF">
            <w:pPr>
              <w:jc w:val="center"/>
              <w:rPr>
                <w:rFonts w:ascii="Roboto Lt" w:hAnsi="Roboto Lt"/>
                <w:b/>
                <w:color w:val="000000"/>
                <w:szCs w:val="20"/>
              </w:rPr>
            </w:pPr>
            <w:r w:rsidRPr="00CE63A5">
              <w:rPr>
                <w:rFonts w:ascii="Roboto Lt" w:hAnsi="Roboto Lt"/>
                <w:b/>
                <w:szCs w:val="20"/>
              </w:rPr>
              <w:t>Lp.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47D55" w14:textId="77777777" w:rsidR="00216E4F" w:rsidRPr="00CE63A5" w:rsidRDefault="00216E4F" w:rsidP="00827DFF">
            <w:pPr>
              <w:jc w:val="center"/>
              <w:rPr>
                <w:rFonts w:ascii="Roboto Lt" w:hAnsi="Roboto Lt"/>
                <w:b/>
                <w:szCs w:val="20"/>
              </w:rPr>
            </w:pPr>
            <w:r w:rsidRPr="00CE63A5">
              <w:rPr>
                <w:rFonts w:ascii="Roboto Lt" w:hAnsi="Roboto Lt"/>
                <w:b/>
                <w:szCs w:val="20"/>
              </w:rPr>
              <w:t>Nazwa(rodzaj) towaru/usługi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906D7" w14:textId="77777777" w:rsidR="00216E4F" w:rsidRPr="00CE63A5" w:rsidRDefault="00216E4F" w:rsidP="00827DFF">
            <w:pPr>
              <w:rPr>
                <w:rFonts w:ascii="Roboto Lt" w:hAnsi="Roboto Lt"/>
                <w:szCs w:val="20"/>
              </w:rPr>
            </w:pPr>
            <w:r w:rsidRPr="00CE63A5">
              <w:rPr>
                <w:rFonts w:ascii="Roboto Lt" w:hAnsi="Roboto Lt"/>
                <w:b/>
                <w:szCs w:val="20"/>
              </w:rPr>
              <w:t>Wartość bez kwoty podatku</w:t>
            </w:r>
          </w:p>
        </w:tc>
      </w:tr>
      <w:tr w:rsidR="00216E4F" w:rsidRPr="00CE63A5" w14:paraId="246A8FA2" w14:textId="77777777" w:rsidTr="00827DFF">
        <w:trPr>
          <w:trHeight w:val="856"/>
        </w:trPr>
        <w:tc>
          <w:tcPr>
            <w:tcW w:w="1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EB977F5" w14:textId="77777777" w:rsidR="00216E4F" w:rsidRPr="00CE63A5" w:rsidRDefault="00216E4F" w:rsidP="00827DFF">
            <w:pPr>
              <w:rPr>
                <w:rFonts w:ascii="Roboto Lt" w:hAnsi="Roboto Lt"/>
                <w:szCs w:val="20"/>
              </w:rPr>
            </w:pPr>
          </w:p>
          <w:p w14:paraId="7C3BBD74" w14:textId="77777777" w:rsidR="00216E4F" w:rsidRPr="00CE63A5" w:rsidRDefault="00216E4F" w:rsidP="00827DFF">
            <w:pPr>
              <w:rPr>
                <w:rFonts w:ascii="Roboto Lt" w:hAnsi="Roboto Lt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E007F9" w14:textId="77777777" w:rsidR="00216E4F" w:rsidRPr="00CE63A5" w:rsidRDefault="00216E4F" w:rsidP="00827DFF">
            <w:pPr>
              <w:rPr>
                <w:rFonts w:ascii="Roboto Lt" w:hAnsi="Roboto Lt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F9EA69D" w14:textId="77777777" w:rsidR="00216E4F" w:rsidRPr="00CE63A5" w:rsidRDefault="00216E4F" w:rsidP="00827DFF">
            <w:pPr>
              <w:rPr>
                <w:rFonts w:ascii="Roboto Lt" w:hAnsi="Roboto Lt"/>
                <w:szCs w:val="20"/>
              </w:rPr>
            </w:pPr>
          </w:p>
        </w:tc>
      </w:tr>
      <w:tr w:rsidR="00216E4F" w:rsidRPr="00CE63A5" w14:paraId="3A395E65" w14:textId="77777777" w:rsidTr="00827DFF">
        <w:trPr>
          <w:trHeight w:val="377"/>
        </w:trPr>
        <w:tc>
          <w:tcPr>
            <w:tcW w:w="1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14EEFA" w14:textId="77777777" w:rsidR="00216E4F" w:rsidRPr="00CE63A5" w:rsidRDefault="00216E4F" w:rsidP="00827DFF">
            <w:pPr>
              <w:rPr>
                <w:rFonts w:ascii="Roboto Lt" w:hAnsi="Roboto Lt"/>
                <w:szCs w:val="20"/>
              </w:rPr>
            </w:pPr>
          </w:p>
          <w:p w14:paraId="6920BE57" w14:textId="77777777" w:rsidR="00216E4F" w:rsidRPr="00CE63A5" w:rsidRDefault="00216E4F" w:rsidP="00827DFF">
            <w:pPr>
              <w:rPr>
                <w:rFonts w:ascii="Roboto Lt" w:hAnsi="Roboto Lt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833016C" w14:textId="77777777" w:rsidR="00216E4F" w:rsidRPr="00CE63A5" w:rsidRDefault="00216E4F" w:rsidP="00827DFF">
            <w:pPr>
              <w:rPr>
                <w:rFonts w:ascii="Roboto Lt" w:hAnsi="Roboto Lt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7CA62B4" w14:textId="77777777" w:rsidR="00216E4F" w:rsidRPr="00CE63A5" w:rsidRDefault="00216E4F" w:rsidP="00827DFF">
            <w:pPr>
              <w:rPr>
                <w:rFonts w:ascii="Roboto Lt" w:hAnsi="Roboto Lt"/>
                <w:szCs w:val="20"/>
              </w:rPr>
            </w:pPr>
          </w:p>
        </w:tc>
      </w:tr>
    </w:tbl>
    <w:p w14:paraId="45E71BB6" w14:textId="77777777" w:rsidR="00216E4F" w:rsidRPr="00F07CB6" w:rsidRDefault="00216E4F" w:rsidP="00F07CB6">
      <w:pPr>
        <w:widowControl w:val="0"/>
        <w:tabs>
          <w:tab w:val="left" w:pos="-29536"/>
          <w:tab w:val="left" w:pos="-24468"/>
          <w:tab w:val="left" w:pos="-9811"/>
        </w:tabs>
        <w:jc w:val="left"/>
        <w:rPr>
          <w:rFonts w:asciiTheme="majorHAnsi" w:hAnsiTheme="majorHAnsi" w:cs="Calibri"/>
          <w:color w:val="000000"/>
          <w:szCs w:val="20"/>
        </w:rPr>
      </w:pPr>
      <w:r w:rsidRPr="00F07CB6">
        <w:rPr>
          <w:rFonts w:asciiTheme="majorHAnsi" w:hAnsiTheme="majorHAnsi" w:cs="Calibri"/>
          <w:color w:val="000000"/>
          <w:szCs w:val="20"/>
        </w:rPr>
        <w:t>*skreślić niepotrzebne</w:t>
      </w:r>
    </w:p>
    <w:p w14:paraId="4E1EF8D9" w14:textId="77777777" w:rsidR="00216E4F" w:rsidRPr="00F07CB6" w:rsidRDefault="00216E4F" w:rsidP="00F07CB6">
      <w:pPr>
        <w:widowControl w:val="0"/>
        <w:numPr>
          <w:ilvl w:val="2"/>
          <w:numId w:val="11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left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 xml:space="preserve">W przypadku nie skreślenia żadnej z powyższych pozycji (pkt 1.7.1. lub 1.7.2.), Zamawiający uzna, iż po stronie Zamawiającego nie powstanie obowiązek </w:t>
      </w:r>
      <w:r w:rsidRPr="00F07CB6">
        <w:rPr>
          <w:rFonts w:asciiTheme="majorHAnsi" w:hAnsiTheme="majorHAnsi"/>
          <w:color w:val="000000"/>
          <w:szCs w:val="20"/>
        </w:rPr>
        <w:br/>
        <w:t xml:space="preserve">podatkowy. Powstanie obowiązku podatkowego u Zamawiającego będzie </w:t>
      </w:r>
      <w:r w:rsidRPr="00F07CB6">
        <w:rPr>
          <w:rFonts w:asciiTheme="majorHAnsi" w:hAnsiTheme="majorHAnsi"/>
          <w:color w:val="000000"/>
          <w:szCs w:val="20"/>
        </w:rPr>
        <w:br/>
      </w:r>
      <w:r w:rsidRPr="00F07CB6">
        <w:rPr>
          <w:rFonts w:asciiTheme="majorHAnsi" w:hAnsiTheme="majorHAnsi"/>
          <w:color w:val="000000"/>
          <w:szCs w:val="20"/>
        </w:rPr>
        <w:lastRenderedPageBreak/>
        <w:t>miało zastosowanie w przypadku:</w:t>
      </w:r>
    </w:p>
    <w:p w14:paraId="153D6D9C" w14:textId="77777777" w:rsidR="00216E4F" w:rsidRPr="00F07CB6" w:rsidRDefault="00216E4F" w:rsidP="00F07CB6">
      <w:pPr>
        <w:widowControl w:val="0"/>
        <w:numPr>
          <w:ilvl w:val="3"/>
          <w:numId w:val="11"/>
        </w:numPr>
        <w:tabs>
          <w:tab w:val="left" w:pos="-29536"/>
          <w:tab w:val="left" w:pos="-24468"/>
          <w:tab w:val="left" w:pos="-9811"/>
        </w:tabs>
        <w:spacing w:after="0" w:line="240" w:lineRule="auto"/>
        <w:ind w:hanging="648"/>
        <w:jc w:val="left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wewnątrzwspólnotowego nabycia towarów,</w:t>
      </w:r>
    </w:p>
    <w:p w14:paraId="2ABFA927" w14:textId="77777777" w:rsidR="00216E4F" w:rsidRPr="00F07CB6" w:rsidRDefault="00216E4F" w:rsidP="00F07CB6">
      <w:pPr>
        <w:widowControl w:val="0"/>
        <w:numPr>
          <w:ilvl w:val="3"/>
          <w:numId w:val="11"/>
        </w:numPr>
        <w:tabs>
          <w:tab w:val="left" w:pos="-29536"/>
          <w:tab w:val="left" w:pos="-24468"/>
          <w:tab w:val="left" w:pos="-9811"/>
        </w:tabs>
        <w:spacing w:after="0" w:line="240" w:lineRule="auto"/>
        <w:ind w:hanging="648"/>
        <w:jc w:val="left"/>
        <w:rPr>
          <w:rFonts w:asciiTheme="majorHAnsi" w:hAnsiTheme="majorHAnsi"/>
          <w:color w:val="000000"/>
          <w:szCs w:val="20"/>
        </w:rPr>
      </w:pPr>
      <w:bookmarkStart w:id="1" w:name="_GoBack"/>
      <w:bookmarkEnd w:id="1"/>
      <w:r w:rsidRPr="00F07CB6">
        <w:rPr>
          <w:rFonts w:asciiTheme="majorHAnsi" w:hAnsiTheme="majorHAnsi"/>
          <w:color w:val="000000"/>
          <w:szCs w:val="20"/>
        </w:rPr>
        <w:t>importu usług lub towarów.</w:t>
      </w:r>
    </w:p>
    <w:p w14:paraId="15C9046D" w14:textId="77777777" w:rsidR="00216E4F" w:rsidRPr="00F07CB6" w:rsidRDefault="00216E4F" w:rsidP="00F07CB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728"/>
        <w:jc w:val="left"/>
        <w:rPr>
          <w:rFonts w:asciiTheme="majorHAnsi" w:hAnsiTheme="majorHAnsi"/>
          <w:color w:val="000000"/>
          <w:szCs w:val="20"/>
        </w:rPr>
      </w:pPr>
    </w:p>
    <w:p w14:paraId="5BBB9978" w14:textId="77777777" w:rsidR="00216E4F" w:rsidRPr="00F07CB6" w:rsidRDefault="00216E4F" w:rsidP="00F07CB6">
      <w:pPr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pacing w:after="200" w:line="240" w:lineRule="auto"/>
        <w:jc w:val="left"/>
        <w:rPr>
          <w:rFonts w:asciiTheme="majorHAnsi" w:hAnsiTheme="majorHAnsi"/>
          <w:i/>
          <w:color w:val="000000"/>
          <w:szCs w:val="20"/>
        </w:rPr>
      </w:pPr>
      <w:bookmarkStart w:id="2" w:name="_3j2qqm3" w:colFirst="0" w:colLast="0"/>
      <w:bookmarkEnd w:id="2"/>
      <w:r w:rsidRPr="00F07CB6">
        <w:rPr>
          <w:rFonts w:asciiTheme="majorHAnsi" w:hAnsiTheme="majorHAnsi"/>
          <w:color w:val="000000"/>
          <w:szCs w:val="20"/>
        </w:rPr>
        <w:t>Oświadczam/my, że wypełniłem/liśmy obowiązki informacyjne przewidziane w art. 13 lub art. 14 RODO</w:t>
      </w:r>
      <w:r w:rsidRPr="00F07CB6">
        <w:rPr>
          <w:rFonts w:asciiTheme="majorHAnsi" w:hAnsiTheme="majorHAnsi"/>
          <w:color w:val="000000"/>
          <w:szCs w:val="20"/>
          <w:vertAlign w:val="superscript"/>
        </w:rPr>
        <w:t>2</w:t>
      </w:r>
      <w:r w:rsidRPr="00F07CB6">
        <w:rPr>
          <w:rFonts w:asciiTheme="majorHAnsi" w:hAnsiTheme="majorHAnsi"/>
          <w:color w:val="000000"/>
          <w:szCs w:val="20"/>
        </w:rPr>
        <w:t xml:space="preserve"> wobec osób fizycznych, od których dane osobowe bezpośrednio lub pośrednio pozyskałem/liśmy w celu ubiegania się o udzielenie zamówienia </w:t>
      </w:r>
    </w:p>
    <w:p w14:paraId="46FB828F" w14:textId="77777777" w:rsidR="00216E4F" w:rsidRPr="00F07CB6" w:rsidRDefault="00216E4F" w:rsidP="00F07CB6">
      <w:pPr>
        <w:pStyle w:val="Akapitzlist"/>
        <w:numPr>
          <w:ilvl w:val="1"/>
          <w:numId w:val="11"/>
        </w:numPr>
        <w:suppressAutoHyphens/>
        <w:spacing w:after="0"/>
        <w:contextualSpacing w:val="0"/>
        <w:jc w:val="left"/>
        <w:rPr>
          <w:rFonts w:asciiTheme="majorHAnsi" w:hAnsiTheme="majorHAnsi"/>
          <w:i/>
          <w:color w:val="000000"/>
          <w:sz w:val="20"/>
          <w:szCs w:val="20"/>
        </w:rPr>
      </w:pPr>
      <w:r w:rsidRPr="00F07CB6">
        <w:rPr>
          <w:rFonts w:asciiTheme="majorHAnsi" w:hAnsiTheme="majorHAnsi"/>
          <w:color w:val="000000"/>
          <w:sz w:val="20"/>
          <w:szCs w:val="20"/>
        </w:rPr>
        <w:t xml:space="preserve">Dokumenty stanowiące tajemnicę przedsiębiorstwa zawarte są na kartach/stronach oferty o numerach od …… do ……… </w:t>
      </w:r>
      <w:r w:rsidRPr="00F07CB6">
        <w:rPr>
          <w:rFonts w:asciiTheme="majorHAnsi" w:hAnsiTheme="majorHAnsi"/>
          <w:i/>
          <w:color w:val="000000"/>
          <w:sz w:val="20"/>
          <w:szCs w:val="20"/>
        </w:rPr>
        <w:t>(wypełnić jeżeli dotyczy)</w:t>
      </w:r>
    </w:p>
    <w:p w14:paraId="39CC8C5B" w14:textId="77777777" w:rsidR="00216E4F" w:rsidRPr="00F07CB6" w:rsidRDefault="00216E4F" w:rsidP="00F07CB6">
      <w:pPr>
        <w:pStyle w:val="Akapitzlist"/>
        <w:suppressAutoHyphens/>
        <w:spacing w:after="0"/>
        <w:ind w:left="792"/>
        <w:contextualSpacing w:val="0"/>
        <w:jc w:val="left"/>
        <w:rPr>
          <w:rFonts w:asciiTheme="majorHAnsi" w:hAnsiTheme="majorHAnsi"/>
          <w:i/>
          <w:color w:val="000000"/>
          <w:sz w:val="20"/>
          <w:szCs w:val="20"/>
        </w:rPr>
      </w:pPr>
    </w:p>
    <w:p w14:paraId="773141D1" w14:textId="77777777" w:rsidR="00216E4F" w:rsidRPr="00F07CB6" w:rsidRDefault="00216E4F" w:rsidP="00F07CB6">
      <w:pPr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  <w:tab w:val="left" w:pos="851"/>
        </w:tabs>
        <w:spacing w:after="200" w:line="240" w:lineRule="auto"/>
        <w:jc w:val="left"/>
        <w:rPr>
          <w:rFonts w:asciiTheme="majorHAnsi" w:hAnsiTheme="majorHAnsi"/>
          <w:color w:val="000000"/>
          <w:szCs w:val="20"/>
        </w:rPr>
      </w:pPr>
      <w:r w:rsidRPr="00F07CB6">
        <w:rPr>
          <w:rFonts w:asciiTheme="majorHAnsi" w:hAnsiTheme="majorHAnsi"/>
          <w:color w:val="000000"/>
          <w:szCs w:val="20"/>
        </w:rPr>
        <w:t>Zamówienie wykonam sam/z udziałem podwykonawców (niepotrzebne skreślić)</w:t>
      </w:r>
    </w:p>
    <w:tbl>
      <w:tblPr>
        <w:tblW w:w="85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685"/>
        <w:gridCol w:w="4173"/>
      </w:tblGrid>
      <w:tr w:rsidR="00216E4F" w:rsidRPr="00F07CB6" w14:paraId="4D2C22C0" w14:textId="77777777" w:rsidTr="00F07CB6">
        <w:trPr>
          <w:trHeight w:val="631"/>
        </w:trPr>
        <w:tc>
          <w:tcPr>
            <w:tcW w:w="710" w:type="dxa"/>
            <w:shd w:val="clear" w:color="auto" w:fill="auto"/>
          </w:tcPr>
          <w:p w14:paraId="37B6E90F" w14:textId="77777777" w:rsidR="00216E4F" w:rsidRPr="00F07CB6" w:rsidRDefault="00216E4F" w:rsidP="00F07CB6">
            <w:pPr>
              <w:jc w:val="left"/>
              <w:rPr>
                <w:rFonts w:asciiTheme="majorHAnsi" w:hAnsiTheme="majorHAnsi" w:cs="Calibri"/>
                <w:color w:val="000000"/>
                <w:szCs w:val="20"/>
              </w:rPr>
            </w:pPr>
            <w:r w:rsidRPr="00F07CB6">
              <w:rPr>
                <w:rFonts w:asciiTheme="majorHAnsi" w:hAnsiTheme="majorHAnsi" w:cs="Calibri"/>
                <w:color w:val="000000"/>
                <w:szCs w:val="20"/>
              </w:rPr>
              <w:t>L.P.</w:t>
            </w:r>
          </w:p>
        </w:tc>
        <w:tc>
          <w:tcPr>
            <w:tcW w:w="3685" w:type="dxa"/>
            <w:shd w:val="clear" w:color="auto" w:fill="auto"/>
          </w:tcPr>
          <w:p w14:paraId="7F17C148" w14:textId="77777777" w:rsidR="00216E4F" w:rsidRPr="00F07CB6" w:rsidRDefault="00216E4F" w:rsidP="00F07CB6">
            <w:pPr>
              <w:jc w:val="left"/>
              <w:rPr>
                <w:rFonts w:asciiTheme="majorHAnsi" w:hAnsiTheme="majorHAnsi" w:cs="Calibri"/>
                <w:color w:val="000000"/>
                <w:szCs w:val="20"/>
              </w:rPr>
            </w:pPr>
            <w:r w:rsidRPr="00F07CB6">
              <w:rPr>
                <w:rFonts w:asciiTheme="majorHAnsi" w:hAnsiTheme="majorHAnsi" w:cs="Calibri"/>
                <w:color w:val="000000"/>
                <w:szCs w:val="20"/>
              </w:rPr>
              <w:t>Nazwa (Firma) Wykonawcy</w:t>
            </w:r>
          </w:p>
        </w:tc>
        <w:tc>
          <w:tcPr>
            <w:tcW w:w="4173" w:type="dxa"/>
            <w:shd w:val="clear" w:color="auto" w:fill="auto"/>
          </w:tcPr>
          <w:p w14:paraId="4D5EE962" w14:textId="77777777" w:rsidR="00216E4F" w:rsidRPr="00F07CB6" w:rsidRDefault="00216E4F" w:rsidP="00F07CB6">
            <w:pPr>
              <w:jc w:val="left"/>
              <w:rPr>
                <w:rFonts w:asciiTheme="majorHAnsi" w:hAnsiTheme="majorHAnsi" w:cs="Calibri"/>
                <w:color w:val="000000"/>
                <w:szCs w:val="20"/>
              </w:rPr>
            </w:pPr>
            <w:r w:rsidRPr="00F07CB6">
              <w:rPr>
                <w:rFonts w:asciiTheme="majorHAnsi" w:hAnsiTheme="majorHAnsi" w:cs="Calibri"/>
                <w:color w:val="000000"/>
                <w:szCs w:val="20"/>
              </w:rPr>
              <w:t xml:space="preserve">Zakres prac powierzony </w:t>
            </w:r>
            <w:r w:rsidRPr="00F07CB6">
              <w:rPr>
                <w:rFonts w:asciiTheme="majorHAnsi" w:hAnsiTheme="majorHAnsi" w:cs="Calibri"/>
                <w:color w:val="000000"/>
                <w:szCs w:val="20"/>
              </w:rPr>
              <w:br/>
              <w:t>podwykonawcom</w:t>
            </w:r>
          </w:p>
        </w:tc>
      </w:tr>
      <w:tr w:rsidR="00216E4F" w:rsidRPr="00F07CB6" w14:paraId="7CB27263" w14:textId="77777777" w:rsidTr="00F07CB6">
        <w:trPr>
          <w:trHeight w:val="727"/>
        </w:trPr>
        <w:tc>
          <w:tcPr>
            <w:tcW w:w="710" w:type="dxa"/>
            <w:shd w:val="clear" w:color="auto" w:fill="auto"/>
          </w:tcPr>
          <w:p w14:paraId="313E0AE6" w14:textId="77777777" w:rsidR="00216E4F" w:rsidRPr="00F07CB6" w:rsidRDefault="00216E4F" w:rsidP="00F07CB6">
            <w:pPr>
              <w:jc w:val="left"/>
              <w:rPr>
                <w:rFonts w:asciiTheme="majorHAnsi" w:hAnsiTheme="majorHAnsi" w:cs="Calibri"/>
                <w:color w:val="00000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434E9A7" w14:textId="77777777" w:rsidR="00216E4F" w:rsidRPr="00F07CB6" w:rsidRDefault="00216E4F" w:rsidP="00F07CB6">
            <w:pPr>
              <w:jc w:val="left"/>
              <w:rPr>
                <w:rFonts w:asciiTheme="majorHAnsi" w:hAnsiTheme="majorHAnsi" w:cs="Calibri"/>
                <w:color w:val="00000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14:paraId="6CF48C2C" w14:textId="77777777" w:rsidR="00216E4F" w:rsidRPr="00F07CB6" w:rsidRDefault="00216E4F" w:rsidP="00F07CB6">
            <w:pPr>
              <w:jc w:val="left"/>
              <w:rPr>
                <w:rFonts w:asciiTheme="majorHAnsi" w:hAnsiTheme="majorHAnsi" w:cs="Calibri"/>
                <w:color w:val="000000"/>
                <w:szCs w:val="20"/>
              </w:rPr>
            </w:pPr>
          </w:p>
        </w:tc>
      </w:tr>
    </w:tbl>
    <w:p w14:paraId="64DB2A49" w14:textId="77777777" w:rsidR="00216E4F" w:rsidRPr="00F07CB6" w:rsidRDefault="00216E4F" w:rsidP="00F07CB6">
      <w:pPr>
        <w:tabs>
          <w:tab w:val="left" w:pos="-29536"/>
          <w:tab w:val="left" w:pos="-24468"/>
        </w:tabs>
        <w:spacing w:line="240" w:lineRule="auto"/>
        <w:jc w:val="left"/>
        <w:rPr>
          <w:rFonts w:asciiTheme="majorHAnsi" w:hAnsiTheme="majorHAnsi" w:cs="Calibri"/>
          <w:color w:val="000000"/>
          <w:szCs w:val="20"/>
        </w:rPr>
      </w:pPr>
    </w:p>
    <w:p w14:paraId="46F22922" w14:textId="77777777" w:rsidR="00216E4F" w:rsidRPr="00F07CB6" w:rsidRDefault="00216E4F" w:rsidP="00F07CB6">
      <w:pPr>
        <w:spacing w:after="0"/>
        <w:jc w:val="left"/>
        <w:rPr>
          <w:rFonts w:asciiTheme="majorHAnsi" w:hAnsiTheme="majorHAnsi" w:cs="Calibri"/>
          <w:color w:val="000000"/>
          <w:szCs w:val="20"/>
        </w:rPr>
      </w:pPr>
      <w:r w:rsidRPr="00F07CB6">
        <w:rPr>
          <w:rFonts w:asciiTheme="majorHAnsi" w:hAnsiTheme="majorHAnsi" w:cs="Calibri"/>
          <w:color w:val="000000"/>
          <w:szCs w:val="20"/>
        </w:rPr>
        <w:t xml:space="preserve">.................................., dnia ………............................... </w:t>
      </w:r>
    </w:p>
    <w:p w14:paraId="5320C56F" w14:textId="77777777" w:rsidR="00216E4F" w:rsidRPr="00F07CB6" w:rsidRDefault="00216E4F" w:rsidP="00F07CB6">
      <w:pPr>
        <w:spacing w:after="0"/>
        <w:jc w:val="left"/>
        <w:rPr>
          <w:rFonts w:asciiTheme="majorHAnsi" w:hAnsiTheme="majorHAnsi" w:cs="Calibri"/>
          <w:color w:val="000000"/>
          <w:szCs w:val="20"/>
        </w:rPr>
      </w:pPr>
    </w:p>
    <w:p w14:paraId="2B430320" w14:textId="77777777" w:rsidR="00216E4F" w:rsidRPr="00F07CB6" w:rsidRDefault="00216E4F" w:rsidP="00F07CB6">
      <w:pPr>
        <w:spacing w:after="0"/>
        <w:jc w:val="left"/>
        <w:rPr>
          <w:rFonts w:asciiTheme="majorHAnsi" w:hAnsiTheme="majorHAnsi" w:cs="Calibri"/>
          <w:color w:val="000000"/>
          <w:szCs w:val="20"/>
        </w:rPr>
      </w:pPr>
      <w:r w:rsidRPr="00F07CB6">
        <w:rPr>
          <w:rFonts w:asciiTheme="majorHAnsi" w:hAnsiTheme="majorHAnsi" w:cs="Calibri"/>
          <w:color w:val="000000"/>
          <w:szCs w:val="20"/>
        </w:rPr>
        <w:t>..........................................................................................................</w:t>
      </w:r>
    </w:p>
    <w:p w14:paraId="44DBA742" w14:textId="77777777" w:rsidR="00216E4F" w:rsidRPr="00F07CB6" w:rsidRDefault="00216E4F" w:rsidP="00F07CB6">
      <w:pPr>
        <w:spacing w:after="0" w:line="240" w:lineRule="auto"/>
        <w:jc w:val="left"/>
        <w:rPr>
          <w:rFonts w:asciiTheme="majorHAnsi" w:hAnsiTheme="majorHAnsi" w:cs="Calibri"/>
          <w:color w:val="000000"/>
          <w:szCs w:val="20"/>
        </w:rPr>
      </w:pPr>
      <w:r w:rsidRPr="00F07CB6">
        <w:rPr>
          <w:rFonts w:asciiTheme="majorHAnsi" w:hAnsiTheme="majorHAnsi" w:cs="Calibri"/>
          <w:color w:val="000000"/>
          <w:szCs w:val="20"/>
        </w:rPr>
        <w:t>(Podpis i pieczęć osoby uprawnionej do reprezentowania</w:t>
      </w:r>
    </w:p>
    <w:p w14:paraId="39AC7781" w14:textId="77777777" w:rsidR="00216E4F" w:rsidRPr="00F07CB6" w:rsidRDefault="00216E4F" w:rsidP="00F07CB6">
      <w:pPr>
        <w:spacing w:after="0" w:line="240" w:lineRule="auto"/>
        <w:jc w:val="left"/>
        <w:rPr>
          <w:rFonts w:asciiTheme="majorHAnsi" w:hAnsiTheme="majorHAnsi" w:cs="Calibri"/>
          <w:color w:val="000000"/>
          <w:szCs w:val="20"/>
        </w:rPr>
      </w:pPr>
      <w:r w:rsidRPr="00F07CB6">
        <w:rPr>
          <w:rFonts w:asciiTheme="majorHAnsi" w:hAnsiTheme="majorHAnsi" w:cs="Calibri"/>
          <w:color w:val="000000"/>
          <w:szCs w:val="20"/>
        </w:rPr>
        <w:t>wykonawcy lub upoważnionej do występowania w jego imieniu)</w:t>
      </w:r>
    </w:p>
    <w:p w14:paraId="28715240" w14:textId="77777777" w:rsidR="00216E4F" w:rsidRPr="00F07CB6" w:rsidRDefault="00216E4F" w:rsidP="00F07CB6">
      <w:pPr>
        <w:jc w:val="left"/>
        <w:rPr>
          <w:rFonts w:asciiTheme="majorHAnsi" w:hAnsiTheme="majorHAnsi" w:cs="Calibri"/>
          <w:i/>
          <w:color w:val="000000"/>
          <w:szCs w:val="20"/>
          <w:vertAlign w:val="superscript"/>
        </w:rPr>
      </w:pPr>
    </w:p>
    <w:p w14:paraId="1E6D388B" w14:textId="77777777" w:rsidR="00216E4F" w:rsidRPr="00F07CB6" w:rsidRDefault="00216E4F" w:rsidP="00F07CB6">
      <w:pPr>
        <w:jc w:val="left"/>
        <w:rPr>
          <w:rFonts w:asciiTheme="majorHAnsi" w:hAnsiTheme="majorHAnsi" w:cs="Calibri"/>
          <w:i/>
          <w:color w:val="000000"/>
          <w:szCs w:val="20"/>
        </w:rPr>
      </w:pPr>
      <w:r w:rsidRPr="00F07CB6">
        <w:rPr>
          <w:rFonts w:asciiTheme="majorHAnsi" w:hAnsiTheme="majorHAnsi" w:cs="Calibri"/>
          <w:i/>
          <w:color w:val="000000"/>
          <w:szCs w:val="20"/>
          <w:vertAlign w:val="superscript"/>
        </w:rPr>
        <w:t>2</w:t>
      </w:r>
      <w:r w:rsidRPr="00F07CB6">
        <w:rPr>
          <w:rFonts w:asciiTheme="majorHAnsi" w:hAnsiTheme="majorHAnsi" w:cs="Calibri"/>
          <w:i/>
          <w:color w:val="000000"/>
          <w:szCs w:val="20"/>
        </w:rPr>
        <w:t xml:space="preserve">Rozporządzenie Parlamentu Europejskiego i Rady (UE) 2016/679 z dnia 27 kwietnia 2016 r. w sprawie ochrony osób fizycznych w związku z przetwarzaniem danych osobowych </w:t>
      </w:r>
      <w:r w:rsidRPr="00F07CB6">
        <w:rPr>
          <w:rFonts w:asciiTheme="majorHAnsi" w:hAnsiTheme="majorHAnsi" w:cs="Calibri"/>
          <w:i/>
          <w:color w:val="000000"/>
          <w:szCs w:val="20"/>
        </w:rPr>
        <w:br/>
        <w:t>i w sprawie swobodnego przepływu takich danych oraz uchylenia dyrektywy 95/46/WE (ogólne rozporządzenie o ochronie danych) (Dz. Urz. UE L 119 z 04.05.2016, str. 1)</w:t>
      </w:r>
    </w:p>
    <w:p w14:paraId="5F1EF76C" w14:textId="77777777" w:rsidR="00216E4F" w:rsidRPr="00F07CB6" w:rsidRDefault="00216E4F" w:rsidP="00F07CB6">
      <w:pPr>
        <w:jc w:val="left"/>
        <w:rPr>
          <w:rFonts w:asciiTheme="majorHAnsi" w:hAnsiTheme="majorHAnsi"/>
          <w:szCs w:val="20"/>
        </w:rPr>
      </w:pPr>
      <w:r w:rsidRPr="00F07CB6">
        <w:rPr>
          <w:rFonts w:asciiTheme="majorHAnsi" w:hAnsiTheme="majorHAnsi" w:cs="Calibri"/>
          <w:i/>
          <w:color w:val="000000"/>
          <w:szCs w:val="20"/>
          <w:vertAlign w:val="superscript"/>
        </w:rPr>
        <w:t>3</w:t>
      </w:r>
      <w:r w:rsidRPr="00F07CB6">
        <w:rPr>
          <w:rFonts w:asciiTheme="majorHAnsi" w:hAnsiTheme="majorHAnsi" w:cs="Calibri"/>
          <w:i/>
          <w:color w:val="000000"/>
          <w:szCs w:val="20"/>
        </w:rPr>
        <w:t xml:space="preserve">W przypadku, gdy Wykonawca nie przekazuje danych osobowych innych niż bezpośrednio jego dotyczących lub zachodzi wyłączenie stosowania obowiązku informacyjnego, </w:t>
      </w:r>
      <w:r w:rsidRPr="00F07CB6">
        <w:rPr>
          <w:rFonts w:asciiTheme="majorHAnsi" w:hAnsiTheme="majorHAnsi" w:cs="Calibri"/>
          <w:i/>
          <w:color w:val="000000"/>
          <w:szCs w:val="20"/>
        </w:rPr>
        <w:br/>
        <w:t>stosownie do art. 13 ust. 4 lub art. 14 ust. 5 RODO, winien treści niniejszego oświadczenia przekreślić i dodać zapis ‘nie d</w:t>
      </w:r>
    </w:p>
    <w:p w14:paraId="4206DCA6" w14:textId="77777777" w:rsidR="00216E4F" w:rsidRPr="00CE63A5" w:rsidRDefault="00216E4F" w:rsidP="00216E4F">
      <w:pPr>
        <w:rPr>
          <w:rFonts w:ascii="Roboto Lt" w:hAnsi="Roboto Lt"/>
          <w:szCs w:val="20"/>
        </w:rPr>
      </w:pPr>
    </w:p>
    <w:p w14:paraId="228B17B1" w14:textId="77777777" w:rsidR="00A4666C" w:rsidRDefault="00A4666C" w:rsidP="00ED7972"/>
    <w:p w14:paraId="4D18936D" w14:textId="77777777" w:rsidR="00ED7972" w:rsidRDefault="00ED7972" w:rsidP="00ED7972"/>
    <w:p w14:paraId="42DCAA4B" w14:textId="77777777" w:rsidR="00ED7972" w:rsidRDefault="00ED7972" w:rsidP="00ED7972"/>
    <w:p w14:paraId="267DD617" w14:textId="77777777" w:rsidR="00ED7972" w:rsidRDefault="00ED7972" w:rsidP="00ED7972"/>
    <w:p w14:paraId="448AF7D6" w14:textId="77777777" w:rsidR="00ED7972" w:rsidRDefault="00ED7972" w:rsidP="00ED7972"/>
    <w:p w14:paraId="2252B186" w14:textId="77777777" w:rsidR="00ED7972" w:rsidRDefault="00ED7972" w:rsidP="00ED7972"/>
    <w:p w14:paraId="597120EB" w14:textId="77777777" w:rsidR="00ED7972" w:rsidRPr="00ED7972" w:rsidRDefault="00ED7972" w:rsidP="00ED7972"/>
    <w:sectPr w:rsidR="00ED7972" w:rsidRPr="00ED7972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2BFB" w14:textId="77777777" w:rsidR="002E28A8" w:rsidRDefault="002E28A8" w:rsidP="006747BD">
      <w:pPr>
        <w:spacing w:after="0" w:line="240" w:lineRule="auto"/>
      </w:pPr>
      <w:r>
        <w:separator/>
      </w:r>
    </w:p>
  </w:endnote>
  <w:endnote w:type="continuationSeparator" w:id="0">
    <w:p w14:paraId="42A476A1" w14:textId="77777777" w:rsidR="002E28A8" w:rsidRDefault="002E28A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9C478F1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9FA6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7E4F3D0" wp14:editId="356A4EA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581936" wp14:editId="30CBFD7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B0A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3818E5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C3F425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71E0615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040640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819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71B0AF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3818E5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C3F4255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71E0615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040640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B12A7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5B7BB27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DE2B8D" wp14:editId="7339B2E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927EA0" wp14:editId="1A10871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78EC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255D9F7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3BC82E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41F5F75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1E72EA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27E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3E78EC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255D9F7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3BC82E3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41F5F75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1E72EA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3E34" w14:textId="77777777" w:rsidR="002E28A8" w:rsidRDefault="002E28A8" w:rsidP="006747BD">
      <w:pPr>
        <w:spacing w:after="0" w:line="240" w:lineRule="auto"/>
      </w:pPr>
      <w:r>
        <w:separator/>
      </w:r>
    </w:p>
  </w:footnote>
  <w:footnote w:type="continuationSeparator" w:id="0">
    <w:p w14:paraId="0E426D95" w14:textId="77777777" w:rsidR="002E28A8" w:rsidRDefault="002E28A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CFD9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B8A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CC797B3" wp14:editId="30135CD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216E4F"/>
    <w:rsid w:val="00231524"/>
    <w:rsid w:val="002C74FE"/>
    <w:rsid w:val="002D48BE"/>
    <w:rsid w:val="002E28A8"/>
    <w:rsid w:val="002F4540"/>
    <w:rsid w:val="00335F9F"/>
    <w:rsid w:val="00346C00"/>
    <w:rsid w:val="00354A18"/>
    <w:rsid w:val="003F4BA3"/>
    <w:rsid w:val="0047686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56466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22883"/>
    <w:rsid w:val="00B61F8A"/>
    <w:rsid w:val="00C736D5"/>
    <w:rsid w:val="00CD7494"/>
    <w:rsid w:val="00D005B3"/>
    <w:rsid w:val="00D06D36"/>
    <w:rsid w:val="00D21B74"/>
    <w:rsid w:val="00D3716A"/>
    <w:rsid w:val="00D40690"/>
    <w:rsid w:val="00DA52A1"/>
    <w:rsid w:val="00ED7972"/>
    <w:rsid w:val="00EE493C"/>
    <w:rsid w:val="00F0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ABE63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216E4F"/>
    <w:pPr>
      <w:spacing w:after="120" w:line="240" w:lineRule="auto"/>
      <w:ind w:left="720"/>
      <w:contextualSpacing/>
    </w:pPr>
    <w:rPr>
      <w:rFonts w:ascii="Arial" w:eastAsia="Times New Roman" w:hAnsi="Arial" w:cs="Times New Roman"/>
      <w:color w:val="auto"/>
      <w:spacing w:val="0"/>
      <w:sz w:val="2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466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C9C3-B1EB-46CC-9B76-0FE56AE7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5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Natalia Czyżowicz</cp:lastModifiedBy>
  <cp:revision>4</cp:revision>
  <cp:lastPrinted>2020-02-07T19:43:00Z</cp:lastPrinted>
  <dcterms:created xsi:type="dcterms:W3CDTF">2020-04-14T19:03:00Z</dcterms:created>
  <dcterms:modified xsi:type="dcterms:W3CDTF">2020-04-27T09:55:00Z</dcterms:modified>
</cp:coreProperties>
</file>