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9933" w14:textId="5DF9323F" w:rsidR="005A4ED7" w:rsidRDefault="005A4ED7" w:rsidP="005A4ED7">
      <w:pPr>
        <w:spacing w:after="0"/>
        <w:jc w:val="right"/>
        <w:rPr>
          <w:rFonts w:asciiTheme="majorHAnsi" w:hAnsiTheme="majorHAnsi"/>
          <w:szCs w:val="20"/>
        </w:rPr>
      </w:pPr>
      <w:r w:rsidRPr="005A4ED7">
        <w:rPr>
          <w:rFonts w:asciiTheme="majorHAnsi" w:hAnsiTheme="majorHAnsi"/>
          <w:szCs w:val="20"/>
        </w:rPr>
        <w:t>PO.2720.</w:t>
      </w:r>
      <w:r w:rsidR="00FB0C43">
        <w:rPr>
          <w:rFonts w:asciiTheme="majorHAnsi" w:hAnsiTheme="majorHAnsi"/>
          <w:szCs w:val="20"/>
        </w:rPr>
        <w:t>240</w:t>
      </w:r>
      <w:r w:rsidRPr="005A4ED7">
        <w:rPr>
          <w:rFonts w:asciiTheme="majorHAnsi" w:hAnsiTheme="majorHAnsi"/>
          <w:szCs w:val="20"/>
        </w:rPr>
        <w:t>.2020</w:t>
      </w:r>
    </w:p>
    <w:p w14:paraId="0B5596AD" w14:textId="77777777" w:rsidR="005A4ED7" w:rsidRPr="005A4ED7" w:rsidRDefault="005A4ED7" w:rsidP="005A4ED7">
      <w:pPr>
        <w:spacing w:after="0"/>
        <w:jc w:val="right"/>
        <w:rPr>
          <w:rFonts w:asciiTheme="majorHAnsi" w:hAnsiTheme="majorHAnsi"/>
          <w:szCs w:val="20"/>
        </w:rPr>
      </w:pPr>
    </w:p>
    <w:p w14:paraId="3742F83E" w14:textId="77777777" w:rsidR="005A4ED7" w:rsidRPr="005A4ED7" w:rsidRDefault="005A4ED7" w:rsidP="005A4ED7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5A4ED7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F3A3DA3" w14:textId="77777777" w:rsidR="005A4ED7" w:rsidRPr="005A4ED7" w:rsidRDefault="005A4ED7" w:rsidP="005A4ED7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5A4ED7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5B6B43" w14:textId="77777777" w:rsidR="005A4ED7" w:rsidRPr="005A4ED7" w:rsidRDefault="005A4ED7" w:rsidP="005A4ED7">
      <w:pPr>
        <w:suppressAutoHyphens/>
        <w:rPr>
          <w:rFonts w:asciiTheme="majorHAnsi" w:eastAsia="Calibri" w:hAnsiTheme="majorHAnsi" w:cs="Tahoma"/>
          <w:szCs w:val="20"/>
        </w:rPr>
      </w:pPr>
    </w:p>
    <w:p w14:paraId="062EA30A" w14:textId="77777777" w:rsidR="005A4ED7" w:rsidRPr="005A4ED7" w:rsidRDefault="005A4ED7" w:rsidP="005A4ED7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5A4ED7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5A4ED7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463164DD" w14:textId="670EA7EB" w:rsidR="005A4ED7" w:rsidRDefault="005A4ED7" w:rsidP="005A4ED7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5A4ED7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5A4ED7">
        <w:rPr>
          <w:rFonts w:asciiTheme="majorHAnsi" w:eastAsia="Calibri" w:hAnsiTheme="majorHAnsi" w:cs="Tahoma"/>
          <w:i/>
          <w:iCs/>
          <w:szCs w:val="20"/>
        </w:rPr>
        <w:t xml:space="preserve"> (miejscowość, data)</w:t>
      </w:r>
    </w:p>
    <w:p w14:paraId="384CD9E2" w14:textId="77777777" w:rsidR="005A4ED7" w:rsidRPr="005A4ED7" w:rsidRDefault="005A4ED7" w:rsidP="005A4ED7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szCs w:val="20"/>
        </w:rPr>
      </w:pPr>
    </w:p>
    <w:p w14:paraId="6FF74EE5" w14:textId="77777777" w:rsidR="005A4ED7" w:rsidRPr="005A4ED7" w:rsidRDefault="005A4ED7" w:rsidP="005A4ED7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5A4ED7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7D9A9482" w14:textId="44164899" w:rsidR="005A4ED7" w:rsidRPr="005A4ED7" w:rsidRDefault="005A4ED7" w:rsidP="005A4ED7">
      <w:pPr>
        <w:spacing w:after="0"/>
        <w:rPr>
          <w:rFonts w:asciiTheme="majorHAnsi" w:hAnsiTheme="majorHAnsi"/>
          <w:szCs w:val="20"/>
        </w:rPr>
      </w:pPr>
      <w:r w:rsidRPr="005A4ED7">
        <w:rPr>
          <w:rFonts w:asciiTheme="majorHAnsi" w:hAnsiTheme="majorHAnsi"/>
          <w:szCs w:val="20"/>
        </w:rPr>
        <w:t xml:space="preserve"> na </w:t>
      </w:r>
      <w:r w:rsidR="00FB0C43">
        <w:rPr>
          <w:rFonts w:asciiTheme="majorHAnsi" w:hAnsiTheme="majorHAnsi"/>
          <w:szCs w:val="20"/>
        </w:rPr>
        <w:t xml:space="preserve">dostawę </w:t>
      </w:r>
      <w:proofErr w:type="spellStart"/>
      <w:r w:rsidR="00FB0C43">
        <w:rPr>
          <w:rFonts w:asciiTheme="majorHAnsi" w:hAnsiTheme="majorHAnsi"/>
          <w:szCs w:val="20"/>
        </w:rPr>
        <w:t>odczynników</w:t>
      </w:r>
      <w:r w:rsidRPr="005A4ED7">
        <w:rPr>
          <w:rFonts w:asciiTheme="majorHAnsi" w:hAnsiTheme="majorHAnsi"/>
          <w:szCs w:val="20"/>
        </w:rPr>
        <w:t>dla</w:t>
      </w:r>
      <w:proofErr w:type="spellEnd"/>
      <w:r w:rsidRPr="005A4ED7">
        <w:rPr>
          <w:rFonts w:asciiTheme="majorHAnsi" w:hAnsiTheme="majorHAnsi"/>
          <w:szCs w:val="20"/>
        </w:rPr>
        <w:t xml:space="preserve"> Sieci Badawczej ŁUKASIEWICZ - PORT Polskiego Ośrodka Rozwoju Technologii  na potrzeby realizacji projektu: </w:t>
      </w:r>
      <w:r w:rsidRPr="005A4ED7">
        <w:rPr>
          <w:rFonts w:asciiTheme="majorHAnsi" w:hAnsiTheme="majorHAnsi"/>
          <w:b/>
          <w:szCs w:val="20"/>
        </w:rPr>
        <w:t>„Zielona technologia produkcji kwasu bursztynowego z surowców odnawialnych i odpadowych”.</w:t>
      </w:r>
    </w:p>
    <w:p w14:paraId="2E404008" w14:textId="77777777" w:rsidR="005A4ED7" w:rsidRPr="005A4ED7" w:rsidRDefault="005A4ED7" w:rsidP="005A4ED7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810"/>
      </w:tblGrid>
      <w:tr w:rsidR="005A4ED7" w:rsidRPr="005A4ED7" w14:paraId="0E8F46A2" w14:textId="77777777" w:rsidTr="005A4ED7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FAC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0062BF3E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5A4ED7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469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69662466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5A4ED7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5A4ED7" w:rsidRPr="005A4ED7" w14:paraId="313500A8" w14:textId="77777777" w:rsidTr="005A4ED7">
        <w:trPr>
          <w:trHeight w:val="9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65B5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94B6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5966EE25" w14:textId="77777777" w:rsidR="005A4ED7" w:rsidRPr="005A4ED7" w:rsidRDefault="005A4ED7" w:rsidP="005A4ED7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5CCAD55C" w14:textId="77777777" w:rsidR="005A4ED7" w:rsidRPr="005A4ED7" w:rsidRDefault="005A4ED7" w:rsidP="005A4ED7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5A4ED7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5A4ED7" w:rsidRPr="005A4ED7" w14:paraId="393F0423" w14:textId="77777777" w:rsidTr="003264B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8150B" w14:textId="77777777" w:rsidR="005A4ED7" w:rsidRPr="005A4ED7" w:rsidRDefault="005A4ED7" w:rsidP="005A4ED7">
            <w:pPr>
              <w:suppressAutoHyphens/>
              <w:jc w:val="left"/>
              <w:rPr>
                <w:rFonts w:asciiTheme="majorHAnsi" w:eastAsia="Calibri" w:hAnsiTheme="majorHAnsi" w:cs="Tahoma"/>
                <w:bCs/>
                <w:szCs w:val="20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330A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5A4ED7" w:rsidRPr="005A4ED7" w14:paraId="53ACB05F" w14:textId="77777777" w:rsidTr="003264B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E9625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2E4B5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A4ED7" w:rsidRPr="005A4ED7" w14:paraId="0731D07E" w14:textId="77777777" w:rsidTr="003264B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70454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DDFDB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A4ED7" w:rsidRPr="005A4ED7" w14:paraId="09A6B3A3" w14:textId="77777777" w:rsidTr="003264B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83609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DBCF4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B462345" w14:textId="6603E56C" w:rsidR="005A4ED7" w:rsidRDefault="005A4ED7" w:rsidP="005A4ED7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5A4ED7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E8551D3" w14:textId="77777777" w:rsidR="005A4ED7" w:rsidRPr="005A4ED7" w:rsidRDefault="005A4ED7" w:rsidP="005A4ED7">
      <w:pPr>
        <w:rPr>
          <w:rFonts w:asciiTheme="majorHAnsi" w:eastAsia="Calibri" w:hAnsiTheme="majorHAnsi" w:cs="Tahoma"/>
          <w:bCs/>
          <w:szCs w:val="20"/>
          <w:lang w:val="de-DE"/>
        </w:rPr>
      </w:pPr>
    </w:p>
    <w:p w14:paraId="2CC3EA9B" w14:textId="77777777" w:rsidR="005A4ED7" w:rsidRPr="005A4ED7" w:rsidRDefault="005A4ED7" w:rsidP="005A4ED7">
      <w:pPr>
        <w:rPr>
          <w:rFonts w:asciiTheme="majorHAnsi" w:hAnsiTheme="majorHAnsi" w:cs="Arial"/>
          <w:b/>
          <w:bCs/>
          <w:iCs/>
          <w:szCs w:val="20"/>
        </w:rPr>
      </w:pPr>
      <w:r w:rsidRPr="005A4ED7">
        <w:rPr>
          <w:rFonts w:asciiTheme="majorHAnsi" w:hAnsiTheme="majorHAnsi" w:cs="Arial"/>
          <w:b/>
          <w:bCs/>
          <w:iCs/>
          <w:szCs w:val="20"/>
        </w:rPr>
        <w:lastRenderedPageBreak/>
        <w:t xml:space="preserve">Niniejszym oświadczam/y, że: </w:t>
      </w:r>
    </w:p>
    <w:p w14:paraId="730BFC4B" w14:textId="77777777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DACE18" w14:textId="77777777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5A4ED7">
        <w:rPr>
          <w:rFonts w:asciiTheme="majorHAnsi" w:hAnsiTheme="majorHAnsi" w:cs="Arial"/>
          <w:szCs w:val="20"/>
        </w:rPr>
        <w:t>emy</w:t>
      </w:r>
      <w:proofErr w:type="spellEnd"/>
      <w:r w:rsidRPr="005A4ED7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3E214A82" w14:textId="77777777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 xml:space="preserve">Znajduję/my się w sytuacji ekonomicznej i finansowej zapewniającej wykonanie zamówienia; </w:t>
      </w:r>
    </w:p>
    <w:p w14:paraId="1E342443" w14:textId="77777777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>Spełniam/y inne wymagania określone w zapytaniu ofertowym.</w:t>
      </w:r>
    </w:p>
    <w:p w14:paraId="515FD94F" w14:textId="3D359F66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>Akceptuje wzór umowy i nie wnoszę uwag.</w:t>
      </w:r>
    </w:p>
    <w:p w14:paraId="4D30D183" w14:textId="64E2770A" w:rsidR="005A4ED7" w:rsidRDefault="005A4ED7" w:rsidP="005A4ED7">
      <w:pPr>
        <w:spacing w:after="0" w:line="240" w:lineRule="auto"/>
        <w:rPr>
          <w:rFonts w:asciiTheme="majorHAnsi" w:hAnsiTheme="majorHAnsi" w:cs="Arial"/>
          <w:szCs w:val="20"/>
        </w:rPr>
      </w:pPr>
    </w:p>
    <w:p w14:paraId="5EFD9C6A" w14:textId="77777777" w:rsidR="005A4ED7" w:rsidRPr="005A4ED7" w:rsidRDefault="005A4ED7" w:rsidP="005A4ED7">
      <w:p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</w:p>
    <w:p w14:paraId="652083AA" w14:textId="77777777" w:rsidR="005A4ED7" w:rsidRPr="005A4ED7" w:rsidRDefault="005A4ED7" w:rsidP="005A4ED7">
      <w:pPr>
        <w:spacing w:after="0" w:line="240" w:lineRule="auto"/>
        <w:ind w:left="720"/>
        <w:rPr>
          <w:rFonts w:asciiTheme="majorHAnsi" w:hAnsiTheme="majorHAnsi" w:cs="Arial"/>
          <w:b/>
          <w:bCs/>
          <w:i/>
          <w:iCs/>
          <w:szCs w:val="20"/>
        </w:rPr>
      </w:pPr>
    </w:p>
    <w:p w14:paraId="2B67F40A" w14:textId="7F8C1CB1" w:rsidR="005A4ED7" w:rsidRPr="005A4ED7" w:rsidRDefault="005A4ED7" w:rsidP="005A4ED7">
      <w:pPr>
        <w:autoSpaceDE w:val="0"/>
        <w:autoSpaceDN w:val="0"/>
        <w:adjustRightInd w:val="0"/>
        <w:spacing w:after="0"/>
        <w:ind w:left="3545" w:hanging="1"/>
        <w:jc w:val="center"/>
        <w:rPr>
          <w:rFonts w:asciiTheme="majorHAnsi" w:hAnsiTheme="majorHAnsi" w:cs="Arial"/>
          <w:iCs/>
          <w:szCs w:val="20"/>
        </w:rPr>
      </w:pPr>
      <w:r w:rsidRPr="005A4ED7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………………………..</w:t>
      </w:r>
      <w:r w:rsidRPr="005A4ED7">
        <w:rPr>
          <w:rFonts w:asciiTheme="majorHAnsi" w:hAnsiTheme="majorHAnsi" w:cs="Arial"/>
          <w:iCs/>
          <w:szCs w:val="20"/>
        </w:rPr>
        <w:t>……………………………………</w:t>
      </w:r>
    </w:p>
    <w:p w14:paraId="6E896B04" w14:textId="346C6835" w:rsidR="003123AC" w:rsidRPr="005A4ED7" w:rsidRDefault="005A4ED7" w:rsidP="005A4ED7">
      <w:pPr>
        <w:autoSpaceDE w:val="0"/>
        <w:autoSpaceDN w:val="0"/>
        <w:adjustRightInd w:val="0"/>
        <w:spacing w:after="0"/>
        <w:ind w:left="3545" w:firstLine="709"/>
        <w:jc w:val="left"/>
        <w:rPr>
          <w:rFonts w:asciiTheme="majorHAnsi" w:hAnsiTheme="majorHAnsi" w:cs="Arial"/>
          <w:iCs/>
          <w:sz w:val="18"/>
          <w:szCs w:val="18"/>
        </w:rPr>
      </w:pPr>
      <w:r w:rsidRPr="005A4ED7">
        <w:rPr>
          <w:rFonts w:asciiTheme="majorHAnsi" w:hAnsiTheme="majorHAnsi" w:cs="Arial"/>
          <w:i/>
          <w:iCs/>
          <w:sz w:val="18"/>
          <w:szCs w:val="18"/>
        </w:rPr>
        <w:t>(Pieczęć firmowa  i podpis osoby uprawnionej</w:t>
      </w:r>
      <w:r>
        <w:rPr>
          <w:rFonts w:asciiTheme="majorHAnsi" w:hAnsiTheme="majorHAnsi" w:cs="Arial"/>
          <w:iCs/>
          <w:sz w:val="18"/>
          <w:szCs w:val="18"/>
        </w:rPr>
        <w:t xml:space="preserve"> </w:t>
      </w:r>
      <w:r w:rsidRPr="005A4ED7">
        <w:rPr>
          <w:rFonts w:asciiTheme="majorHAnsi" w:hAnsiTheme="majorHAnsi" w:cs="Arial"/>
          <w:i/>
          <w:iCs/>
          <w:sz w:val="18"/>
          <w:szCs w:val="18"/>
        </w:rPr>
        <w:t>do reprezentowania Wykonawcy)</w:t>
      </w:r>
    </w:p>
    <w:sectPr w:rsidR="003123AC" w:rsidRPr="005A4ED7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2695" w14:textId="77777777" w:rsidR="001A2918" w:rsidRDefault="001A2918" w:rsidP="006747BD">
      <w:pPr>
        <w:spacing w:after="0" w:line="240" w:lineRule="auto"/>
      </w:pPr>
      <w:r>
        <w:separator/>
      </w:r>
    </w:p>
  </w:endnote>
  <w:endnote w:type="continuationSeparator" w:id="0">
    <w:p w14:paraId="46F19AAC" w14:textId="77777777" w:rsidR="001A2918" w:rsidRDefault="001A291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84E7D92" w14:textId="77777777" w:rsidR="00BD4F7C" w:rsidRDefault="00BD4F7C">
            <w:pPr>
              <w:pStyle w:val="Stopka"/>
            </w:pPr>
          </w:p>
          <w:p w14:paraId="4633FDAA" w14:textId="77777777" w:rsidR="002C5CFA" w:rsidRDefault="00BD4F7C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D01180" wp14:editId="7A3C3F14">
                  <wp:extent cx="5183505" cy="756920"/>
                  <wp:effectExtent l="0" t="0" r="0" b="5080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GREENAMB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7425E" w14:textId="77777777" w:rsidR="002C5CFA" w:rsidRDefault="002C5CFA">
            <w:pPr>
              <w:pStyle w:val="Stopka"/>
            </w:pPr>
          </w:p>
          <w:p w14:paraId="6CD9E14B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4EF9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4CCB76" wp14:editId="41266EF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A7BF8BB" wp14:editId="0102199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B9E6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51991C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F9ED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5F0C196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36961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BF8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89B9E6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51991C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F9ED2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5F0C196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36961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DDD6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872E6" w14:textId="77777777" w:rsidR="001A2918" w:rsidRDefault="001A2918" w:rsidP="006747BD">
      <w:pPr>
        <w:spacing w:after="0" w:line="240" w:lineRule="auto"/>
      </w:pPr>
      <w:r>
        <w:separator/>
      </w:r>
    </w:p>
  </w:footnote>
  <w:footnote w:type="continuationSeparator" w:id="0">
    <w:p w14:paraId="6F674191" w14:textId="77777777" w:rsidR="001A2918" w:rsidRDefault="001A291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B12C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2D61ECB" wp14:editId="7B6827E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FC67D2A"/>
    <w:lvl w:ilvl="0" w:tplc="3D64A2E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D2F0F"/>
    <w:rsid w:val="00134929"/>
    <w:rsid w:val="001A0BD2"/>
    <w:rsid w:val="001A2918"/>
    <w:rsid w:val="00231524"/>
    <w:rsid w:val="002B164C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A4ED7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E6E6F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67D51"/>
    <w:rsid w:val="00A7345D"/>
    <w:rsid w:val="00B61F8A"/>
    <w:rsid w:val="00B77EA6"/>
    <w:rsid w:val="00BD4F7C"/>
    <w:rsid w:val="00C736D5"/>
    <w:rsid w:val="00D005B3"/>
    <w:rsid w:val="00D06D36"/>
    <w:rsid w:val="00D40690"/>
    <w:rsid w:val="00DA52A1"/>
    <w:rsid w:val="00E146C1"/>
    <w:rsid w:val="00ED7972"/>
    <w:rsid w:val="00EE493C"/>
    <w:rsid w:val="00F24D33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D427E2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85B3-78D3-46D8-A3D3-EAF0B891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4</cp:revision>
  <cp:lastPrinted>2020-02-10T13:25:00Z</cp:lastPrinted>
  <dcterms:created xsi:type="dcterms:W3CDTF">2020-03-03T13:24:00Z</dcterms:created>
  <dcterms:modified xsi:type="dcterms:W3CDTF">2020-04-23T14:13:00Z</dcterms:modified>
</cp:coreProperties>
</file>