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2776" w14:textId="1245597D" w:rsidR="009711D8" w:rsidRPr="009711D8" w:rsidRDefault="009711D8" w:rsidP="009711D8">
      <w:pPr>
        <w:spacing w:after="0"/>
        <w:jc w:val="right"/>
        <w:rPr>
          <w:rFonts w:asciiTheme="majorHAnsi" w:hAnsiTheme="majorHAnsi"/>
          <w:bCs/>
          <w:szCs w:val="20"/>
        </w:rPr>
      </w:pPr>
      <w:r w:rsidRPr="009711D8">
        <w:rPr>
          <w:rFonts w:asciiTheme="majorHAnsi" w:hAnsiTheme="majorHAnsi"/>
          <w:bCs/>
          <w:szCs w:val="20"/>
        </w:rPr>
        <w:t>PO.2720.</w:t>
      </w:r>
      <w:r w:rsidR="00472691">
        <w:rPr>
          <w:rFonts w:asciiTheme="majorHAnsi" w:hAnsiTheme="majorHAnsi"/>
          <w:bCs/>
          <w:szCs w:val="20"/>
        </w:rPr>
        <w:t>240</w:t>
      </w:r>
      <w:r w:rsidRPr="009711D8">
        <w:rPr>
          <w:rFonts w:asciiTheme="majorHAnsi" w:hAnsiTheme="majorHAnsi"/>
          <w:bCs/>
          <w:szCs w:val="20"/>
        </w:rPr>
        <w:t>.2020</w:t>
      </w:r>
    </w:p>
    <w:p w14:paraId="0DF37B8C" w14:textId="0220EC4A" w:rsidR="009711D8" w:rsidRDefault="009711D8" w:rsidP="00544E1D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9711D8">
        <w:rPr>
          <w:rFonts w:asciiTheme="majorHAnsi" w:hAnsiTheme="majorHAnsi" w:cs="Arial"/>
          <w:b/>
          <w:bCs/>
          <w:szCs w:val="20"/>
        </w:rPr>
        <w:t xml:space="preserve">Załącznik nr 5 – </w:t>
      </w:r>
      <w:r>
        <w:rPr>
          <w:rFonts w:asciiTheme="majorHAnsi" w:hAnsiTheme="majorHAnsi" w:cs="Arial"/>
          <w:b/>
          <w:bCs/>
          <w:szCs w:val="20"/>
        </w:rPr>
        <w:t>Wzór umowy</w:t>
      </w:r>
    </w:p>
    <w:p w14:paraId="44158F0D" w14:textId="77777777" w:rsidR="0092741A" w:rsidRDefault="0092741A" w:rsidP="00544E1D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0A1DBA19" w14:textId="77777777" w:rsidR="0092741A" w:rsidRPr="008D4D2C" w:rsidRDefault="0092741A" w:rsidP="0092741A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3179096E" w14:textId="77777777" w:rsidR="0092741A" w:rsidRPr="008D4D2C" w:rsidRDefault="0092741A" w:rsidP="0092741A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B6B8B38" w14:textId="77777777" w:rsidR="0092741A" w:rsidRPr="008D4D2C" w:rsidRDefault="0092741A" w:rsidP="0092741A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37C8970C" w14:textId="77777777" w:rsidR="0092741A" w:rsidRPr="008D4D2C" w:rsidRDefault="0092741A" w:rsidP="0092741A">
      <w:pPr>
        <w:rPr>
          <w:rFonts w:asciiTheme="majorHAnsi" w:hAnsiTheme="majorHAnsi"/>
          <w:b/>
          <w:szCs w:val="20"/>
        </w:rPr>
      </w:pPr>
    </w:p>
    <w:p w14:paraId="25576793" w14:textId="77777777" w:rsidR="0092741A" w:rsidRPr="008D4D2C" w:rsidRDefault="0092741A" w:rsidP="0092741A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252D3F6E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53E72E4F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6E87440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7EC09622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3D4CA338" w14:textId="77777777" w:rsidR="0092741A" w:rsidRPr="008D4D2C" w:rsidRDefault="0092741A" w:rsidP="0092741A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401E6167" w14:textId="77777777" w:rsidR="0092741A" w:rsidRPr="008D4D2C" w:rsidRDefault="0092741A" w:rsidP="0092741A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88B7FE3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4AB60EA4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455C87FD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09D9C9A8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0319F638" w14:textId="77777777" w:rsidR="0092741A" w:rsidRPr="008D4D2C" w:rsidRDefault="0092741A" w:rsidP="0092741A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16078110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</w:p>
    <w:p w14:paraId="38EEF791" w14:textId="77777777" w:rsidR="0092741A" w:rsidRPr="008D4D2C" w:rsidRDefault="0092741A" w:rsidP="0092741A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429C3B5C" w14:textId="77777777" w:rsidR="0092741A" w:rsidRPr="008D4D2C" w:rsidRDefault="0092741A" w:rsidP="0092741A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7E9E0F69" w14:textId="77777777" w:rsidR="0092741A" w:rsidRPr="008D4D2C" w:rsidRDefault="0092741A" w:rsidP="0092741A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10C22AEE" w14:textId="77777777" w:rsidR="0092741A" w:rsidRPr="008D4D2C" w:rsidRDefault="0092741A" w:rsidP="0092741A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3F5A2A3" w14:textId="77777777" w:rsidR="0092741A" w:rsidRDefault="0092741A" w:rsidP="0092741A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016D0735" w14:textId="5CB67CA5" w:rsidR="0092741A" w:rsidRPr="008D4D2C" w:rsidRDefault="0092741A" w:rsidP="0092741A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 w:rsidR="00962095">
        <w:rPr>
          <w:rFonts w:asciiTheme="majorHAnsi" w:hAnsiTheme="majorHAnsi"/>
          <w:szCs w:val="20"/>
        </w:rPr>
        <w:t>odczynników</w:t>
      </w:r>
      <w:r w:rsidRPr="008D4D2C">
        <w:rPr>
          <w:rFonts w:asciiTheme="majorHAnsi" w:hAnsiTheme="majorHAnsi"/>
          <w:szCs w:val="20"/>
        </w:rPr>
        <w:t xml:space="preserve"> dla Sieci Badawczej ŁUKASIEWICZ - PORT Polskiego Ośrodka Rozwoju Technologii” na potrzeby realizacji projektu: „</w:t>
      </w:r>
      <w:r w:rsidR="00962095" w:rsidRPr="007D1DD4">
        <w:rPr>
          <w:rFonts w:asciiTheme="majorHAnsi" w:hAnsiTheme="majorHAnsi"/>
          <w:b/>
          <w:szCs w:val="20"/>
        </w:rPr>
        <w:t xml:space="preserve">Zielona technologia produkcji kwasu </w:t>
      </w:r>
      <w:r w:rsidR="00962095" w:rsidRPr="007D1DD4">
        <w:rPr>
          <w:rFonts w:asciiTheme="majorHAnsi" w:hAnsiTheme="majorHAnsi"/>
          <w:b/>
          <w:szCs w:val="20"/>
        </w:rPr>
        <w:lastRenderedPageBreak/>
        <w:t>bursztynowego z surowców odnawialnych i odpadowych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4EBA3460" w14:textId="77777777" w:rsidR="0092741A" w:rsidRPr="008D4D2C" w:rsidRDefault="0092741A" w:rsidP="0092741A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8782296" w14:textId="77777777" w:rsidR="0092741A" w:rsidRPr="008D4D2C" w:rsidRDefault="0092741A" w:rsidP="0092741A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13D3C663" w14:textId="77777777" w:rsidR="0092741A" w:rsidRPr="008D4D2C" w:rsidRDefault="0092741A" w:rsidP="0092741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3E6E7B0A" w14:textId="77777777" w:rsidR="0092741A" w:rsidRPr="008D4D2C" w:rsidRDefault="0092741A" w:rsidP="0092741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F72F584" w14:textId="77777777" w:rsidR="0092741A" w:rsidRPr="008D4D2C" w:rsidRDefault="0092741A" w:rsidP="0092741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8419C59" w14:textId="77777777" w:rsidR="0092741A" w:rsidRPr="008D4D2C" w:rsidRDefault="0092741A" w:rsidP="0092741A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817E28A" w14:textId="77777777" w:rsidR="0092741A" w:rsidRPr="008D4D2C" w:rsidRDefault="0092741A" w:rsidP="0092741A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075AAAAB" w14:textId="77777777" w:rsidR="0092741A" w:rsidRPr="008D4D2C" w:rsidRDefault="0092741A" w:rsidP="0092741A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3C521021" w14:textId="77777777" w:rsidR="0092741A" w:rsidRPr="008D4D2C" w:rsidRDefault="0092741A" w:rsidP="0092741A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334189B2" w14:textId="77777777" w:rsidR="0092741A" w:rsidRPr="008D4D2C" w:rsidRDefault="0092741A" w:rsidP="0092741A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44C44FB" w14:textId="77777777" w:rsidR="0092741A" w:rsidRPr="008D4D2C" w:rsidRDefault="0092741A" w:rsidP="0092741A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2CFF50CA" w14:textId="77777777" w:rsidR="0092741A" w:rsidRPr="008D4D2C" w:rsidRDefault="0092741A" w:rsidP="0092741A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9CB15BF" w14:textId="77777777" w:rsidR="0092741A" w:rsidRPr="008D4D2C" w:rsidRDefault="0092741A" w:rsidP="0092741A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5F0E1B59" w14:textId="77777777" w:rsidR="0092741A" w:rsidRPr="008D4D2C" w:rsidRDefault="0092741A" w:rsidP="0092741A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B3C12CE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</w:p>
    <w:p w14:paraId="0AAA2AC7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3D37C1C6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</w:p>
    <w:p w14:paraId="1F11AC96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416C04D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</w:p>
    <w:p w14:paraId="77DBFA39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</w:p>
    <w:p w14:paraId="4D1B5C02" w14:textId="77777777" w:rsidR="0092741A" w:rsidRPr="008D4D2C" w:rsidRDefault="0092741A" w:rsidP="0092741A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2DA5A9F2" w14:textId="77777777" w:rsidR="0092741A" w:rsidRPr="008D4D2C" w:rsidRDefault="0092741A" w:rsidP="0092741A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7756DFF" w14:textId="77777777" w:rsidR="0092741A" w:rsidRPr="00DE5277" w:rsidRDefault="0092741A" w:rsidP="0092741A">
      <w:pPr>
        <w:rPr>
          <w:rFonts w:ascii="Roboto Lt" w:hAnsi="Roboto Lt"/>
          <w:sz w:val="18"/>
          <w:szCs w:val="18"/>
        </w:rPr>
      </w:pPr>
    </w:p>
    <w:p w14:paraId="7F09BB9B" w14:textId="77777777" w:rsidR="0092741A" w:rsidRDefault="0092741A" w:rsidP="0092741A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336F1FB2" w14:textId="77777777" w:rsidR="0092741A" w:rsidRPr="0099379C" w:rsidRDefault="0092741A" w:rsidP="0092741A"/>
    <w:p w14:paraId="0D6C10DD" w14:textId="77777777" w:rsidR="00544E1D" w:rsidRPr="009711D8" w:rsidRDefault="00544E1D" w:rsidP="00544E1D">
      <w:pPr>
        <w:spacing w:after="0"/>
        <w:jc w:val="right"/>
        <w:rPr>
          <w:rFonts w:asciiTheme="majorHAnsi" w:hAnsiTheme="majorHAnsi"/>
          <w:szCs w:val="20"/>
        </w:rPr>
      </w:pPr>
    </w:p>
    <w:sectPr w:rsidR="00544E1D" w:rsidRPr="009711D8" w:rsidSect="006D61DD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8D3"/>
    <w:multiLevelType w:val="hybridMultilevel"/>
    <w:tmpl w:val="9046318E"/>
    <w:lvl w:ilvl="0" w:tplc="73585490">
      <w:start w:val="1"/>
      <w:numFmt w:val="decimal"/>
      <w:lvlText w:val="%1)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1" w15:restartNumberingAfterBreak="0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4D525C9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50D05"/>
    <w:multiLevelType w:val="hybridMultilevel"/>
    <w:tmpl w:val="64D22ACC"/>
    <w:lvl w:ilvl="0" w:tplc="50F070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91445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72691"/>
    <w:rsid w:val="004F5805"/>
    <w:rsid w:val="00526CDD"/>
    <w:rsid w:val="00544E1D"/>
    <w:rsid w:val="005D102F"/>
    <w:rsid w:val="005D1495"/>
    <w:rsid w:val="005E65BB"/>
    <w:rsid w:val="00664A6D"/>
    <w:rsid w:val="006747BD"/>
    <w:rsid w:val="006919BD"/>
    <w:rsid w:val="006D61D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2741A"/>
    <w:rsid w:val="00962095"/>
    <w:rsid w:val="009711D8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1D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A7E9-B07F-405D-9010-FE913D3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2020-02-10T13:25:00Z</cp:lastPrinted>
  <dcterms:created xsi:type="dcterms:W3CDTF">2020-03-03T13:24:00Z</dcterms:created>
  <dcterms:modified xsi:type="dcterms:W3CDTF">2020-04-23T15:01:00Z</dcterms:modified>
</cp:coreProperties>
</file>