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348B" w14:textId="77777777" w:rsidR="004A18E5" w:rsidRDefault="005E65BB" w:rsidP="004A18E5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4A18E5">
        <w:rPr>
          <w:rFonts w:asciiTheme="majorHAnsi" w:hAnsiTheme="majorHAnsi"/>
          <w:b/>
          <w:bCs/>
          <w:szCs w:val="20"/>
        </w:rPr>
        <w:t>PO.2720.266.2020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0130869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materiałów zużywalnych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0BCDFB14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A77F5E">
        <w:rPr>
          <w:rFonts w:asciiTheme="majorHAnsi" w:eastAsia="Calibri" w:hAnsiTheme="majorHAnsi" w:cs="Tahoma"/>
          <w:bCs/>
          <w:szCs w:val="20"/>
        </w:rPr>
        <w:t>15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materiałów zużywalnych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400107DA" w:rsidR="00D94564" w:rsidRPr="00DC6251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02970D57" w14:textId="77777777" w:rsidR="00DC6251" w:rsidRPr="008A519C" w:rsidRDefault="00DC6251" w:rsidP="00DC6251">
      <w:pPr>
        <w:suppressAutoHyphens/>
        <w:spacing w:after="0" w:line="240" w:lineRule="auto"/>
        <w:ind w:left="426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A18E5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61F8A"/>
    <w:rsid w:val="00C736D5"/>
    <w:rsid w:val="00D005B3"/>
    <w:rsid w:val="00D06D36"/>
    <w:rsid w:val="00D40690"/>
    <w:rsid w:val="00D94564"/>
    <w:rsid w:val="00DA52A1"/>
    <w:rsid w:val="00DC0170"/>
    <w:rsid w:val="00DC625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7C26-4E06-4786-8CC1-9A2FEB38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9</cp:revision>
  <cp:lastPrinted>2020-02-10T12:13:00Z</cp:lastPrinted>
  <dcterms:created xsi:type="dcterms:W3CDTF">2020-03-03T07:35:00Z</dcterms:created>
  <dcterms:modified xsi:type="dcterms:W3CDTF">2020-05-15T09:14:00Z</dcterms:modified>
</cp:coreProperties>
</file>