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A873E" w14:textId="77777777" w:rsidR="009B4C94" w:rsidRDefault="009B4C94" w:rsidP="009B4C94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b/>
          <w:bCs/>
          <w:szCs w:val="20"/>
        </w:rPr>
        <w:t>PO.2721.15.2020</w:t>
      </w:r>
    </w:p>
    <w:p w14:paraId="17BF68B2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26B02B7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>„New efficient deep-UV emitters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 xml:space="preserve">Posiadam/y niezbędną wiedzę i doświadczenie oraz dysponuję/emy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153F1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B4C94"/>
    <w:rsid w:val="009D4C4D"/>
    <w:rsid w:val="00A36F46"/>
    <w:rsid w:val="00A4666C"/>
    <w:rsid w:val="00A52C29"/>
    <w:rsid w:val="00A7345D"/>
    <w:rsid w:val="00B61F8A"/>
    <w:rsid w:val="00B63FDF"/>
    <w:rsid w:val="00C736D5"/>
    <w:rsid w:val="00CD340D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2C5B-8A27-421C-A61E-E82A7538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7</cp:revision>
  <cp:lastPrinted>2020-02-10T12:13:00Z</cp:lastPrinted>
  <dcterms:created xsi:type="dcterms:W3CDTF">2020-03-03T07:35:00Z</dcterms:created>
  <dcterms:modified xsi:type="dcterms:W3CDTF">2020-05-15T11:17:00Z</dcterms:modified>
</cp:coreProperties>
</file>