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FB05" w14:textId="0E76CC66" w:rsidR="00BF7310" w:rsidRPr="00BF7310" w:rsidRDefault="00BF7310" w:rsidP="00BF7310">
      <w:pPr>
        <w:spacing w:after="0"/>
        <w:jc w:val="right"/>
        <w:rPr>
          <w:rFonts w:asciiTheme="majorHAnsi" w:hAnsiTheme="majorHAnsi"/>
          <w:b/>
          <w:szCs w:val="20"/>
        </w:rPr>
      </w:pPr>
      <w:r w:rsidRPr="00BF7310">
        <w:rPr>
          <w:rFonts w:asciiTheme="majorHAnsi" w:hAnsiTheme="majorHAnsi"/>
          <w:b/>
          <w:szCs w:val="20"/>
        </w:rPr>
        <w:t>PO.272</w:t>
      </w:r>
      <w:r w:rsidR="00E8599F">
        <w:rPr>
          <w:rFonts w:asciiTheme="majorHAnsi" w:hAnsiTheme="majorHAnsi"/>
          <w:b/>
          <w:szCs w:val="20"/>
        </w:rPr>
        <w:t>1</w:t>
      </w:r>
      <w:r w:rsidRPr="00BF7310">
        <w:rPr>
          <w:rFonts w:asciiTheme="majorHAnsi" w:hAnsiTheme="majorHAnsi"/>
          <w:b/>
          <w:szCs w:val="20"/>
        </w:rPr>
        <w:t>.</w:t>
      </w:r>
      <w:r w:rsidR="00E8599F">
        <w:rPr>
          <w:rFonts w:asciiTheme="majorHAnsi" w:hAnsiTheme="majorHAnsi"/>
          <w:b/>
          <w:szCs w:val="20"/>
        </w:rPr>
        <w:t>16</w:t>
      </w:r>
      <w:r w:rsidRPr="00BF7310">
        <w:rPr>
          <w:rFonts w:asciiTheme="majorHAnsi" w:hAnsiTheme="majorHAnsi"/>
          <w:b/>
          <w:szCs w:val="20"/>
        </w:rPr>
        <w:t>.2020</w:t>
      </w:r>
    </w:p>
    <w:p w14:paraId="33D7B8C6" w14:textId="77777777" w:rsidR="00BF7310" w:rsidRPr="00BF7310" w:rsidRDefault="00BF7310" w:rsidP="00BF7310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BF7310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75D8421E" w14:textId="77777777" w:rsidR="00BF7310" w:rsidRPr="00BF7310" w:rsidRDefault="00BF7310" w:rsidP="00BF731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F7310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BF7310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046D6FF7" w14:textId="77777777" w:rsidR="00BF7310" w:rsidRPr="00BF7310" w:rsidRDefault="00BF7310" w:rsidP="00BF7310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BF7310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BF7310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756CFBF8" w14:textId="77777777" w:rsidR="00BF7310" w:rsidRPr="00BF7310" w:rsidRDefault="00BF7310" w:rsidP="00BF731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0B3D7F" w14:textId="77777777" w:rsidR="00BF7310" w:rsidRPr="00BF7310" w:rsidRDefault="00BF7310" w:rsidP="00BF731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F7310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57431A43" w14:textId="42E3C6F3" w:rsidR="00BF7310" w:rsidRPr="00BF7310" w:rsidRDefault="00BF7310" w:rsidP="00BF7310">
      <w:pPr>
        <w:spacing w:after="0"/>
        <w:rPr>
          <w:rFonts w:asciiTheme="majorHAnsi" w:hAnsiTheme="majorHAnsi"/>
          <w:szCs w:val="20"/>
        </w:rPr>
      </w:pPr>
      <w:r w:rsidRPr="00BF7310">
        <w:rPr>
          <w:rFonts w:asciiTheme="majorHAnsi" w:hAnsiTheme="majorHAnsi"/>
          <w:szCs w:val="20"/>
        </w:rPr>
        <w:t>na dostawę</w:t>
      </w:r>
      <w:r>
        <w:rPr>
          <w:rFonts w:asciiTheme="majorHAnsi" w:hAnsiTheme="majorHAnsi"/>
          <w:szCs w:val="20"/>
        </w:rPr>
        <w:t xml:space="preserve"> akcesoriów i</w:t>
      </w:r>
      <w:r w:rsidRPr="00BF7310">
        <w:rPr>
          <w:rFonts w:asciiTheme="majorHAnsi" w:hAnsiTheme="majorHAnsi"/>
          <w:szCs w:val="20"/>
        </w:rPr>
        <w:t xml:space="preserve"> materiałów zużywalnych dla Sieć Badawcza ŁUKASIEWICZ - PORT Polski Ośrodek Rozwoju Technologii  na potrzeby realizacji projektu</w:t>
      </w:r>
      <w:r>
        <w:rPr>
          <w:rFonts w:asciiTheme="majorHAnsi" w:hAnsiTheme="majorHAnsi"/>
          <w:szCs w:val="20"/>
        </w:rPr>
        <w:t>.</w:t>
      </w:r>
    </w:p>
    <w:p w14:paraId="4453502F" w14:textId="77777777" w:rsidR="00BF7310" w:rsidRPr="00BF7310" w:rsidRDefault="00BF7310" w:rsidP="00BF7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BF7310" w:rsidRPr="00BF7310" w14:paraId="6F32CA46" w14:textId="77777777" w:rsidTr="001E7CDE">
        <w:trPr>
          <w:trHeight w:val="221"/>
        </w:trPr>
        <w:tc>
          <w:tcPr>
            <w:tcW w:w="3971" w:type="dxa"/>
          </w:tcPr>
          <w:p w14:paraId="4B37FEBA" w14:textId="77777777" w:rsidR="00BF7310" w:rsidRPr="00BF7310" w:rsidRDefault="00BF7310" w:rsidP="00BF731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F7310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E3415BD" w14:textId="77777777" w:rsidR="00BF7310" w:rsidRPr="00BF7310" w:rsidRDefault="00BF7310" w:rsidP="00BF731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F7310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F7310" w:rsidRPr="00BF7310" w14:paraId="0568A641" w14:textId="77777777" w:rsidTr="001E7CDE">
        <w:trPr>
          <w:trHeight w:val="941"/>
        </w:trPr>
        <w:tc>
          <w:tcPr>
            <w:tcW w:w="3971" w:type="dxa"/>
            <w:vAlign w:val="center"/>
          </w:tcPr>
          <w:p w14:paraId="0A86DEBD" w14:textId="77777777" w:rsidR="00BF7310" w:rsidRPr="00BF7310" w:rsidRDefault="00BF7310" w:rsidP="00BF7310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31B9D26" w14:textId="77777777" w:rsidR="00BF7310" w:rsidRPr="00BF7310" w:rsidRDefault="00BF7310" w:rsidP="00BF7310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1ABED160" w14:textId="77777777" w:rsidR="00BF7310" w:rsidRPr="00BF7310" w:rsidRDefault="00BF7310" w:rsidP="00BF7310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25730779" w14:textId="77777777" w:rsidR="00BF7310" w:rsidRPr="00BF7310" w:rsidRDefault="00BF7310" w:rsidP="00BF731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F7310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BF7310" w:rsidRPr="00BF7310" w14:paraId="1C9DD783" w14:textId="77777777" w:rsidTr="001E7CDE">
        <w:tc>
          <w:tcPr>
            <w:tcW w:w="1985" w:type="dxa"/>
            <w:shd w:val="clear" w:color="auto" w:fill="auto"/>
          </w:tcPr>
          <w:p w14:paraId="48F27E41" w14:textId="77777777" w:rsidR="00BF7310" w:rsidRPr="00BF7310" w:rsidRDefault="00BF7310" w:rsidP="00BF7310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F7310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9E26087" w14:textId="77777777" w:rsidR="00BF7310" w:rsidRPr="00BF7310" w:rsidRDefault="00BF7310" w:rsidP="00BF7310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F7310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F7310" w:rsidRPr="00BF7310" w14:paraId="2DFEC49B" w14:textId="77777777" w:rsidTr="001E7CDE">
        <w:tc>
          <w:tcPr>
            <w:tcW w:w="1985" w:type="dxa"/>
            <w:shd w:val="clear" w:color="auto" w:fill="auto"/>
          </w:tcPr>
          <w:p w14:paraId="6E618677" w14:textId="77777777" w:rsidR="00BF7310" w:rsidRPr="00BF7310" w:rsidRDefault="00BF7310" w:rsidP="00BF731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BF7310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BF7310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2E70872E" w14:textId="77777777" w:rsidR="00BF7310" w:rsidRPr="00BF7310" w:rsidRDefault="00BF7310" w:rsidP="00BF731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F7310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F7310" w:rsidRPr="00BF7310" w14:paraId="2B27A5F9" w14:textId="77777777" w:rsidTr="001E7CDE">
        <w:tc>
          <w:tcPr>
            <w:tcW w:w="1985" w:type="dxa"/>
            <w:shd w:val="clear" w:color="auto" w:fill="auto"/>
          </w:tcPr>
          <w:p w14:paraId="21C9406F" w14:textId="77777777" w:rsidR="00BF7310" w:rsidRPr="00BF7310" w:rsidRDefault="00BF7310" w:rsidP="00BF731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F7310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40B998CC" w14:textId="77777777" w:rsidR="00BF7310" w:rsidRPr="00BF7310" w:rsidRDefault="00BF7310" w:rsidP="00BF731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F7310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F7310" w:rsidRPr="00BF7310" w14:paraId="045EBCD3" w14:textId="77777777" w:rsidTr="001E7CDE">
        <w:tc>
          <w:tcPr>
            <w:tcW w:w="1985" w:type="dxa"/>
            <w:shd w:val="clear" w:color="auto" w:fill="auto"/>
          </w:tcPr>
          <w:p w14:paraId="2B170F76" w14:textId="77777777" w:rsidR="00BF7310" w:rsidRPr="00BF7310" w:rsidRDefault="00BF7310" w:rsidP="00BF731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BF7310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2EB8D8B7" w14:textId="77777777" w:rsidR="00BF7310" w:rsidRPr="00BF7310" w:rsidRDefault="00BF7310" w:rsidP="00BF731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F7310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417EA40C" w14:textId="77777777" w:rsidR="00BF7310" w:rsidRPr="00BF7310" w:rsidRDefault="00BF7310" w:rsidP="00BF7310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BF7310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32683F72" w14:textId="3D22A9F6" w:rsidR="00BF7310" w:rsidRPr="00BF7310" w:rsidRDefault="00BF7310" w:rsidP="00BF7310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BF7310">
        <w:rPr>
          <w:rFonts w:asciiTheme="majorHAnsi" w:eastAsia="Calibri" w:hAnsiTheme="majorHAnsi" w:cs="Tahoma"/>
          <w:bCs/>
          <w:szCs w:val="20"/>
        </w:rPr>
        <w:t xml:space="preserve"> </w:t>
      </w:r>
      <w:r w:rsidRPr="00BF7310">
        <w:rPr>
          <w:rFonts w:asciiTheme="majorHAnsi" w:eastAsia="Calibri" w:hAnsiTheme="majorHAnsi" w:cs="Tahoma"/>
          <w:bCs/>
          <w:szCs w:val="20"/>
        </w:rPr>
        <w:tab/>
        <w:t>W odpowiedzi na zapytanie ofertowe z dnia 1</w:t>
      </w:r>
      <w:r>
        <w:rPr>
          <w:rFonts w:asciiTheme="majorHAnsi" w:eastAsia="Calibri" w:hAnsiTheme="majorHAnsi" w:cs="Tahoma"/>
          <w:bCs/>
          <w:szCs w:val="20"/>
        </w:rPr>
        <w:t>9</w:t>
      </w:r>
      <w:r w:rsidRPr="00BF7310">
        <w:rPr>
          <w:rFonts w:asciiTheme="majorHAnsi" w:eastAsia="Calibri" w:hAnsiTheme="majorHAnsi" w:cs="Tahoma"/>
          <w:bCs/>
          <w:szCs w:val="20"/>
        </w:rPr>
        <w:t>.0</w:t>
      </w:r>
      <w:r>
        <w:rPr>
          <w:rFonts w:asciiTheme="majorHAnsi" w:eastAsia="Calibri" w:hAnsiTheme="majorHAnsi" w:cs="Tahoma"/>
          <w:bCs/>
          <w:szCs w:val="20"/>
        </w:rPr>
        <w:t>5</w:t>
      </w:r>
      <w:r w:rsidRPr="00BF7310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BF7310">
        <w:rPr>
          <w:rFonts w:asciiTheme="majorHAnsi" w:hAnsiTheme="majorHAnsi"/>
          <w:szCs w:val="20"/>
        </w:rPr>
        <w:t xml:space="preserve">na dostawę </w:t>
      </w:r>
      <w:r>
        <w:rPr>
          <w:rFonts w:asciiTheme="majorHAnsi" w:hAnsiTheme="majorHAnsi"/>
          <w:szCs w:val="20"/>
        </w:rPr>
        <w:t xml:space="preserve">akcesoriów i </w:t>
      </w:r>
      <w:r w:rsidRPr="00BF7310">
        <w:rPr>
          <w:rFonts w:asciiTheme="majorHAnsi" w:hAnsiTheme="majorHAnsi"/>
          <w:szCs w:val="20"/>
        </w:rPr>
        <w:t>materiałów zużywalnych dla Sieci Badawczej ŁUKASIEWICZ - PORT Polskiego Ośrodka Rozwoju Technologii  na potrzeby realizacji projektu</w:t>
      </w:r>
      <w:r>
        <w:rPr>
          <w:rFonts w:asciiTheme="majorHAnsi" w:hAnsiTheme="majorHAnsi"/>
          <w:szCs w:val="20"/>
        </w:rPr>
        <w:t xml:space="preserve">, </w:t>
      </w:r>
      <w:r w:rsidRPr="00BF7310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6EEFDA43" w14:textId="77777777" w:rsidR="00BF7310" w:rsidRPr="00BF7310" w:rsidRDefault="00BF7310" w:rsidP="00BF7310">
      <w:pPr>
        <w:spacing w:after="0"/>
        <w:rPr>
          <w:rFonts w:ascii="Roboto Lt" w:hAnsi="Roboto Lt"/>
          <w:sz w:val="18"/>
          <w:szCs w:val="18"/>
        </w:rPr>
      </w:pPr>
    </w:p>
    <w:p w14:paraId="029524CB" w14:textId="77777777" w:rsidR="00BF7310" w:rsidRPr="00BF7310" w:rsidRDefault="00BF7310" w:rsidP="00BF7310">
      <w:pPr>
        <w:numPr>
          <w:ilvl w:val="0"/>
          <w:numId w:val="12"/>
        </w:numPr>
        <w:spacing w:after="0" w:line="240" w:lineRule="auto"/>
        <w:ind w:left="284" w:hanging="284"/>
        <w:contextualSpacing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F7310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Cena oferty:</w:t>
      </w:r>
    </w:p>
    <w:p w14:paraId="2EB13B51" w14:textId="77777777" w:rsidR="00BF7310" w:rsidRPr="00BF7310" w:rsidRDefault="00BF7310" w:rsidP="00BF7310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603D556A" w14:textId="77777777" w:rsidR="00BF7310" w:rsidRPr="00BF7310" w:rsidRDefault="00BF7310" w:rsidP="00BF7310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BF7310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2C029CD3" w14:textId="77777777" w:rsidR="00BF7310" w:rsidRPr="00BF7310" w:rsidRDefault="00BF7310" w:rsidP="00BF7310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BF7310">
        <w:rPr>
          <w:rFonts w:asciiTheme="majorHAnsi" w:eastAsia="Calibri" w:hAnsiTheme="majorHAnsi" w:cs="Tahoma"/>
          <w:b/>
          <w:bCs/>
          <w:i/>
          <w:szCs w:val="20"/>
        </w:rPr>
        <w:t>Cena oferty wynosi:……………… zł netto</w:t>
      </w:r>
      <w:r w:rsidRPr="00BF7310">
        <w:rPr>
          <w:rFonts w:asciiTheme="majorHAnsi" w:eastAsia="Calibri" w:hAnsiTheme="majorHAnsi" w:cs="Tahoma"/>
          <w:bCs/>
          <w:szCs w:val="20"/>
        </w:rPr>
        <w:t>,</w:t>
      </w:r>
    </w:p>
    <w:p w14:paraId="7B4711E8" w14:textId="77777777" w:rsidR="00BF7310" w:rsidRPr="00BF7310" w:rsidRDefault="00BF7310" w:rsidP="00BF7310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BF7310">
        <w:rPr>
          <w:rFonts w:asciiTheme="majorHAnsi" w:eastAsia="Calibri" w:hAnsiTheme="majorHAnsi" w:cs="Tahoma"/>
          <w:bCs/>
          <w:szCs w:val="20"/>
        </w:rPr>
        <w:t xml:space="preserve">słownie: (………………………………………………………………………………………………………)          </w:t>
      </w:r>
    </w:p>
    <w:p w14:paraId="7086E784" w14:textId="77777777" w:rsidR="00BF7310" w:rsidRPr="00BF7310" w:rsidRDefault="00BF7310" w:rsidP="00BF7310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BF7310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026CA513" w14:textId="77777777" w:rsidR="00BF7310" w:rsidRPr="00BF7310" w:rsidRDefault="00BF7310" w:rsidP="00BF7310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1D056F98" w14:textId="77777777" w:rsidR="00BF7310" w:rsidRPr="00BF7310" w:rsidRDefault="00BF7310" w:rsidP="00BF7310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BF7310">
        <w:rPr>
          <w:rFonts w:asciiTheme="majorHAnsi" w:eastAsia="Calibri" w:hAnsiTheme="majorHAnsi" w:cs="Tahoma"/>
          <w:b/>
          <w:bCs/>
          <w:i/>
          <w:szCs w:val="20"/>
        </w:rPr>
        <w:lastRenderedPageBreak/>
        <w:t>Podatek VAT:………… zł,</w:t>
      </w:r>
    </w:p>
    <w:p w14:paraId="7496DBB5" w14:textId="77777777" w:rsidR="00BF7310" w:rsidRPr="00BF7310" w:rsidRDefault="00BF7310" w:rsidP="00BF7310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BF7310">
        <w:rPr>
          <w:rFonts w:asciiTheme="majorHAnsi" w:eastAsia="Calibri" w:hAnsiTheme="majorHAnsi" w:cs="Tahoma"/>
          <w:bCs/>
          <w:szCs w:val="20"/>
        </w:rPr>
        <w:t>słownie: (……………………………………………………………………………………)</w:t>
      </w:r>
    </w:p>
    <w:p w14:paraId="5A779627" w14:textId="77777777" w:rsidR="00BF7310" w:rsidRPr="00BF7310" w:rsidRDefault="00BF7310" w:rsidP="00BF7310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BF7310">
        <w:rPr>
          <w:rFonts w:asciiTheme="majorHAnsi" w:eastAsia="Calibri" w:hAnsiTheme="majorHAnsi" w:cs="Tahoma"/>
          <w:b/>
          <w:bCs/>
          <w:i/>
          <w:szCs w:val="20"/>
        </w:rPr>
        <w:t>Cena oferty wynosi:……………..zł brutto</w:t>
      </w:r>
      <w:r w:rsidRPr="00BF7310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38C8497C" w14:textId="77777777" w:rsidR="00BF7310" w:rsidRPr="00BF7310" w:rsidRDefault="00BF7310" w:rsidP="00BF7310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BF7310">
        <w:rPr>
          <w:rFonts w:asciiTheme="majorHAnsi" w:eastAsia="Calibri" w:hAnsiTheme="majorHAnsi" w:cs="Tahoma"/>
          <w:bCs/>
          <w:szCs w:val="20"/>
        </w:rPr>
        <w:t xml:space="preserve">słownie: (…………………………………………………………………………………………) </w:t>
      </w:r>
    </w:p>
    <w:p w14:paraId="76B7E26D" w14:textId="77777777" w:rsidR="00BF7310" w:rsidRPr="00BF7310" w:rsidRDefault="00BF7310" w:rsidP="00BF7310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jc w:val="left"/>
        <w:rPr>
          <w:rFonts w:asciiTheme="majorHAnsi" w:eastAsia="Calibri" w:hAnsiTheme="majorHAnsi" w:cs="Tahoma"/>
          <w:bCs/>
          <w:color w:val="auto"/>
          <w:spacing w:val="0"/>
          <w:szCs w:val="20"/>
          <w:lang w:eastAsia="pl-PL"/>
        </w:rPr>
      </w:pPr>
      <w:r w:rsidRPr="00BF7310">
        <w:rPr>
          <w:rFonts w:asciiTheme="majorHAnsi" w:eastAsia="Calibri" w:hAnsiTheme="majorHAnsi" w:cs="Tahoma"/>
          <w:bCs/>
          <w:color w:val="auto"/>
          <w:spacing w:val="0"/>
          <w:szCs w:val="20"/>
          <w:lang w:eastAsia="pl-PL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629840A7" w14:textId="77777777" w:rsidR="00BF7310" w:rsidRPr="00BF7310" w:rsidRDefault="00BF7310" w:rsidP="00BF7310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BF7310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05F537AA" w14:textId="77777777" w:rsidR="00BF7310" w:rsidRPr="00BF7310" w:rsidRDefault="00BF7310" w:rsidP="00BF7310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2B6524F0" w14:textId="77777777" w:rsidR="00BF7310" w:rsidRPr="00BF7310" w:rsidRDefault="00BF7310" w:rsidP="00BF7310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BF7310">
        <w:rPr>
          <w:rFonts w:ascii="Garamond" w:hAnsi="Garamond" w:cs="Arial"/>
          <w:iCs/>
        </w:rPr>
        <w:t>…………………………………………………</w:t>
      </w:r>
    </w:p>
    <w:p w14:paraId="6246DD28" w14:textId="77777777" w:rsidR="00BF7310" w:rsidRPr="00BF7310" w:rsidRDefault="00BF7310" w:rsidP="00BF7310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F7310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39F3CCB" w14:textId="77777777" w:rsidR="00BF7310" w:rsidRPr="00BF7310" w:rsidRDefault="00BF7310" w:rsidP="00BF7310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BF7310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EEC1BDA" w14:textId="77777777" w:rsidR="00BF7310" w:rsidRPr="00BF7310" w:rsidRDefault="00BF7310" w:rsidP="00BF7310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BF7310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2F54772" w14:textId="77777777" w:rsidR="00BF7310" w:rsidRPr="00BF7310" w:rsidRDefault="00BF7310" w:rsidP="00BF7310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6C2C4AA" w14:textId="77777777" w:rsidR="00BF7310" w:rsidRPr="00BF7310" w:rsidRDefault="00BF7310" w:rsidP="00BF7310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BF7310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28FFAF50" w14:textId="77777777" w:rsidR="00BF7310" w:rsidRPr="00BF7310" w:rsidRDefault="00BF7310" w:rsidP="00BF7310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BF7310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5DD72AA0" w14:textId="45C9B9A5" w:rsidR="00ED7972" w:rsidRDefault="00BF7310" w:rsidP="00A63ECB">
      <w:pPr>
        <w:numPr>
          <w:ilvl w:val="0"/>
          <w:numId w:val="11"/>
        </w:numPr>
        <w:spacing w:after="0" w:line="240" w:lineRule="auto"/>
        <w:ind w:left="714" w:hanging="357"/>
        <w:jc w:val="left"/>
      </w:pPr>
      <w:r w:rsidRPr="00BF7310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228B17B1" w14:textId="77777777" w:rsidR="00A4666C" w:rsidRDefault="00A4666C" w:rsidP="00ED7972"/>
    <w:p w14:paraId="4D18936D" w14:textId="77777777" w:rsidR="00ED7972" w:rsidRDefault="00ED7972" w:rsidP="00ED7972"/>
    <w:p w14:paraId="42DCAA4B" w14:textId="77777777" w:rsidR="00ED7972" w:rsidRDefault="00ED7972" w:rsidP="00ED7972"/>
    <w:p w14:paraId="267DD617" w14:textId="77777777" w:rsidR="00ED7972" w:rsidRDefault="00ED7972" w:rsidP="00ED7972"/>
    <w:p w14:paraId="448AF7D6" w14:textId="77777777" w:rsidR="00ED7972" w:rsidRDefault="00ED7972" w:rsidP="00ED7972"/>
    <w:p w14:paraId="2252B186" w14:textId="77777777" w:rsidR="00ED7972" w:rsidRDefault="00ED7972" w:rsidP="00ED7972"/>
    <w:p w14:paraId="597120EB" w14:textId="77777777" w:rsidR="00ED7972" w:rsidRPr="00ED7972" w:rsidRDefault="00ED7972" w:rsidP="00ED7972"/>
    <w:sectPr w:rsidR="00ED7972" w:rsidRPr="00ED7972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9E74" w14:textId="77777777" w:rsidR="002C74FE" w:rsidRDefault="002C74FE" w:rsidP="006747BD">
      <w:pPr>
        <w:spacing w:after="0" w:line="240" w:lineRule="auto"/>
      </w:pPr>
      <w:r>
        <w:separator/>
      </w:r>
    </w:p>
  </w:endnote>
  <w:endnote w:type="continuationSeparator" w:id="0">
    <w:p w14:paraId="65F13EBC" w14:textId="77777777" w:rsidR="002C74FE" w:rsidRDefault="002C74F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9C478F1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9FA6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7E4F3D0" wp14:editId="356A4EA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581936" wp14:editId="30CBFD7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B0A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818E5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C3F425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71E0615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40640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819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71B0AF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818E5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C3F4255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71E0615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40640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B12A7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5B7BB27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DE2B8D" wp14:editId="7339B2E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927EA0" wp14:editId="1A10871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78EC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255D9F7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3BC82E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41F5F75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E72EA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27E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3E78EC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255D9F7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3BC82E3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41F5F75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E72EA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15A1" w14:textId="77777777" w:rsidR="002C74FE" w:rsidRDefault="002C74FE" w:rsidP="006747BD">
      <w:pPr>
        <w:spacing w:after="0" w:line="240" w:lineRule="auto"/>
      </w:pPr>
      <w:r>
        <w:separator/>
      </w:r>
    </w:p>
  </w:footnote>
  <w:footnote w:type="continuationSeparator" w:id="0">
    <w:p w14:paraId="09A3B81D" w14:textId="77777777" w:rsidR="002C74FE" w:rsidRDefault="002C74F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CFD9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B8A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CC797B3" wp14:editId="30135CD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DB84FA08"/>
    <w:lvl w:ilvl="0" w:tplc="A204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C74FE"/>
    <w:rsid w:val="002D48BE"/>
    <w:rsid w:val="002F4540"/>
    <w:rsid w:val="00335F9F"/>
    <w:rsid w:val="00346C00"/>
    <w:rsid w:val="00354A1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BF7310"/>
    <w:rsid w:val="00C736D5"/>
    <w:rsid w:val="00CD7494"/>
    <w:rsid w:val="00D005B3"/>
    <w:rsid w:val="00D06D36"/>
    <w:rsid w:val="00D40690"/>
    <w:rsid w:val="00DA52A1"/>
    <w:rsid w:val="00E8599F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ABE63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3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31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7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9AF7-DEFF-4E14-A022-6AEF26E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4</cp:revision>
  <cp:lastPrinted>2020-02-07T19:43:00Z</cp:lastPrinted>
  <dcterms:created xsi:type="dcterms:W3CDTF">2020-03-03T07:29:00Z</dcterms:created>
  <dcterms:modified xsi:type="dcterms:W3CDTF">2020-05-19T10:56:00Z</dcterms:modified>
</cp:coreProperties>
</file>