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9648" w14:textId="54F967DA" w:rsidR="00567831" w:rsidRPr="00B63FDF" w:rsidRDefault="00567831" w:rsidP="00567831">
      <w:pPr>
        <w:spacing w:after="0"/>
        <w:jc w:val="right"/>
        <w:rPr>
          <w:rFonts w:asciiTheme="majorHAnsi" w:hAnsiTheme="majorHAnsi"/>
          <w:b/>
          <w:szCs w:val="20"/>
        </w:rPr>
      </w:pPr>
      <w:r w:rsidRPr="00B63FDF">
        <w:rPr>
          <w:rFonts w:asciiTheme="majorHAnsi" w:hAnsiTheme="majorHAnsi"/>
          <w:b/>
          <w:szCs w:val="20"/>
        </w:rPr>
        <w:t>PO.272</w:t>
      </w:r>
      <w:r w:rsidR="00870D7F">
        <w:rPr>
          <w:rFonts w:asciiTheme="majorHAnsi" w:hAnsiTheme="majorHAnsi"/>
          <w:b/>
          <w:szCs w:val="20"/>
        </w:rPr>
        <w:t>1</w:t>
      </w:r>
      <w:r w:rsidRPr="00B63FDF">
        <w:rPr>
          <w:rFonts w:asciiTheme="majorHAnsi" w:hAnsiTheme="majorHAnsi"/>
          <w:b/>
          <w:szCs w:val="20"/>
        </w:rPr>
        <w:t>.</w:t>
      </w:r>
      <w:r w:rsidR="00870D7F">
        <w:rPr>
          <w:rFonts w:asciiTheme="majorHAnsi" w:hAnsiTheme="majorHAnsi"/>
          <w:b/>
          <w:szCs w:val="20"/>
        </w:rPr>
        <w:t>1</w:t>
      </w:r>
      <w:r>
        <w:rPr>
          <w:rFonts w:asciiTheme="majorHAnsi" w:hAnsiTheme="majorHAnsi"/>
          <w:b/>
          <w:szCs w:val="20"/>
        </w:rPr>
        <w:t>6</w:t>
      </w:r>
      <w:r w:rsidRPr="00B63FDF">
        <w:rPr>
          <w:rFonts w:asciiTheme="majorHAnsi" w:hAnsiTheme="majorHAnsi"/>
          <w:b/>
          <w:szCs w:val="20"/>
        </w:rPr>
        <w:t>.20</w:t>
      </w:r>
      <w:r>
        <w:rPr>
          <w:rFonts w:asciiTheme="majorHAnsi" w:hAnsiTheme="majorHAnsi"/>
          <w:b/>
          <w:szCs w:val="20"/>
        </w:rPr>
        <w:t>20</w:t>
      </w:r>
    </w:p>
    <w:p w14:paraId="2750F531" w14:textId="77777777" w:rsidR="00567831" w:rsidRPr="00B63FDF" w:rsidRDefault="00567831" w:rsidP="00567831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67DB12A5" w14:textId="77777777" w:rsidR="00567831" w:rsidRPr="00B63FDF" w:rsidRDefault="00567831" w:rsidP="00567831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5A672679" w14:textId="77777777" w:rsidR="00567831" w:rsidRPr="00B63FDF" w:rsidRDefault="00567831" w:rsidP="00567831">
      <w:pPr>
        <w:suppressAutoHyphens/>
        <w:rPr>
          <w:rFonts w:asciiTheme="majorHAnsi" w:eastAsia="Calibri" w:hAnsiTheme="majorHAnsi" w:cs="Tahoma"/>
          <w:szCs w:val="20"/>
        </w:rPr>
      </w:pPr>
    </w:p>
    <w:p w14:paraId="423BC454" w14:textId="77777777" w:rsidR="00567831" w:rsidRPr="00B63FDF" w:rsidRDefault="00567831" w:rsidP="0056783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09E7923A" w14:textId="77777777" w:rsidR="00567831" w:rsidRPr="00B63FDF" w:rsidRDefault="00567831" w:rsidP="00567831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13E16808" w14:textId="77777777" w:rsidR="00567831" w:rsidRDefault="00567831" w:rsidP="0056783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960ADC8" w14:textId="77777777" w:rsidR="00567831" w:rsidRPr="00B63FDF" w:rsidRDefault="00567831" w:rsidP="0056783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1CF7B84F" w14:textId="3A447753" w:rsidR="00567831" w:rsidRPr="00B63FDF" w:rsidRDefault="00567831" w:rsidP="00567831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>
        <w:rPr>
          <w:rFonts w:asciiTheme="majorHAnsi" w:hAnsiTheme="majorHAnsi"/>
          <w:szCs w:val="20"/>
        </w:rPr>
        <w:t xml:space="preserve">akcesoriów i </w:t>
      </w:r>
      <w:r w:rsidRPr="00B63FDF">
        <w:rPr>
          <w:rFonts w:asciiTheme="majorHAnsi" w:hAnsiTheme="majorHAnsi"/>
          <w:szCs w:val="20"/>
        </w:rPr>
        <w:t>materiałów zużywalnych dla Sieci Badawczej ŁUKASIEWICZ - PORT Polskiego Ośrodka Rozwoju Technologii  na potrzeby realizacji projektu</w:t>
      </w:r>
      <w:r w:rsidR="004451ED">
        <w:rPr>
          <w:rFonts w:asciiTheme="majorHAnsi" w:hAnsiTheme="majorHAnsi"/>
          <w:szCs w:val="20"/>
        </w:rPr>
        <w:t>.</w:t>
      </w:r>
    </w:p>
    <w:p w14:paraId="666682B1" w14:textId="77777777" w:rsidR="00567831" w:rsidRPr="00B63FDF" w:rsidRDefault="00567831" w:rsidP="00567831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567831" w:rsidRPr="00B63FDF" w14:paraId="7157467A" w14:textId="77777777" w:rsidTr="00B402DC">
        <w:trPr>
          <w:trHeight w:val="221"/>
        </w:trPr>
        <w:tc>
          <w:tcPr>
            <w:tcW w:w="3829" w:type="dxa"/>
          </w:tcPr>
          <w:p w14:paraId="05B0B1E5" w14:textId="77777777" w:rsidR="00567831" w:rsidRPr="00B63FDF" w:rsidRDefault="00567831" w:rsidP="00B402DC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66A55FC0" w14:textId="77777777" w:rsidR="00567831" w:rsidRPr="00B63FDF" w:rsidRDefault="00567831" w:rsidP="00B402DC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567831" w:rsidRPr="00B63FDF" w14:paraId="6228D18B" w14:textId="77777777" w:rsidTr="00B402DC">
        <w:trPr>
          <w:trHeight w:val="941"/>
        </w:trPr>
        <w:tc>
          <w:tcPr>
            <w:tcW w:w="3829" w:type="dxa"/>
            <w:vAlign w:val="center"/>
          </w:tcPr>
          <w:p w14:paraId="3C37AE95" w14:textId="77777777" w:rsidR="00567831" w:rsidRPr="00B63FDF" w:rsidRDefault="00567831" w:rsidP="00B402DC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3F315223" w14:textId="77777777" w:rsidR="00567831" w:rsidRPr="00B63FDF" w:rsidRDefault="00567831" w:rsidP="00B402DC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52FBB09D" w14:textId="77777777" w:rsidR="00567831" w:rsidRPr="00B63FDF" w:rsidRDefault="00567831" w:rsidP="00567831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CB35F30" w14:textId="77777777" w:rsidR="00567831" w:rsidRPr="00B63FDF" w:rsidRDefault="00567831" w:rsidP="0056783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567831" w:rsidRPr="00B63FDF" w14:paraId="1B6CA6B5" w14:textId="77777777" w:rsidTr="00B402DC">
        <w:tc>
          <w:tcPr>
            <w:tcW w:w="1872" w:type="dxa"/>
            <w:shd w:val="clear" w:color="auto" w:fill="auto"/>
          </w:tcPr>
          <w:p w14:paraId="28577A59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EFD6DDE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67831" w:rsidRPr="00B63FDF" w14:paraId="03E74BA0" w14:textId="77777777" w:rsidTr="00B402DC">
        <w:tc>
          <w:tcPr>
            <w:tcW w:w="1872" w:type="dxa"/>
            <w:shd w:val="clear" w:color="auto" w:fill="auto"/>
          </w:tcPr>
          <w:p w14:paraId="3244250D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7B4E3F82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67831" w:rsidRPr="00B63FDF" w14:paraId="6C4F60DA" w14:textId="77777777" w:rsidTr="00B402DC">
        <w:tc>
          <w:tcPr>
            <w:tcW w:w="1872" w:type="dxa"/>
            <w:shd w:val="clear" w:color="auto" w:fill="auto"/>
          </w:tcPr>
          <w:p w14:paraId="5B4CF418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323D14B0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67831" w:rsidRPr="00B63FDF" w14:paraId="13F23A39" w14:textId="77777777" w:rsidTr="00B402DC">
        <w:tc>
          <w:tcPr>
            <w:tcW w:w="1872" w:type="dxa"/>
            <w:shd w:val="clear" w:color="auto" w:fill="auto"/>
          </w:tcPr>
          <w:p w14:paraId="3C437EE3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04678F54" w14:textId="77777777" w:rsidR="00567831" w:rsidRPr="00B63FDF" w:rsidRDefault="00567831" w:rsidP="00B402DC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4EB052BB" w14:textId="77777777" w:rsidR="00567831" w:rsidRPr="00B63FDF" w:rsidRDefault="00567831" w:rsidP="00567831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5D62A859" w14:textId="77777777" w:rsidR="00567831" w:rsidRPr="00B63FDF" w:rsidRDefault="00567831" w:rsidP="00567831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2CE1450F" w14:textId="77777777" w:rsidR="00567831" w:rsidRPr="00B63FDF" w:rsidRDefault="00567831" w:rsidP="00567831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59232B69" w14:textId="77777777" w:rsidR="00567831" w:rsidRPr="00B63FDF" w:rsidRDefault="00567831" w:rsidP="00567831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3545489E" w14:textId="77777777" w:rsidR="00567831" w:rsidRPr="00B63FDF" w:rsidRDefault="00567831" w:rsidP="00567831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Znajduję/my się w sytuacji ekonomicznej i finansowej zapewniającej wykonanie zamówienia; </w:t>
      </w:r>
    </w:p>
    <w:p w14:paraId="3DFF9756" w14:textId="77777777" w:rsidR="00567831" w:rsidRPr="00B63FDF" w:rsidRDefault="00567831" w:rsidP="00567831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15D9217" w14:textId="77777777" w:rsidR="00567831" w:rsidRPr="00B63FDF" w:rsidRDefault="00567831" w:rsidP="0056783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DBA39A5" w14:textId="77777777" w:rsidR="00567831" w:rsidRPr="00B63FDF" w:rsidRDefault="00567831" w:rsidP="0056783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7C425F1B" w14:textId="77777777" w:rsidR="00567831" w:rsidRPr="00B63FDF" w:rsidRDefault="00567831" w:rsidP="00567831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97120EB" w14:textId="67F60A57" w:rsidR="00ED7972" w:rsidRPr="00ED7972" w:rsidRDefault="00567831" w:rsidP="00567831">
      <w:pPr>
        <w:autoSpaceDE w:val="0"/>
        <w:autoSpaceDN w:val="0"/>
        <w:adjustRightInd w:val="0"/>
        <w:ind w:left="3545" w:firstLine="709"/>
        <w:jc w:val="center"/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sectPr w:rsidR="00ED7972" w:rsidRPr="00ED7972" w:rsidSect="005678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9E74" w14:textId="77777777" w:rsidR="002C74FE" w:rsidRDefault="002C74FE" w:rsidP="006747BD">
      <w:pPr>
        <w:spacing w:after="0" w:line="240" w:lineRule="auto"/>
      </w:pPr>
      <w:r>
        <w:separator/>
      </w:r>
    </w:p>
  </w:endnote>
  <w:endnote w:type="continuationSeparator" w:id="0">
    <w:p w14:paraId="65F13EBC" w14:textId="77777777" w:rsidR="002C74FE" w:rsidRDefault="002C74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C478F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9FA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E4F3D0" wp14:editId="356A4EA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581936" wp14:editId="30CBFD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B0A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818E5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C3F425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71E0615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4064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9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1B0AF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818E5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C3F4255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71E0615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4064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12A7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5B7BB2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DE2B8D" wp14:editId="7339B2E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927EA0" wp14:editId="1A1087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78EC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55D9F7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3BC82E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41F5F7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E72E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7E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3E78EC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55D9F7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3BC82E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41F5F7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E72E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15A1" w14:textId="77777777" w:rsidR="002C74FE" w:rsidRDefault="002C74FE" w:rsidP="006747BD">
      <w:pPr>
        <w:spacing w:after="0" w:line="240" w:lineRule="auto"/>
      </w:pPr>
      <w:r>
        <w:separator/>
      </w:r>
    </w:p>
  </w:footnote>
  <w:footnote w:type="continuationSeparator" w:id="0">
    <w:p w14:paraId="09A3B81D" w14:textId="77777777" w:rsidR="002C74FE" w:rsidRDefault="002C74F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FD9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B8A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CC797B3" wp14:editId="30135C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C74FE"/>
    <w:rsid w:val="002D48BE"/>
    <w:rsid w:val="002F4540"/>
    <w:rsid w:val="00335F9F"/>
    <w:rsid w:val="00346C00"/>
    <w:rsid w:val="00354A18"/>
    <w:rsid w:val="003F4BA3"/>
    <w:rsid w:val="004451ED"/>
    <w:rsid w:val="004F5805"/>
    <w:rsid w:val="00526CDD"/>
    <w:rsid w:val="00567831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70D7F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CD7494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4ABE63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B53C-6BAB-4E2C-AAB9-9B296D75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5</cp:revision>
  <cp:lastPrinted>2020-02-07T19:43:00Z</cp:lastPrinted>
  <dcterms:created xsi:type="dcterms:W3CDTF">2020-03-03T07:29:00Z</dcterms:created>
  <dcterms:modified xsi:type="dcterms:W3CDTF">2020-05-19T10:56:00Z</dcterms:modified>
</cp:coreProperties>
</file>