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44F0" w14:textId="2573B582" w:rsidR="009514DF" w:rsidRPr="009514DF" w:rsidRDefault="001435CD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    </w:t>
      </w:r>
      <w:r w:rsidR="009514DF"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14:paraId="62B27630" w14:textId="08C8DD67"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A55545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PO.271.14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14:paraId="736D08D2" w14:textId="77777777"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14:paraId="38F84405" w14:textId="77777777"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275644AA" w14:textId="77777777"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33950739" w14:textId="77777777"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7742EAE6" w14:textId="77777777"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D3A678C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24A35894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2989DCC4" w14:textId="77777777"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14:paraId="28E70B1E" w14:textId="77777777"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42A2556A" w14:textId="77777777"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68B3A357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E8E26A8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14:paraId="76EEC24A" w14:textId="77777777" w:rsidTr="00EE72FC">
        <w:tc>
          <w:tcPr>
            <w:tcW w:w="631" w:type="dxa"/>
            <w:shd w:val="clear" w:color="auto" w:fill="D9D9D9"/>
          </w:tcPr>
          <w:p w14:paraId="3E6DE402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8D0E690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129E0E1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EA4E4EA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14:paraId="1F6DC557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40A0968E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BBCA139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3E81E72B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188E1FFC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51385653" w14:textId="77777777"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547F12" w14:textId="77777777"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14:paraId="34F5EB4E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399BDC56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2B60A064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14:paraId="1284350B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950D40B" w14:textId="77777777"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CE3997E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74F3984C" w14:textId="77777777"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40268961" w14:textId="77777777"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712C20" w14:textId="77777777"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0DB691F5" w14:textId="014435D5"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</w:t>
      </w:r>
      <w:r w:rsidR="00A55545" w:rsidRPr="00A55545">
        <w:rPr>
          <w:rFonts w:ascii="Verdana" w:eastAsia="Verdana" w:hAnsi="Verdana" w:cs="Times New Roman"/>
          <w:b/>
          <w:color w:val="000000"/>
        </w:rPr>
        <w:t>Adaptacja pomieszczeń laboratoryjnych do pełnienia funkcji zwierzętarni</w:t>
      </w: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”</w:t>
      </w:r>
    </w:p>
    <w:p w14:paraId="300A1EAD" w14:textId="77777777"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0F478EF2" w14:textId="67C4C63D" w:rsidR="009514DF" w:rsidRP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</w:t>
      </w:r>
      <w:r w:rsidR="00A5554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dokumentacji projektowej (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OPZ</w:t>
      </w:r>
      <w:r w:rsidR="00A5554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z załącznikami, przedmiarze robót), STWIORB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474380F4" w14:textId="77777777"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18D499D7" w14:textId="77777777" w:rsidR="00A55545" w:rsidRDefault="009514DF" w:rsidP="00A5554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14:paraId="1A40E202" w14:textId="2F1E999C" w:rsidR="00A55545" w:rsidRPr="00A55545" w:rsidRDefault="00A55545" w:rsidP="00A5554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A55545">
        <w:rPr>
          <w:rFonts w:asciiTheme="majorHAnsi" w:eastAsia="Calibri" w:hAnsiTheme="majorHAnsi" w:cs="Times New Roman"/>
          <w:color w:val="auto"/>
          <w:spacing w:val="0"/>
          <w:szCs w:val="20"/>
        </w:rPr>
        <w:t>Cena  ryczałtowa za wykonanie przedmiotu zamówienia wynosi:</w:t>
      </w:r>
    </w:p>
    <w:p w14:paraId="1934BA8B" w14:textId="30DE5CFD" w:rsidR="00701F43" w:rsidRPr="00A55545" w:rsidRDefault="00701F43" w:rsidP="00A5554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16E51CE6" w14:textId="77777777"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6E925215" w14:textId="77777777"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lastRenderedPageBreak/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7E63E81C" w14:textId="77777777"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59CC7D5F" w14:textId="77777777"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14F28174" w14:textId="77777777"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365CEDBF" w14:textId="77777777"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2619917A" w14:textId="77777777" w:rsidR="00DC11E2" w:rsidRDefault="00DC11E2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6009B0EC" w14:textId="77777777"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14:paraId="6ED52E3D" w14:textId="77777777"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091065"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Termin realizacji zamówienia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035BD891" w14:textId="77777777"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58FF6A2" w14:textId="77777777"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14:paraId="2EF59B64" w14:textId="005543BE" w:rsidR="00D870AA" w:rsidRPr="00D870AA" w:rsidRDefault="00D870AA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70A78"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3628CE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</w:t>
      </w:r>
      <w:r w:rsidR="002B4C6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4624A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liczbowo w miesiącach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4624A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(3,5</w:t>
      </w:r>
      <w:r w:rsidR="002B4C6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lub 3</w:t>
      </w:r>
      <w:r w:rsidR="004624A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lub 2,5</w:t>
      </w:r>
      <w:r w:rsidR="002B4C6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)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</w:t>
      </w:r>
      <w:r w:rsidR="004624A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z zapisami pkt 13.2.2. SIWZ)</w:t>
      </w:r>
    </w:p>
    <w:p w14:paraId="1F570C98" w14:textId="77777777"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14:paraId="698ADEB6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0F8ECE80" w14:textId="77777777"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94CAEE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0B3A02C7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4B893893" w14:textId="77777777"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2B4C6D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3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6A4C46A7" w14:textId="1AEFFE6C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1435CD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nia niezbędne do wykonania</w:t>
      </w:r>
      <w:r w:rsidR="001435CD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robót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0B3F5A0D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14:paraId="186E4EFC" w14:textId="77777777"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5AD8DE1B" w14:textId="77777777"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4CCD935D" w14:textId="77777777" w:rsidR="007906BA" w:rsidRPr="00693AB7" w:rsidRDefault="007906BA" w:rsidP="007906BA">
      <w:pPr>
        <w:spacing w:after="0" w:line="240" w:lineRule="auto"/>
        <w:ind w:left="567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p w14:paraId="059B43A9" w14:textId="77777777" w:rsidR="00693AB7" w:rsidRPr="009514DF" w:rsidRDefault="00693AB7" w:rsidP="00693AB7">
      <w:pPr>
        <w:spacing w:after="0" w:line="240" w:lineRule="auto"/>
        <w:ind w:left="567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14:paraId="07F3DB5F" w14:textId="77777777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5AF3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0EAB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C23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14:paraId="1C2D110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14:paraId="52B8F38E" w14:textId="77777777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6F1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1D00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59B2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14:paraId="21DE7777" w14:textId="77777777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6C06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E910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DE34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6E99CC65" w14:textId="77777777"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14:paraId="1D43396D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36FED274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68DC8D65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14:paraId="7029530D" w14:textId="77777777"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C64011F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14:paraId="3CEBC6F1" w14:textId="7777777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BF594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8F739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111FC" w14:textId="77777777"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14:paraId="503BAB8C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C3BCF96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D9784A2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C81E36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14:paraId="29D249FD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3100F7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EFEB4D0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C6B4211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14:paraId="0F03482A" w14:textId="04003C58" w:rsidR="00982710" w:rsidRPr="001435CD" w:rsidRDefault="007042A7" w:rsidP="001435CD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14:paraId="0BF42012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2F7EF77B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14:paraId="67A0FB39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14:paraId="25D2B258" w14:textId="77777777"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1F109E61" w14:textId="77777777"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5B98C2DB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7840AD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14:paraId="3655DCA7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16FEC82A" w14:textId="77777777"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14:paraId="4751B066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14:paraId="23E91B4A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14:paraId="40C89E61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6B70C76D" w14:textId="77777777"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609F98C8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5B517FB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F65E487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2FD01E9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2F3F0CA8" w14:textId="77777777"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20D547AC" w14:textId="77777777"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14:paraId="312B65A1" w14:textId="77777777"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68E6AAA7" w14:textId="77777777"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7E3A8E56" w14:textId="77777777" w:rsidR="001435CD" w:rsidRPr="001435CD" w:rsidRDefault="001435CD" w:rsidP="001435CD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ł. Wskazuję/</w:t>
      </w:r>
      <w:proofErr w:type="spellStart"/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emy</w:t>
      </w:r>
      <w:proofErr w:type="spellEnd"/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Pr="001435CD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>numer konta, na które należy zwrócić wadium</w:t>
      </w:r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wniesione w pieniądzu:</w:t>
      </w:r>
    </w:p>
    <w:p w14:paraId="27737AF2" w14:textId="77777777" w:rsidR="001435CD" w:rsidRPr="001435CD" w:rsidRDefault="001435CD" w:rsidP="001435CD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….............................................................................................................</w:t>
      </w:r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ab/>
        <w:t>(wypełnia Wykonawca w</w:t>
      </w:r>
      <w:bookmarkStart w:id="0" w:name="_GoBack"/>
      <w:bookmarkEnd w:id="0"/>
      <w:r w:rsidRPr="001435CD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noszący wadium w pieniądzu)</w:t>
      </w:r>
    </w:p>
    <w:p w14:paraId="742DA859" w14:textId="77777777"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16A05CD0" w14:textId="77777777"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14:paraId="2115626B" w14:textId="77777777"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4C6D67F4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1C39E79D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7477420E" w14:textId="77777777" w:rsidR="00B8176A" w:rsidRPr="0077658F" w:rsidRDefault="00B8176A" w:rsidP="0077658F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14:paraId="1E2E12FE" w14:textId="77777777" w:rsidR="0077658F" w:rsidRDefault="0077658F" w:rsidP="00B8176A">
      <w:pPr>
        <w:jc w:val="left"/>
        <w:rPr>
          <w:rFonts w:asciiTheme="majorHAnsi" w:hAnsiTheme="majorHAnsi"/>
          <w:szCs w:val="20"/>
        </w:rPr>
      </w:pPr>
    </w:p>
    <w:p w14:paraId="689B5025" w14:textId="77777777" w:rsidR="00961DC2" w:rsidRDefault="00961DC2" w:rsidP="00B8176A">
      <w:pPr>
        <w:jc w:val="left"/>
        <w:rPr>
          <w:rFonts w:asciiTheme="majorHAnsi" w:hAnsiTheme="majorHAnsi"/>
          <w:szCs w:val="20"/>
        </w:rPr>
      </w:pPr>
    </w:p>
    <w:p w14:paraId="295E8C49" w14:textId="77777777" w:rsidR="00EF2CFE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14:paraId="2B389520" w14:textId="77777777"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14:paraId="34BDC6D7" w14:textId="77777777"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14:paraId="6F81F441" w14:textId="77777777"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14:paraId="67844CC2" w14:textId="77777777"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00187" w15:done="0"/>
  <w15:commentEx w15:paraId="63CF75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00187" w16cid:durableId="22495D98"/>
  <w16cid:commentId w16cid:paraId="63CF75E5" w16cid:durableId="22495D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704C" w14:textId="77777777" w:rsidR="00411ACF" w:rsidRDefault="00411ACF" w:rsidP="006747BD">
      <w:pPr>
        <w:spacing w:after="0" w:line="240" w:lineRule="auto"/>
      </w:pPr>
      <w:r>
        <w:separator/>
      </w:r>
    </w:p>
  </w:endnote>
  <w:endnote w:type="continuationSeparator" w:id="0">
    <w:p w14:paraId="7778DBE6" w14:textId="77777777" w:rsidR="00411ACF" w:rsidRDefault="00411AC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B46996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35CD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35CD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873E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605C15" wp14:editId="4AB97C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E92EE9" wp14:editId="34B96B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55E2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7B337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A719EB7" w14:textId="77777777"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3E2A77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93EBFD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8E92E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E855E2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7B337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A719EB7" w14:textId="77777777"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3E2A77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93EBFD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931C35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435C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435CD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EADF00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C2DE6DC" wp14:editId="37FE6A0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6365BCC" wp14:editId="5E6C5F0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04C06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214CAA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0C86B801" w14:textId="77777777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74DB23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BAB621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6365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9704C06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214CAA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0C86B801" w14:textId="77777777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14:paraId="274DB23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BAB621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2BCC" w14:textId="77777777" w:rsidR="00411ACF" w:rsidRDefault="00411ACF" w:rsidP="006747BD">
      <w:pPr>
        <w:spacing w:after="0" w:line="240" w:lineRule="auto"/>
      </w:pPr>
      <w:r>
        <w:separator/>
      </w:r>
    </w:p>
  </w:footnote>
  <w:footnote w:type="continuationSeparator" w:id="0">
    <w:p w14:paraId="4C4A8196" w14:textId="77777777" w:rsidR="00411ACF" w:rsidRDefault="00411AC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89BB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D05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85532F9" wp14:editId="07914C6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2798"/>
    <w:rsid w:val="00091065"/>
    <w:rsid w:val="00102DB1"/>
    <w:rsid w:val="00134929"/>
    <w:rsid w:val="001433D4"/>
    <w:rsid w:val="001435CD"/>
    <w:rsid w:val="001773F3"/>
    <w:rsid w:val="001A0BD2"/>
    <w:rsid w:val="00231524"/>
    <w:rsid w:val="002B4C6D"/>
    <w:rsid w:val="002D48BE"/>
    <w:rsid w:val="002F4540"/>
    <w:rsid w:val="002F6B90"/>
    <w:rsid w:val="00335F9F"/>
    <w:rsid w:val="00346C00"/>
    <w:rsid w:val="00354A18"/>
    <w:rsid w:val="003628CE"/>
    <w:rsid w:val="00366FBC"/>
    <w:rsid w:val="003A7C69"/>
    <w:rsid w:val="003C2731"/>
    <w:rsid w:val="003F4BA3"/>
    <w:rsid w:val="00411ACF"/>
    <w:rsid w:val="004624A9"/>
    <w:rsid w:val="00491C0C"/>
    <w:rsid w:val="004C4510"/>
    <w:rsid w:val="004F5805"/>
    <w:rsid w:val="00502A9F"/>
    <w:rsid w:val="00504736"/>
    <w:rsid w:val="00526CDD"/>
    <w:rsid w:val="0056552A"/>
    <w:rsid w:val="0057455F"/>
    <w:rsid w:val="00577C81"/>
    <w:rsid w:val="005A6813"/>
    <w:rsid w:val="005B39F6"/>
    <w:rsid w:val="005D102F"/>
    <w:rsid w:val="005D1495"/>
    <w:rsid w:val="005D5B42"/>
    <w:rsid w:val="005F0A14"/>
    <w:rsid w:val="00656CDB"/>
    <w:rsid w:val="00664084"/>
    <w:rsid w:val="006747BD"/>
    <w:rsid w:val="006919BD"/>
    <w:rsid w:val="00693AB7"/>
    <w:rsid w:val="006D6DE5"/>
    <w:rsid w:val="006E5990"/>
    <w:rsid w:val="006F645A"/>
    <w:rsid w:val="00701F43"/>
    <w:rsid w:val="007042A7"/>
    <w:rsid w:val="00722CEE"/>
    <w:rsid w:val="00723F26"/>
    <w:rsid w:val="007523C8"/>
    <w:rsid w:val="00775E81"/>
    <w:rsid w:val="0077658F"/>
    <w:rsid w:val="007906BA"/>
    <w:rsid w:val="00805DF6"/>
    <w:rsid w:val="00821F16"/>
    <w:rsid w:val="008368C0"/>
    <w:rsid w:val="0084396A"/>
    <w:rsid w:val="00854B7B"/>
    <w:rsid w:val="00893E9A"/>
    <w:rsid w:val="008B79DD"/>
    <w:rsid w:val="008C1729"/>
    <w:rsid w:val="008C75DD"/>
    <w:rsid w:val="008F027B"/>
    <w:rsid w:val="008F209D"/>
    <w:rsid w:val="009514DF"/>
    <w:rsid w:val="00961DC2"/>
    <w:rsid w:val="00961E73"/>
    <w:rsid w:val="009717F9"/>
    <w:rsid w:val="00972AB5"/>
    <w:rsid w:val="00982710"/>
    <w:rsid w:val="009B54D9"/>
    <w:rsid w:val="009C28D9"/>
    <w:rsid w:val="009D4C4D"/>
    <w:rsid w:val="00A36F46"/>
    <w:rsid w:val="00A4666C"/>
    <w:rsid w:val="00A52C29"/>
    <w:rsid w:val="00A55545"/>
    <w:rsid w:val="00A70A78"/>
    <w:rsid w:val="00A80C96"/>
    <w:rsid w:val="00B61F8A"/>
    <w:rsid w:val="00B8176A"/>
    <w:rsid w:val="00BD61BD"/>
    <w:rsid w:val="00C736D5"/>
    <w:rsid w:val="00D005B3"/>
    <w:rsid w:val="00D034D4"/>
    <w:rsid w:val="00D06D36"/>
    <w:rsid w:val="00D40690"/>
    <w:rsid w:val="00D870AA"/>
    <w:rsid w:val="00DA52A1"/>
    <w:rsid w:val="00DC11E2"/>
    <w:rsid w:val="00DE305C"/>
    <w:rsid w:val="00E2338A"/>
    <w:rsid w:val="00E75CD2"/>
    <w:rsid w:val="00ED7972"/>
    <w:rsid w:val="00EE493C"/>
    <w:rsid w:val="00EE72FC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4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A9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A9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9F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A9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A9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9F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55DF-10AE-4E63-B934-3735A34B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131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57</cp:revision>
  <cp:lastPrinted>2020-02-07T19:43:00Z</cp:lastPrinted>
  <dcterms:created xsi:type="dcterms:W3CDTF">2020-03-09T10:26:00Z</dcterms:created>
  <dcterms:modified xsi:type="dcterms:W3CDTF">2020-05-14T12:56:00Z</dcterms:modified>
</cp:coreProperties>
</file>