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8234CF">
        <w:rPr>
          <w:rFonts w:eastAsia="Calibri" w:cs="Tahoma"/>
          <w:b/>
          <w:color w:val="auto"/>
          <w:spacing w:val="0"/>
          <w:szCs w:val="20"/>
        </w:rPr>
        <w:t>.18.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chemicznych z podziałem na 11 części –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B7A9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B7A9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72DE0F8" wp14:editId="761C48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61688D5" wp14:editId="198C128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B7A9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B7A9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84FF00" wp14:editId="64376E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A94DB4" wp14:editId="2316C6E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71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764F629" wp14:editId="2744668D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46C7499" wp14:editId="7FC203D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234CF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AD27DC"/>
    <w:rsid w:val="00B61F8A"/>
    <w:rsid w:val="00C736D5"/>
    <w:rsid w:val="00D005B3"/>
    <w:rsid w:val="00D06D36"/>
    <w:rsid w:val="00D40690"/>
    <w:rsid w:val="00DA52A1"/>
    <w:rsid w:val="00DB7A99"/>
    <w:rsid w:val="00E36132"/>
    <w:rsid w:val="00E7141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A200-CDA3-4CEE-B279-D713A562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11</cp:revision>
  <cp:lastPrinted>2020-06-26T09:08:00Z</cp:lastPrinted>
  <dcterms:created xsi:type="dcterms:W3CDTF">2020-03-02T13:49:00Z</dcterms:created>
  <dcterms:modified xsi:type="dcterms:W3CDTF">2020-06-26T09:08:00Z</dcterms:modified>
</cp:coreProperties>
</file>