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966F2D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4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AE14EC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PO.271.14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EC1702" w:rsidRDefault="00EC1702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4D4858" w:rsidRPr="00561933" w:rsidRDefault="004D4858" w:rsidP="004D4858">
      <w:pPr>
        <w:spacing w:before="120"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767D0B" w:rsidRDefault="004D4858" w:rsidP="00767D0B">
      <w:pPr>
        <w:spacing w:before="120"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4D4858" w:rsidRPr="00767D0B" w:rsidRDefault="004D4858" w:rsidP="00767D0B">
      <w:pPr>
        <w:spacing w:before="120" w:after="0" w:line="360" w:lineRule="auto"/>
        <w:jc w:val="center"/>
        <w:rPr>
          <w:rFonts w:asciiTheme="majorHAnsi" w:eastAsia="Calibri" w:hAnsiTheme="majorHAnsi" w:cs="Arial"/>
          <w:color w:val="auto"/>
          <w:spacing w:val="0"/>
          <w:szCs w:val="20"/>
          <w:u w:val="single"/>
        </w:rPr>
      </w:pPr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>)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  <w:r w:rsidRPr="00561933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 xml:space="preserve"> 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61933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„</w:t>
      </w:r>
      <w:r w:rsidR="00AE14EC" w:rsidRPr="00AE14EC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Adaptacja pomieszczeń laboratoryjnych do pełnienia funkcji zwierzętarni</w:t>
      </w:r>
      <w:r w:rsidRPr="00561933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”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4D4858" w:rsidRPr="00561933" w:rsidRDefault="004D4858" w:rsidP="00EC1702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4D4858" w:rsidRPr="00561933" w:rsidRDefault="004D4858" w:rsidP="004D4858">
      <w:pPr>
        <w:spacing w:after="0" w:line="360" w:lineRule="auto"/>
        <w:ind w:firstLine="708"/>
        <w:rPr>
          <w:rFonts w:asciiTheme="majorHAnsi" w:eastAsia="Calibri" w:hAnsiTheme="majorHAnsi" w:cs="Arial"/>
          <w:color w:val="auto"/>
          <w:spacing w:val="0"/>
          <w:szCs w:val="20"/>
        </w:rPr>
      </w:pPr>
      <w:bookmarkStart w:id="0" w:name="_GoBack"/>
      <w:bookmarkEnd w:id="0"/>
    </w:p>
    <w:p w:rsidR="004D4858" w:rsidRPr="00561933" w:rsidRDefault="004D4858" w:rsidP="004D4858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INFORMACJA DOTYCZĄCA WYKONAWCY: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w Ogłoszeniu.</w:t>
      </w: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</w:p>
    <w:p w:rsidR="004D4858" w:rsidRPr="00561933" w:rsidRDefault="004D4858" w:rsidP="00EC1702">
      <w:pPr>
        <w:spacing w:after="0" w:line="240" w:lineRule="auto"/>
        <w:ind w:left="708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Default="004D4858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B8419F" w:rsidRPr="00561933" w:rsidRDefault="00B8419F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: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w celu wykazania spełniania warunków udziału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w postępowaniu, określonych przez zamawiającego w Specyfikacji Istotnych Warunków Zamówienia oraz w Ogłoszeniu polegam na zasobach następującego/</w:t>
      </w:r>
      <w:proofErr w:type="spellStart"/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podmiotu/ów: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>………………..</w:t>
      </w:r>
    </w:p>
    <w:p w:rsidR="00EC1702" w:rsidRDefault="00EC1702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>w następującym zakresie: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…………………………………………………………………………………………………………………………..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………………………………………………………………………………………………………………………..........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4D4858" w:rsidRPr="00561933" w:rsidRDefault="004D4858" w:rsidP="00EC1702">
      <w:pPr>
        <w:spacing w:after="0" w:line="240" w:lineRule="auto"/>
        <w:ind w:left="2832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Pr="00561933" w:rsidRDefault="00EC1702" w:rsidP="00EC1702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</w:t>
      </w:r>
      <w:r w:rsidR="004D4858"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</w:p>
    <w:p w:rsidR="00EC1702" w:rsidRDefault="00EC1702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EC1702">
      <w:pPr>
        <w:spacing w:after="0" w:line="240" w:lineRule="auto"/>
        <w:ind w:left="495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Pr="00767D0B" w:rsidRDefault="00EC1702" w:rsidP="00EC1702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</w:t>
      </w:r>
      <w:r w:rsidR="004D4858"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4D4858" w:rsidRPr="00561933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sectPr w:rsidR="004D4858" w:rsidRPr="00561933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E14E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E14E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4E25F" wp14:editId="5B4D05C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E407D3" wp14:editId="2B0D03A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AE14E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AE14E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79B5D78" wp14:editId="0E5D894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5693E78" wp14:editId="218E3FD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518A30" wp14:editId="2C2F249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D4858"/>
    <w:rsid w:val="004F5805"/>
    <w:rsid w:val="00526CDD"/>
    <w:rsid w:val="00534DC5"/>
    <w:rsid w:val="00561933"/>
    <w:rsid w:val="005D102F"/>
    <w:rsid w:val="005D1495"/>
    <w:rsid w:val="006747BD"/>
    <w:rsid w:val="006919BD"/>
    <w:rsid w:val="006D6DE5"/>
    <w:rsid w:val="006E5990"/>
    <w:rsid w:val="006F645A"/>
    <w:rsid w:val="00726E33"/>
    <w:rsid w:val="00767D0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6F2D"/>
    <w:rsid w:val="009C28D9"/>
    <w:rsid w:val="009D4C4D"/>
    <w:rsid w:val="00A36F46"/>
    <w:rsid w:val="00A4666C"/>
    <w:rsid w:val="00A52C29"/>
    <w:rsid w:val="00AA593C"/>
    <w:rsid w:val="00AE0125"/>
    <w:rsid w:val="00AE14EC"/>
    <w:rsid w:val="00B61F8A"/>
    <w:rsid w:val="00B8419F"/>
    <w:rsid w:val="00C736D5"/>
    <w:rsid w:val="00D005B3"/>
    <w:rsid w:val="00D06D36"/>
    <w:rsid w:val="00D40690"/>
    <w:rsid w:val="00DA52A1"/>
    <w:rsid w:val="00E639DB"/>
    <w:rsid w:val="00EC1702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58E8-518B-4115-8FDA-1EE838F1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33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14</cp:revision>
  <cp:lastPrinted>2020-02-07T19:43:00Z</cp:lastPrinted>
  <dcterms:created xsi:type="dcterms:W3CDTF">2020-03-09T10:26:00Z</dcterms:created>
  <dcterms:modified xsi:type="dcterms:W3CDTF">2020-05-14T13:05:00Z</dcterms:modified>
</cp:coreProperties>
</file>