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1" w:rsidRPr="001128F1" w:rsidRDefault="001128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B560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PO.271.15</w:t>
      </w: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128F1" w:rsidRPr="001128F1" w:rsidRDefault="001128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128F1" w:rsidRPr="001128F1" w:rsidRDefault="001128F1" w:rsidP="001128F1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128F1" w:rsidRPr="001128F1" w:rsidRDefault="001128F1" w:rsidP="001128F1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</w:t>
      </w:r>
      <w:r w:rsidR="00CB560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instalacja konfokalnego mikroskopu ramanowskiego</w:t>
      </w: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:rsidR="001128F1" w:rsidRPr="001128F1" w:rsidRDefault="001128F1" w:rsidP="001128F1">
      <w:pPr>
        <w:numPr>
          <w:ilvl w:val="0"/>
          <w:numId w:val="18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</w:p>
    <w:p w:rsidR="001128F1" w:rsidRPr="001128F1" w:rsidRDefault="001128F1" w:rsidP="001128F1">
      <w:pPr>
        <w:spacing w:after="0" w:line="240" w:lineRule="auto"/>
        <w:ind w:left="4248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……………………………………………………….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CB560C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lastRenderedPageBreak/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………….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:rsidR="001128F1" w:rsidRPr="001128F1" w:rsidRDefault="001128F1" w:rsidP="001128F1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1128F1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…………………………………………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:rsidR="00791C1D" w:rsidRPr="001128F1" w:rsidRDefault="00791C1D" w:rsidP="001128F1"/>
    <w:sectPr w:rsidR="00791C1D" w:rsidRPr="001128F1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9ED9DEF" wp14:editId="6BD0B682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C432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C432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F68D84" wp14:editId="4D9FD73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80F75A1" wp14:editId="54205A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868B0F5" wp14:editId="6359B13F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C4321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8C68-14B4-4B91-8EDA-3DBAED98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18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2020-06-04T11:31:00Z</cp:lastPrinted>
  <dcterms:created xsi:type="dcterms:W3CDTF">2020-05-06T09:23:00Z</dcterms:created>
  <dcterms:modified xsi:type="dcterms:W3CDTF">2020-06-04T11:31:00Z</dcterms:modified>
</cp:coreProperties>
</file>