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25" w:rsidRPr="00C43E99" w:rsidRDefault="00BF21B5" w:rsidP="00534DC5">
      <w:pPr>
        <w:spacing w:after="0" w:line="259" w:lineRule="auto"/>
        <w:ind w:left="4248"/>
        <w:jc w:val="left"/>
        <w:rPr>
          <w:rFonts w:asciiTheme="majorHAnsi" w:eastAsia="Calibri" w:hAnsiTheme="majorHAnsi" w:cs="Arial"/>
          <w:color w:val="auto"/>
          <w:spacing w:val="0"/>
          <w:szCs w:val="20"/>
        </w:rPr>
      </w:pPr>
      <w:r>
        <w:rPr>
          <w:rFonts w:asciiTheme="majorHAnsi" w:eastAsia="Calibri" w:hAnsiTheme="majorHAnsi" w:cs="Arial"/>
          <w:b/>
          <w:color w:val="auto"/>
          <w:spacing w:val="0"/>
          <w:szCs w:val="20"/>
        </w:rPr>
        <w:t>Załącznik nr 6</w:t>
      </w:r>
      <w:r w:rsidR="00AE0125" w:rsidRPr="00C43E99">
        <w:rPr>
          <w:rFonts w:asciiTheme="majorHAnsi" w:eastAsia="Calibri" w:hAnsiTheme="majorHAnsi" w:cs="Arial"/>
          <w:color w:val="auto"/>
          <w:spacing w:val="0"/>
          <w:szCs w:val="20"/>
        </w:rPr>
        <w:t xml:space="preserve"> </w:t>
      </w:r>
      <w:r w:rsidR="00AE0125" w:rsidRPr="00C43E99">
        <w:rPr>
          <w:rFonts w:asciiTheme="majorHAnsi" w:eastAsia="Calibri" w:hAnsiTheme="majorHAnsi" w:cs="Arial"/>
          <w:b/>
          <w:color w:val="auto"/>
          <w:spacing w:val="0"/>
          <w:szCs w:val="20"/>
        </w:rPr>
        <w:t>do SIWZ</w:t>
      </w:r>
    </w:p>
    <w:p w:rsidR="00AE0125" w:rsidRPr="00534DC5" w:rsidRDefault="00AE0125" w:rsidP="00534DC5">
      <w:pPr>
        <w:spacing w:after="0" w:line="259" w:lineRule="auto"/>
        <w:ind w:left="3540" w:firstLine="708"/>
        <w:jc w:val="left"/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>Nr sprawy:</w:t>
      </w:r>
      <w:r w:rsidR="00851D1C"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  <w:t xml:space="preserve"> PO.271.14</w:t>
      </w:r>
      <w:r w:rsidRPr="00534DC5"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  <w:t>.2020</w:t>
      </w:r>
    </w:p>
    <w:p w:rsidR="00AE0125" w:rsidRPr="00534DC5" w:rsidRDefault="00AE0125" w:rsidP="00534DC5">
      <w:pPr>
        <w:spacing w:after="0" w:line="259" w:lineRule="auto"/>
        <w:ind w:left="3540" w:firstLine="708"/>
        <w:jc w:val="left"/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  <w:t xml:space="preserve">Sieć Badawcza Łukasiewicz – </w:t>
      </w:r>
    </w:p>
    <w:p w:rsidR="00AE0125" w:rsidRPr="00534DC5" w:rsidRDefault="00AE0125" w:rsidP="00534DC5">
      <w:pPr>
        <w:spacing w:after="0" w:line="259" w:lineRule="auto"/>
        <w:ind w:left="4248"/>
        <w:jc w:val="left"/>
        <w:rPr>
          <w:rFonts w:asciiTheme="majorHAnsi" w:eastAsia="Calibri" w:hAnsiTheme="majorHAnsi" w:cs="Arial"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  <w:t>PORT Polski Ośrodek Rozwoju Technologii</w:t>
      </w:r>
      <w:r w:rsidRPr="00534DC5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 xml:space="preserve"> </w:t>
      </w:r>
    </w:p>
    <w:p w:rsidR="00AE0125" w:rsidRPr="00534DC5" w:rsidRDefault="00AE0125" w:rsidP="00534DC5">
      <w:pPr>
        <w:spacing w:after="0" w:line="240" w:lineRule="auto"/>
        <w:ind w:left="3540" w:firstLine="708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 xml:space="preserve">ul. </w:t>
      </w:r>
      <w:proofErr w:type="spellStart"/>
      <w:r w:rsidRPr="00534DC5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>Stabłowicka</w:t>
      </w:r>
      <w:proofErr w:type="spellEnd"/>
      <w:r w:rsidRPr="00534DC5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 xml:space="preserve"> 147; 54-066 Wrocław</w:t>
      </w: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 </w:t>
      </w:r>
    </w:p>
    <w:p w:rsidR="00534DC5" w:rsidRP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b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b/>
          <w:color w:val="auto"/>
          <w:spacing w:val="0"/>
          <w:szCs w:val="20"/>
        </w:rPr>
        <w:t>Wykonawca:</w:t>
      </w:r>
    </w:p>
    <w:p w:rsidR="00534DC5" w:rsidRP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………………………………………………</w:t>
      </w:r>
      <w:r w:rsidR="00534DC5">
        <w:rPr>
          <w:rFonts w:asciiTheme="majorHAnsi" w:eastAsia="Calibri" w:hAnsiTheme="majorHAnsi" w:cs="Arial"/>
          <w:color w:val="auto"/>
          <w:spacing w:val="0"/>
          <w:szCs w:val="20"/>
        </w:rPr>
        <w:t>….</w:t>
      </w:r>
    </w:p>
    <w:p w:rsidR="00534DC5" w:rsidRP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………………………………………………</w:t>
      </w:r>
      <w:r w:rsidR="00534DC5">
        <w:rPr>
          <w:rFonts w:asciiTheme="majorHAnsi" w:eastAsia="Calibri" w:hAnsiTheme="majorHAnsi" w:cs="Arial"/>
          <w:color w:val="auto"/>
          <w:spacing w:val="0"/>
          <w:szCs w:val="20"/>
        </w:rPr>
        <w:t>….</w:t>
      </w:r>
      <w:bookmarkStart w:id="0" w:name="_GoBack"/>
      <w:bookmarkEnd w:id="0"/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b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</w:t>
      </w:r>
      <w:r w:rsidR="00534DC5"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</w:t>
      </w:r>
      <w:r w:rsidR="00534DC5">
        <w:rPr>
          <w:rFonts w:asciiTheme="majorHAnsi" w:eastAsia="Calibri" w:hAnsiTheme="majorHAnsi" w:cs="Arial"/>
          <w:color w:val="auto"/>
          <w:spacing w:val="0"/>
          <w:szCs w:val="20"/>
        </w:rPr>
        <w:t>…….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(pełna nazwa/firma, adres, w zależności 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od podmiotu: </w:t>
      </w:r>
      <w:r w:rsid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NIP/PESEL, </w:t>
      </w: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KRS/</w:t>
      </w:r>
      <w:proofErr w:type="spellStart"/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CEiDG</w:t>
      </w:r>
      <w:proofErr w:type="spellEnd"/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)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  <w:u w:val="single"/>
        </w:rPr>
        <w:t>reprezentowany przez: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…………………………………………………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</w:t>
      </w:r>
      <w:r w:rsid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(imię, nazwisko, stanowisko/podstawa </w:t>
      </w:r>
    </w:p>
    <w:p w:rsidR="00AE0125" w:rsidRPr="00534DC5" w:rsidRDefault="00AE0125" w:rsidP="009733EA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do reprezentacji)</w:t>
      </w:r>
    </w:p>
    <w:p w:rsidR="004C414B" w:rsidRPr="009733EA" w:rsidRDefault="004C414B" w:rsidP="004C414B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auto"/>
          <w:spacing w:val="0"/>
          <w:szCs w:val="20"/>
          <w:u w:val="single"/>
          <w:lang w:eastAsia="pl-PL"/>
        </w:rPr>
      </w:pPr>
      <w:r w:rsidRPr="009733EA">
        <w:rPr>
          <w:rFonts w:asciiTheme="majorHAnsi" w:eastAsia="Times New Roman" w:hAnsiTheme="majorHAnsi" w:cs="Arial"/>
          <w:b/>
          <w:color w:val="auto"/>
          <w:spacing w:val="0"/>
          <w:szCs w:val="20"/>
          <w:u w:val="single"/>
          <w:lang w:eastAsia="pl-PL"/>
        </w:rPr>
        <w:t>ZOBOWIĄZANIE</w:t>
      </w:r>
    </w:p>
    <w:p w:rsidR="004C414B" w:rsidRPr="009733EA" w:rsidRDefault="004C414B" w:rsidP="004C414B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auto"/>
          <w:spacing w:val="0"/>
          <w:szCs w:val="20"/>
          <w:u w:val="single"/>
          <w:lang w:eastAsia="pl-PL"/>
        </w:rPr>
      </w:pPr>
      <w:r w:rsidRPr="009733EA">
        <w:rPr>
          <w:rFonts w:asciiTheme="majorHAnsi" w:eastAsia="Times New Roman" w:hAnsiTheme="majorHAnsi" w:cs="Arial"/>
          <w:b/>
          <w:color w:val="auto"/>
          <w:spacing w:val="0"/>
          <w:szCs w:val="20"/>
          <w:u w:val="single"/>
          <w:lang w:eastAsia="pl-PL"/>
        </w:rPr>
        <w:t xml:space="preserve"> DO ODDANIA DO DYSPOZYCJI NIEZBĘDNYCH</w:t>
      </w:r>
    </w:p>
    <w:p w:rsidR="004C414B" w:rsidRPr="009733EA" w:rsidRDefault="004C414B" w:rsidP="004C414B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auto"/>
          <w:spacing w:val="0"/>
          <w:szCs w:val="20"/>
          <w:u w:val="single"/>
          <w:lang w:eastAsia="pl-PL"/>
        </w:rPr>
      </w:pPr>
      <w:r w:rsidRPr="009733EA">
        <w:rPr>
          <w:rFonts w:asciiTheme="majorHAnsi" w:eastAsia="Times New Roman" w:hAnsiTheme="majorHAnsi" w:cs="Arial"/>
          <w:b/>
          <w:color w:val="auto"/>
          <w:spacing w:val="0"/>
          <w:szCs w:val="20"/>
          <w:u w:val="single"/>
          <w:lang w:eastAsia="pl-PL"/>
        </w:rPr>
        <w:t xml:space="preserve"> ZASOBÓW NA POTRZEBY WYKONANIA ZAMÓWIENIA</w:t>
      </w:r>
    </w:p>
    <w:p w:rsidR="004C414B" w:rsidRPr="009733EA" w:rsidRDefault="004C414B" w:rsidP="004C414B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auto"/>
          <w:spacing w:val="0"/>
          <w:szCs w:val="20"/>
          <w:u w:val="single"/>
          <w:lang w:eastAsia="pl-PL"/>
        </w:rPr>
      </w:pPr>
    </w:p>
    <w:p w:rsidR="00C206D2" w:rsidRPr="009733EA" w:rsidRDefault="00C206D2" w:rsidP="009733EA">
      <w:pPr>
        <w:spacing w:after="0" w:line="240" w:lineRule="auto"/>
        <w:ind w:hanging="426"/>
        <w:jc w:val="center"/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</w:pPr>
      <w:r w:rsidRPr="009733EA"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  <w:t>„</w:t>
      </w:r>
      <w:r w:rsidR="00F36747" w:rsidRPr="00F36747"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  <w:t>Adaptacja pomieszczeń laboratoryjnych do pełnienia funkcji zwierzętarni”</w:t>
      </w:r>
    </w:p>
    <w:p w:rsidR="004C414B" w:rsidRPr="009733EA" w:rsidRDefault="004C414B" w:rsidP="004C414B">
      <w:pPr>
        <w:spacing w:after="0" w:line="240" w:lineRule="auto"/>
        <w:jc w:val="center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</w:p>
    <w:p w:rsidR="004C414B" w:rsidRPr="009733EA" w:rsidRDefault="004C414B" w:rsidP="009733EA">
      <w:pPr>
        <w:spacing w:after="0" w:line="240" w:lineRule="auto"/>
        <w:ind w:hanging="426"/>
        <w:jc w:val="left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  <w:r w:rsidRPr="009733EA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Ja/my niżej podpisany/(ni) ……………………………………………………………….……………</w:t>
      </w:r>
      <w:r w:rsidR="009733EA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……….</w:t>
      </w:r>
    </w:p>
    <w:p w:rsidR="004C414B" w:rsidRDefault="004C414B" w:rsidP="004C414B">
      <w:pPr>
        <w:spacing w:after="0" w:line="240" w:lineRule="auto"/>
        <w:jc w:val="left"/>
        <w:rPr>
          <w:rFonts w:asciiTheme="majorHAnsi" w:eastAsia="Times New Roman" w:hAnsiTheme="majorHAnsi" w:cs="Arial"/>
          <w:color w:val="auto"/>
          <w:spacing w:val="0"/>
          <w:sz w:val="18"/>
          <w:szCs w:val="18"/>
          <w:lang w:eastAsia="pl-PL"/>
        </w:rPr>
      </w:pPr>
      <w:r w:rsidRPr="009733EA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 xml:space="preserve">                    </w:t>
      </w:r>
      <w:r w:rsidR="009733EA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 xml:space="preserve">                         </w:t>
      </w:r>
      <w:r w:rsidRPr="009733EA">
        <w:rPr>
          <w:rFonts w:asciiTheme="majorHAnsi" w:eastAsia="Times New Roman" w:hAnsiTheme="majorHAnsi" w:cs="Arial"/>
          <w:color w:val="auto"/>
          <w:spacing w:val="0"/>
          <w:sz w:val="18"/>
          <w:szCs w:val="18"/>
          <w:lang w:eastAsia="pl-PL"/>
        </w:rPr>
        <w:t>(imię i nazwisko składającego oświadczenie)</w:t>
      </w:r>
    </w:p>
    <w:p w:rsidR="009733EA" w:rsidRPr="009733EA" w:rsidRDefault="009733EA" w:rsidP="004C414B">
      <w:pPr>
        <w:spacing w:after="0" w:line="240" w:lineRule="auto"/>
        <w:jc w:val="left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</w:p>
    <w:p w:rsidR="004C414B" w:rsidRPr="009733EA" w:rsidRDefault="004C414B" w:rsidP="004C414B">
      <w:pPr>
        <w:spacing w:after="0" w:line="240" w:lineRule="auto"/>
        <w:jc w:val="center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  <w:r w:rsidRPr="009733EA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OŚWIADCZAM(MY)</w:t>
      </w:r>
    </w:p>
    <w:p w:rsidR="004C414B" w:rsidRPr="009733EA" w:rsidRDefault="004C414B" w:rsidP="009733EA">
      <w:pPr>
        <w:spacing w:after="0" w:line="240" w:lineRule="auto"/>
        <w:ind w:left="-426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  <w:r w:rsidRPr="009733EA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że wyżej wymieniony podmiot, stosownie do art. 22a  ust. 1 ustawy z dnia 29 stycznia 2004 r</w:t>
      </w:r>
      <w:r w:rsidR="00531C00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. Prawo zamówień publicznych (t</w:t>
      </w:r>
      <w:r w:rsidRPr="009733EA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 xml:space="preserve">j. </w:t>
      </w:r>
      <w:r w:rsidR="00531C00">
        <w:rPr>
          <w:rFonts w:asciiTheme="majorHAnsi" w:eastAsia="Times New Roman" w:hAnsiTheme="majorHAnsi" w:cs="Arial"/>
          <w:snapToGrid w:val="0"/>
          <w:color w:val="auto"/>
          <w:spacing w:val="0"/>
          <w:szCs w:val="20"/>
          <w:lang w:eastAsia="pl-PL"/>
        </w:rPr>
        <w:t>Dz. U. z 2019</w:t>
      </w:r>
      <w:r w:rsidR="00A84C20">
        <w:rPr>
          <w:rFonts w:asciiTheme="majorHAnsi" w:eastAsia="Times New Roman" w:hAnsiTheme="majorHAnsi" w:cs="Arial"/>
          <w:snapToGrid w:val="0"/>
          <w:color w:val="auto"/>
          <w:spacing w:val="0"/>
          <w:szCs w:val="20"/>
          <w:lang w:eastAsia="pl-PL"/>
        </w:rPr>
        <w:t>r.</w:t>
      </w:r>
      <w:r w:rsidR="00531C00" w:rsidRPr="00531C00">
        <w:rPr>
          <w:rFonts w:asciiTheme="majorHAnsi" w:eastAsia="Times New Roman" w:hAnsiTheme="majorHAnsi" w:cs="Arial"/>
          <w:snapToGrid w:val="0"/>
          <w:color w:val="auto"/>
          <w:spacing w:val="0"/>
          <w:szCs w:val="20"/>
          <w:lang w:eastAsia="pl-PL"/>
        </w:rPr>
        <w:t xml:space="preserve"> poz. 1843</w:t>
      </w:r>
      <w:r w:rsidRPr="009733EA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) odda Wykonawcy</w:t>
      </w:r>
    </w:p>
    <w:p w:rsidR="004C414B" w:rsidRPr="009733EA" w:rsidRDefault="004C414B" w:rsidP="009733EA">
      <w:pPr>
        <w:spacing w:after="0" w:line="240" w:lineRule="auto"/>
        <w:ind w:hanging="426"/>
        <w:jc w:val="left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  <w:r w:rsidRPr="009733EA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</w:t>
      </w:r>
      <w:r w:rsidR="009733EA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………………</w:t>
      </w:r>
    </w:p>
    <w:p w:rsidR="004C414B" w:rsidRPr="009733EA" w:rsidRDefault="004C414B" w:rsidP="004C414B">
      <w:pPr>
        <w:spacing w:after="0" w:line="240" w:lineRule="auto"/>
        <w:jc w:val="left"/>
        <w:rPr>
          <w:rFonts w:asciiTheme="majorHAnsi" w:eastAsia="Times New Roman" w:hAnsiTheme="majorHAnsi" w:cs="Arial"/>
          <w:color w:val="auto"/>
          <w:spacing w:val="0"/>
          <w:sz w:val="18"/>
          <w:szCs w:val="18"/>
          <w:lang w:eastAsia="pl-PL"/>
        </w:rPr>
      </w:pPr>
      <w:r w:rsidRPr="009733EA">
        <w:rPr>
          <w:rFonts w:asciiTheme="majorHAnsi" w:eastAsia="Times New Roman" w:hAnsiTheme="majorHAnsi" w:cs="Arial"/>
          <w:color w:val="auto"/>
          <w:spacing w:val="0"/>
          <w:sz w:val="18"/>
          <w:szCs w:val="18"/>
          <w:lang w:eastAsia="pl-PL"/>
        </w:rPr>
        <w:t>(nazwa i adres wykonawcy składającego ofertę)</w:t>
      </w:r>
    </w:p>
    <w:p w:rsidR="004C414B" w:rsidRPr="009733EA" w:rsidRDefault="004C414B" w:rsidP="004C414B">
      <w:pPr>
        <w:spacing w:after="0" w:line="240" w:lineRule="auto"/>
        <w:jc w:val="left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</w:p>
    <w:p w:rsidR="004C414B" w:rsidRPr="009733EA" w:rsidRDefault="004C414B" w:rsidP="009733EA">
      <w:pPr>
        <w:spacing w:after="0" w:line="240" w:lineRule="auto"/>
        <w:ind w:left="-426"/>
        <w:jc w:val="left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  <w:r w:rsidRPr="009733EA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do dyspozycji w trakcie realizacji zamówienia niezbędne zasoby</w:t>
      </w:r>
      <w:r w:rsidRPr="009733EA">
        <w:rPr>
          <w:rFonts w:asciiTheme="majorHAnsi" w:eastAsia="Times New Roman" w:hAnsiTheme="majorHAnsi" w:cs="Arial"/>
          <w:color w:val="auto"/>
          <w:spacing w:val="0"/>
          <w:szCs w:val="20"/>
          <w:vertAlign w:val="superscript"/>
          <w:lang w:eastAsia="pl-PL"/>
        </w:rPr>
        <w:t xml:space="preserve"> </w:t>
      </w:r>
      <w:r w:rsidRPr="009733EA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</w:t>
      </w:r>
      <w:r w:rsidR="009733EA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……</w:t>
      </w:r>
    </w:p>
    <w:p w:rsidR="004C414B" w:rsidRPr="009733EA" w:rsidRDefault="004C414B" w:rsidP="009733EA">
      <w:pPr>
        <w:spacing w:after="0" w:line="240" w:lineRule="auto"/>
        <w:ind w:left="-426"/>
        <w:jc w:val="left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  <w:r w:rsidRPr="009733EA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</w:t>
      </w:r>
      <w:r w:rsidR="009733EA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……</w:t>
      </w:r>
    </w:p>
    <w:p w:rsidR="004C414B" w:rsidRPr="009733EA" w:rsidRDefault="004C414B" w:rsidP="004C414B">
      <w:pPr>
        <w:spacing w:after="0" w:line="240" w:lineRule="auto"/>
        <w:jc w:val="center"/>
        <w:rPr>
          <w:rFonts w:asciiTheme="majorHAnsi" w:eastAsia="Times New Roman" w:hAnsiTheme="majorHAnsi" w:cs="Arial"/>
          <w:color w:val="auto"/>
          <w:spacing w:val="0"/>
          <w:sz w:val="18"/>
          <w:szCs w:val="18"/>
          <w:lang w:eastAsia="pl-PL"/>
        </w:rPr>
      </w:pPr>
      <w:r w:rsidRPr="009733EA">
        <w:rPr>
          <w:rFonts w:asciiTheme="majorHAnsi" w:eastAsia="Times New Roman" w:hAnsiTheme="majorHAnsi" w:cs="Arial"/>
          <w:color w:val="auto"/>
          <w:spacing w:val="0"/>
          <w:sz w:val="18"/>
          <w:szCs w:val="18"/>
          <w:lang w:eastAsia="pl-PL"/>
        </w:rPr>
        <w:t>(zakres udostępniania zasobów)</w:t>
      </w:r>
    </w:p>
    <w:p w:rsidR="004C414B" w:rsidRPr="009733EA" w:rsidRDefault="004C414B" w:rsidP="004C414B">
      <w:pPr>
        <w:spacing w:after="0" w:line="240" w:lineRule="auto"/>
        <w:jc w:val="center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</w:p>
    <w:p w:rsidR="004C414B" w:rsidRPr="009733EA" w:rsidRDefault="004C414B" w:rsidP="009733EA">
      <w:pPr>
        <w:spacing w:after="0" w:line="240" w:lineRule="auto"/>
        <w:ind w:left="-426"/>
        <w:jc w:val="left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  <w:r w:rsidRPr="009733EA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w  zakresie i w okresie …………………………………………………………………………………………………………….……</w:t>
      </w:r>
      <w:r w:rsidR="009733EA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………………</w:t>
      </w:r>
    </w:p>
    <w:p w:rsidR="004C414B" w:rsidRPr="009733EA" w:rsidRDefault="004C414B" w:rsidP="004C414B">
      <w:pPr>
        <w:spacing w:after="0" w:line="240" w:lineRule="auto"/>
        <w:jc w:val="center"/>
        <w:rPr>
          <w:rFonts w:asciiTheme="majorHAnsi" w:eastAsia="Times New Roman" w:hAnsiTheme="majorHAnsi" w:cs="Arial"/>
          <w:color w:val="auto"/>
          <w:spacing w:val="0"/>
          <w:sz w:val="18"/>
          <w:szCs w:val="18"/>
          <w:lang w:eastAsia="pl-PL"/>
        </w:rPr>
      </w:pPr>
      <w:r w:rsidRPr="009733EA">
        <w:rPr>
          <w:rFonts w:asciiTheme="majorHAnsi" w:eastAsia="Times New Roman" w:hAnsiTheme="majorHAnsi" w:cs="Arial"/>
          <w:color w:val="auto"/>
          <w:spacing w:val="0"/>
          <w:sz w:val="18"/>
          <w:szCs w:val="18"/>
          <w:lang w:eastAsia="pl-PL"/>
        </w:rPr>
        <w:t>(podać zakres udziału  i okres udziału podczas realizacji zamówienia)</w:t>
      </w:r>
    </w:p>
    <w:p w:rsidR="004C414B" w:rsidRPr="009733EA" w:rsidRDefault="004C414B" w:rsidP="004C414B">
      <w:pPr>
        <w:spacing w:after="0" w:line="240" w:lineRule="auto"/>
        <w:jc w:val="left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</w:p>
    <w:p w:rsidR="004C414B" w:rsidRPr="009733EA" w:rsidRDefault="004C414B" w:rsidP="009733EA">
      <w:pPr>
        <w:spacing w:after="0" w:line="240" w:lineRule="auto"/>
        <w:ind w:left="-426"/>
        <w:jc w:val="left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  <w:r w:rsidRPr="009733EA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sposób wykorzystania ww. zasobów p</w:t>
      </w:r>
      <w:r w:rsidR="009733EA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 xml:space="preserve">rzez wykonawcę przy wykonywaniu </w:t>
      </w:r>
      <w:r w:rsidRPr="009733EA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zamówienia</w:t>
      </w:r>
    </w:p>
    <w:p w:rsidR="004C414B" w:rsidRPr="009733EA" w:rsidRDefault="004C414B" w:rsidP="009733EA">
      <w:pPr>
        <w:spacing w:after="0" w:line="240" w:lineRule="auto"/>
        <w:ind w:hanging="426"/>
        <w:jc w:val="left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  <w:r w:rsidRPr="009733EA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9733EA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………….</w:t>
      </w:r>
    </w:p>
    <w:p w:rsidR="004C414B" w:rsidRPr="009733EA" w:rsidRDefault="004C414B" w:rsidP="009733EA">
      <w:pPr>
        <w:spacing w:after="0" w:line="240" w:lineRule="auto"/>
        <w:ind w:left="-426"/>
        <w:jc w:val="left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  <w:r w:rsidRPr="009733EA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9733EA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…………</w:t>
      </w:r>
      <w:r w:rsidRPr="009733EA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.</w:t>
      </w:r>
    </w:p>
    <w:p w:rsidR="009733EA" w:rsidRDefault="009733EA" w:rsidP="004C414B">
      <w:pPr>
        <w:spacing w:after="0" w:line="240" w:lineRule="auto"/>
        <w:jc w:val="left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</w:p>
    <w:p w:rsidR="004C414B" w:rsidRPr="009733EA" w:rsidRDefault="004C414B" w:rsidP="009733EA">
      <w:pPr>
        <w:spacing w:after="0" w:line="240" w:lineRule="auto"/>
        <w:ind w:hanging="426"/>
        <w:jc w:val="left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  <w:r w:rsidRPr="009733EA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charakter stosunku, jaki będzie łączył nas z wykonawcą</w:t>
      </w:r>
    </w:p>
    <w:p w:rsidR="004C414B" w:rsidRPr="009733EA" w:rsidRDefault="004C414B" w:rsidP="009733EA">
      <w:pPr>
        <w:spacing w:after="0" w:line="240" w:lineRule="auto"/>
        <w:ind w:left="-426"/>
        <w:jc w:val="left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  <w:r w:rsidRPr="009733EA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9733EA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…………</w:t>
      </w:r>
    </w:p>
    <w:p w:rsidR="004C414B" w:rsidRPr="009733EA" w:rsidRDefault="004C414B" w:rsidP="009733EA">
      <w:pPr>
        <w:spacing w:after="0" w:line="240" w:lineRule="auto"/>
        <w:ind w:hanging="426"/>
        <w:jc w:val="left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  <w:r w:rsidRPr="009733EA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9733EA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………..</w:t>
      </w:r>
    </w:p>
    <w:p w:rsidR="004C414B" w:rsidRPr="009733EA" w:rsidRDefault="004C414B" w:rsidP="004C414B">
      <w:pPr>
        <w:spacing w:after="0" w:line="240" w:lineRule="auto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</w:p>
    <w:p w:rsidR="004C414B" w:rsidRPr="009733EA" w:rsidRDefault="004C414B" w:rsidP="004C414B">
      <w:pPr>
        <w:spacing w:after="0" w:line="240" w:lineRule="auto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</w:p>
    <w:p w:rsidR="009733EA" w:rsidRDefault="009733EA" w:rsidP="009733EA">
      <w:pPr>
        <w:spacing w:after="0" w:line="240" w:lineRule="auto"/>
        <w:ind w:hanging="426"/>
        <w:rPr>
          <w:rFonts w:asciiTheme="majorHAnsi" w:eastAsia="Calibri" w:hAnsiTheme="majorHAnsi" w:cs="Arial"/>
          <w:color w:val="auto"/>
          <w:spacing w:val="0"/>
          <w:szCs w:val="20"/>
        </w:rPr>
      </w:pPr>
      <w:r>
        <w:rPr>
          <w:rFonts w:asciiTheme="majorHAnsi" w:eastAsia="Calibri" w:hAnsiTheme="majorHAnsi" w:cs="Arial"/>
          <w:color w:val="auto"/>
          <w:spacing w:val="0"/>
          <w:szCs w:val="20"/>
        </w:rPr>
        <w:t xml:space="preserve">…………….……. dnia …………………. </w:t>
      </w:r>
    </w:p>
    <w:p w:rsidR="009733EA" w:rsidRDefault="004C414B" w:rsidP="009733EA">
      <w:pPr>
        <w:spacing w:after="0" w:line="240" w:lineRule="auto"/>
        <w:ind w:hanging="426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9733EA">
        <w:rPr>
          <w:rFonts w:asciiTheme="majorHAnsi" w:eastAsia="Calibri" w:hAnsiTheme="majorHAnsi" w:cs="Arial"/>
          <w:i/>
          <w:color w:val="auto"/>
          <w:spacing w:val="0"/>
          <w:sz w:val="18"/>
          <w:szCs w:val="18"/>
        </w:rPr>
        <w:t>(miejscowość)</w:t>
      </w:r>
      <w:r w:rsidRPr="009733EA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</w:r>
      <w:r w:rsidRPr="009733EA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9733EA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9733EA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9733EA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9733EA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9733EA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9733EA">
        <w:rPr>
          <w:rFonts w:asciiTheme="majorHAnsi" w:eastAsia="Calibri" w:hAnsiTheme="majorHAnsi" w:cs="Arial"/>
          <w:color w:val="auto"/>
          <w:spacing w:val="0"/>
          <w:szCs w:val="20"/>
        </w:rPr>
        <w:t xml:space="preserve">     </w:t>
      </w:r>
    </w:p>
    <w:p w:rsidR="004C414B" w:rsidRPr="009733EA" w:rsidRDefault="009733EA" w:rsidP="009733EA">
      <w:pPr>
        <w:spacing w:after="0" w:line="240" w:lineRule="auto"/>
        <w:ind w:hanging="426"/>
        <w:rPr>
          <w:rFonts w:asciiTheme="majorHAnsi" w:eastAsia="Calibri" w:hAnsiTheme="majorHAnsi" w:cs="Arial"/>
          <w:color w:val="auto"/>
          <w:spacing w:val="0"/>
          <w:szCs w:val="20"/>
        </w:rPr>
      </w:pPr>
      <w:r>
        <w:rPr>
          <w:rFonts w:asciiTheme="majorHAnsi" w:eastAsia="Calibri" w:hAnsiTheme="majorHAnsi" w:cs="Arial"/>
          <w:color w:val="auto"/>
          <w:spacing w:val="0"/>
          <w:szCs w:val="20"/>
        </w:rPr>
        <w:t xml:space="preserve">                                                          </w:t>
      </w:r>
      <w:r w:rsidR="004C414B" w:rsidRPr="009733EA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…………………………………………………………………</w:t>
      </w:r>
    </w:p>
    <w:p w:rsidR="009733EA" w:rsidRDefault="009733EA" w:rsidP="009733EA">
      <w:pPr>
        <w:spacing w:after="0" w:line="240" w:lineRule="auto"/>
        <w:rPr>
          <w:rFonts w:asciiTheme="majorHAnsi" w:eastAsia="Times New Roman" w:hAnsiTheme="majorHAnsi" w:cs="Arial"/>
          <w:color w:val="auto"/>
          <w:spacing w:val="0"/>
          <w:sz w:val="16"/>
          <w:szCs w:val="16"/>
          <w:lang w:eastAsia="pl-PL"/>
        </w:rPr>
      </w:pPr>
      <w:r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 xml:space="preserve">                                                                  </w:t>
      </w:r>
      <w:r w:rsidR="004C414B" w:rsidRPr="009733EA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>(</w:t>
      </w:r>
      <w:r w:rsidR="004C414B" w:rsidRPr="009733EA">
        <w:rPr>
          <w:rFonts w:asciiTheme="majorHAnsi" w:eastAsia="Times New Roman" w:hAnsiTheme="majorHAnsi" w:cs="Arial"/>
          <w:color w:val="auto"/>
          <w:spacing w:val="0"/>
          <w:sz w:val="16"/>
          <w:szCs w:val="16"/>
          <w:lang w:eastAsia="pl-PL"/>
        </w:rPr>
        <w:t xml:space="preserve">pieczęć i podpis osoby uprawnionej do składania </w:t>
      </w:r>
    </w:p>
    <w:p w:rsidR="009733EA" w:rsidRDefault="009733EA" w:rsidP="009733EA">
      <w:pPr>
        <w:spacing w:after="0" w:line="240" w:lineRule="auto"/>
        <w:rPr>
          <w:rFonts w:asciiTheme="majorHAnsi" w:eastAsia="Times New Roman" w:hAnsiTheme="majorHAnsi" w:cs="Arial"/>
          <w:color w:val="auto"/>
          <w:spacing w:val="0"/>
          <w:sz w:val="16"/>
          <w:szCs w:val="16"/>
          <w:lang w:eastAsia="pl-PL"/>
        </w:rPr>
      </w:pPr>
      <w:r>
        <w:rPr>
          <w:rFonts w:asciiTheme="majorHAnsi" w:eastAsia="Times New Roman" w:hAnsiTheme="majorHAnsi" w:cs="Arial"/>
          <w:color w:val="auto"/>
          <w:spacing w:val="0"/>
          <w:sz w:val="16"/>
          <w:szCs w:val="16"/>
          <w:lang w:eastAsia="pl-PL"/>
        </w:rPr>
        <w:t xml:space="preserve">                                                                            </w:t>
      </w:r>
      <w:r w:rsidR="004C414B" w:rsidRPr="009733EA">
        <w:rPr>
          <w:rFonts w:asciiTheme="majorHAnsi" w:eastAsia="Times New Roman" w:hAnsiTheme="majorHAnsi" w:cs="Arial"/>
          <w:color w:val="auto"/>
          <w:spacing w:val="0"/>
          <w:sz w:val="16"/>
          <w:szCs w:val="16"/>
          <w:lang w:eastAsia="pl-PL"/>
        </w:rPr>
        <w:t xml:space="preserve">oświadczeń woli w imieniu podmiotu </w:t>
      </w:r>
    </w:p>
    <w:p w:rsidR="00AE0125" w:rsidRPr="009733EA" w:rsidRDefault="009733EA" w:rsidP="009733EA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 w:val="16"/>
          <w:szCs w:val="16"/>
        </w:rPr>
      </w:pPr>
      <w:r>
        <w:rPr>
          <w:rFonts w:asciiTheme="majorHAnsi" w:eastAsia="Times New Roman" w:hAnsiTheme="majorHAnsi" w:cs="Arial"/>
          <w:color w:val="auto"/>
          <w:spacing w:val="0"/>
          <w:sz w:val="16"/>
          <w:szCs w:val="16"/>
          <w:lang w:eastAsia="pl-PL"/>
        </w:rPr>
        <w:t xml:space="preserve">                                                                            </w:t>
      </w:r>
      <w:r w:rsidR="004C414B" w:rsidRPr="009733EA">
        <w:rPr>
          <w:rFonts w:asciiTheme="majorHAnsi" w:eastAsia="Times New Roman" w:hAnsiTheme="majorHAnsi" w:cs="Arial"/>
          <w:color w:val="auto"/>
          <w:spacing w:val="0"/>
          <w:sz w:val="16"/>
          <w:szCs w:val="16"/>
          <w:lang w:eastAsia="pl-PL"/>
        </w:rPr>
        <w:t>składającego do dyspozycji zasoby</w:t>
      </w:r>
      <w:r w:rsidR="004C414B" w:rsidRPr="009733EA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>)</w:t>
      </w:r>
      <w:r w:rsidR="00AE0125" w:rsidRPr="009733EA">
        <w:rPr>
          <w:rFonts w:asciiTheme="majorHAnsi" w:eastAsia="Times New Roman" w:hAnsiTheme="majorHAnsi" w:cs="Tahoma"/>
          <w:b/>
          <w:bCs/>
          <w:color w:val="000000"/>
          <w:spacing w:val="0"/>
          <w:szCs w:val="20"/>
        </w:rPr>
        <w:t xml:space="preserve"> </w:t>
      </w:r>
    </w:p>
    <w:sectPr w:rsidR="00AE0125" w:rsidRPr="009733EA" w:rsidSect="00726E3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021" w:bottom="1843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8D9" w:rsidRDefault="009C28D9" w:rsidP="006747BD">
      <w:pPr>
        <w:spacing w:after="0" w:line="240" w:lineRule="auto"/>
      </w:pPr>
      <w:r>
        <w:separator/>
      </w:r>
    </w:p>
  </w:endnote>
  <w:endnote w:type="continuationSeparator" w:id="0">
    <w:p w:rsidR="009C28D9" w:rsidRDefault="009C28D9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9733EA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9733EA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F398E21" wp14:editId="0E0E7EF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D2A0CEB" wp14:editId="313E73E1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A4666C" w:rsidRPr="00534DC5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534DC5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A4666C" w:rsidRDefault="00A4666C" w:rsidP="00A4666C">
                    <w:pPr>
                      <w:pStyle w:val="LukStopka-adres"/>
                    </w:pPr>
                    <w:r>
                      <w:t xml:space="preserve">E-mail: biuro@port.org.pl | NIP: </w:t>
                    </w:r>
                    <w:r w:rsidRPr="006F645A">
                      <w:t>894 314 05 23</w:t>
                    </w:r>
                    <w:r>
                      <w:t>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851D1C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851D1C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42C16FB4" wp14:editId="11E711B4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689EDA8A" wp14:editId="3132CA28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:rsidR="00DA52A1" w:rsidRPr="00534DC5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534DC5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534DC5">
                            <w:rPr>
                              <w:lang w:val="en-US"/>
                            </w:rPr>
                            <w:t>biuro</w:t>
                          </w:r>
                          <w:r w:rsidRPr="00534DC5">
                            <w:rPr>
                              <w:lang w:val="en-US"/>
                            </w:rPr>
                            <w:t>@</w:t>
                          </w:r>
                          <w:r w:rsidR="005D102F" w:rsidRPr="00534DC5">
                            <w:rPr>
                              <w:lang w:val="en-US"/>
                            </w:rPr>
                            <w:t>port.org.pl</w:t>
                          </w:r>
                          <w:r w:rsidRPr="00534DC5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534DC5">
                            <w:rPr>
                              <w:lang w:val="en-US"/>
                            </w:rPr>
                            <w:t>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:rsidR="00DA52A1" w:rsidRDefault="00DA52A1" w:rsidP="00DA52A1">
                    <w:pPr>
                      <w:pStyle w:val="LukStopka-adres"/>
                    </w:pPr>
                    <w:r>
                      <w:t xml:space="preserve">E-mail: </w:t>
                    </w:r>
                    <w:r w:rsidR="005D102F">
                      <w:t>biuro</w:t>
                    </w:r>
                    <w:r>
                      <w:t>@</w:t>
                    </w:r>
                    <w:r w:rsidR="005D102F">
                      <w:t>port.org.pl</w:t>
                    </w:r>
                    <w:r>
                      <w:t xml:space="preserve"> | NIP: </w:t>
                    </w:r>
                    <w:r w:rsidR="006F645A" w:rsidRPr="006F645A">
                      <w:t>894 314 05 23</w:t>
                    </w:r>
                    <w:r w:rsidR="006F645A">
                      <w:t>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8D9" w:rsidRDefault="009C28D9" w:rsidP="006747BD">
      <w:pPr>
        <w:spacing w:after="0" w:line="240" w:lineRule="auto"/>
      </w:pPr>
      <w:r>
        <w:separator/>
      </w:r>
    </w:p>
  </w:footnote>
  <w:footnote w:type="continuationSeparator" w:id="0">
    <w:p w:rsidR="009C28D9" w:rsidRDefault="009C28D9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7B" w:rsidRDefault="008F02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43F056C7" wp14:editId="763DFA8A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0B3EC4"/>
    <w:rsid w:val="00134929"/>
    <w:rsid w:val="001A0BD2"/>
    <w:rsid w:val="00231524"/>
    <w:rsid w:val="002721AC"/>
    <w:rsid w:val="002D48BE"/>
    <w:rsid w:val="002F4540"/>
    <w:rsid w:val="00335F9F"/>
    <w:rsid w:val="00346C00"/>
    <w:rsid w:val="00354A18"/>
    <w:rsid w:val="003F4BA3"/>
    <w:rsid w:val="004C414B"/>
    <w:rsid w:val="004F5805"/>
    <w:rsid w:val="00526CDD"/>
    <w:rsid w:val="00531C00"/>
    <w:rsid w:val="00534DC5"/>
    <w:rsid w:val="005D102F"/>
    <w:rsid w:val="005D1495"/>
    <w:rsid w:val="006747BD"/>
    <w:rsid w:val="006919BD"/>
    <w:rsid w:val="006D6DE5"/>
    <w:rsid w:val="006E5990"/>
    <w:rsid w:val="006F645A"/>
    <w:rsid w:val="00726E33"/>
    <w:rsid w:val="00805DF6"/>
    <w:rsid w:val="00821F16"/>
    <w:rsid w:val="008368C0"/>
    <w:rsid w:val="0084396A"/>
    <w:rsid w:val="00851D1C"/>
    <w:rsid w:val="00854B7B"/>
    <w:rsid w:val="008C1729"/>
    <w:rsid w:val="008C75DD"/>
    <w:rsid w:val="008F027B"/>
    <w:rsid w:val="008F209D"/>
    <w:rsid w:val="009733EA"/>
    <w:rsid w:val="009C28D9"/>
    <w:rsid w:val="009D4C4D"/>
    <w:rsid w:val="00A36F46"/>
    <w:rsid w:val="00A4666C"/>
    <w:rsid w:val="00A52C29"/>
    <w:rsid w:val="00A84C20"/>
    <w:rsid w:val="00AA593C"/>
    <w:rsid w:val="00AE0125"/>
    <w:rsid w:val="00B61F8A"/>
    <w:rsid w:val="00BF21B5"/>
    <w:rsid w:val="00C206D2"/>
    <w:rsid w:val="00C43E99"/>
    <w:rsid w:val="00C736D5"/>
    <w:rsid w:val="00D005B3"/>
    <w:rsid w:val="00D06D36"/>
    <w:rsid w:val="00D40690"/>
    <w:rsid w:val="00DA52A1"/>
    <w:rsid w:val="00E47C91"/>
    <w:rsid w:val="00ED7972"/>
    <w:rsid w:val="00EE493C"/>
    <w:rsid w:val="00F142FE"/>
    <w:rsid w:val="00F3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40324-90C5-48CB-9360-4FAAC41CA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20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eit</cp:lastModifiedBy>
  <cp:revision>18</cp:revision>
  <cp:lastPrinted>2020-02-07T19:43:00Z</cp:lastPrinted>
  <dcterms:created xsi:type="dcterms:W3CDTF">2020-03-09T10:26:00Z</dcterms:created>
  <dcterms:modified xsi:type="dcterms:W3CDTF">2020-05-14T13:12:00Z</dcterms:modified>
</cp:coreProperties>
</file>