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C43E99" w:rsidRDefault="00D619DE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7</w:t>
      </w:r>
      <w:r w:rsidR="00AE0125" w:rsidRPr="00C43E99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C43E99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A421F0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PO.271.14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  <w:bookmarkStart w:id="0" w:name="_GoBack"/>
      <w:bookmarkEnd w:id="0"/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AE012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AA593C" w:rsidRPr="00534DC5" w:rsidRDefault="00AA593C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AE0125" w:rsidRPr="00534DC5" w:rsidRDefault="00AE0125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AE0125" w:rsidRPr="00534DC5" w:rsidRDefault="00AE0125" w:rsidP="00AE0125">
      <w:pPr>
        <w:spacing w:after="0" w:line="259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O PRZYNALEŻNOŚCI DO GRUPY KAPITAŁOWEJ</w:t>
      </w:r>
    </w:p>
    <w:p w:rsidR="00AE0125" w:rsidRPr="00534DC5" w:rsidRDefault="00AE0125" w:rsidP="00AE0125">
      <w:pPr>
        <w:spacing w:after="0" w:line="259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AE0125" w:rsidRPr="00AA593C" w:rsidRDefault="00AE0125" w:rsidP="00AA593C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534DC5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„</w:t>
      </w:r>
      <w:r w:rsidR="00D92BCF" w:rsidRPr="00D92BC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Adaptacja pomieszczeń laboratoryjnych do pełnienia funkcji zwierzętarni”</w:t>
      </w:r>
    </w:p>
    <w:p w:rsidR="00AE0125" w:rsidRPr="00534DC5" w:rsidRDefault="00AE0125" w:rsidP="00AE0125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</w:pPr>
      <w:r w:rsidRPr="00534DC5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 xml:space="preserve"> </w:t>
      </w:r>
    </w:p>
    <w:p w:rsidR="00AE0125" w:rsidRPr="00534DC5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strike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Niniejszym oświadczam, </w:t>
      </w:r>
      <w:r w:rsidR="00AA593C">
        <w:rPr>
          <w:rFonts w:asciiTheme="majorHAnsi" w:eastAsia="Calibri" w:hAnsiTheme="majorHAnsi" w:cs="Arial"/>
          <w:b/>
          <w:bCs/>
          <w:color w:val="auto"/>
          <w:spacing w:val="0"/>
          <w:szCs w:val="20"/>
        </w:rPr>
        <w:t>że należę*/</w:t>
      </w:r>
      <w:r w:rsidRPr="00534DC5">
        <w:rPr>
          <w:rFonts w:asciiTheme="majorHAnsi" w:eastAsia="Calibri" w:hAnsiTheme="majorHAnsi" w:cs="Arial"/>
          <w:b/>
          <w:bCs/>
          <w:color w:val="auto"/>
          <w:spacing w:val="0"/>
          <w:szCs w:val="20"/>
        </w:rPr>
        <w:t>nie należę*</w:t>
      </w:r>
      <w:r w:rsidRPr="00534DC5">
        <w:rPr>
          <w:rFonts w:asciiTheme="majorHAnsi" w:eastAsia="Calibri" w:hAnsiTheme="majorHAnsi" w:cs="Arial"/>
          <w:i/>
          <w:iCs/>
          <w:color w:val="auto"/>
          <w:spacing w:val="0"/>
          <w:szCs w:val="20"/>
        </w:rPr>
        <w:t xml:space="preserve"> 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</w:p>
    <w:p w:rsidR="00AE0125" w:rsidRPr="00534DC5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AE0125" w:rsidRPr="00726E33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726E33">
        <w:rPr>
          <w:rFonts w:asciiTheme="majorHAnsi" w:eastAsia="Calibri" w:hAnsiTheme="majorHAnsi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AE0125" w:rsidRPr="00534DC5" w:rsidTr="001B7120"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534DC5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534DC5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AE0125" w:rsidRPr="00534DC5" w:rsidTr="00AA593C">
        <w:trPr>
          <w:trHeight w:val="562"/>
        </w:trPr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AE0125" w:rsidRPr="00534DC5" w:rsidTr="00AA593C">
        <w:trPr>
          <w:trHeight w:val="544"/>
        </w:trPr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AE0125" w:rsidRPr="00534DC5" w:rsidTr="001B7120"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*/niepotrzebne skreślić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A593C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………………………………………………………………………..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AE0125" w:rsidRPr="00534DC5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*wypełnić jeżeli dotyczy</w:t>
      </w:r>
    </w:p>
    <w:p w:rsidR="00AE0125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726E33" w:rsidRPr="00534DC5" w:rsidRDefault="00726E33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726E33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…………….……</w:t>
      </w:r>
      <w:r w:rsidR="002721AC">
        <w:rPr>
          <w:rFonts w:asciiTheme="majorHAnsi" w:eastAsia="Calibri" w:hAnsiTheme="majorHAnsi" w:cs="Arial"/>
          <w:color w:val="auto"/>
          <w:spacing w:val="0"/>
          <w:szCs w:val="20"/>
        </w:rPr>
        <w:t>…….,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 dnia …………………. r.</w:t>
      </w:r>
    </w:p>
    <w:p w:rsidR="00AE0125" w:rsidRPr="00726E33" w:rsidRDefault="00AE0125" w:rsidP="00726E33">
      <w:pPr>
        <w:spacing w:after="0" w:line="240" w:lineRule="auto"/>
        <w:ind w:left="4253" w:hanging="4253"/>
        <w:jc w:val="center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(miejscowość)</w:t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              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……………………………………………………….</w:t>
      </w:r>
      <w:r w:rsidRPr="00534DC5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</w:t>
      </w:r>
      <w:r w:rsidR="00726E33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</w:t>
      </w: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(podpis</w:t>
      </w:r>
      <w:r w:rsid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osoby upoważnionej</w:t>
      </w: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ED7972" w:rsidRPr="00534DC5" w:rsidRDefault="00ED7972" w:rsidP="00AE0125">
      <w:pPr>
        <w:rPr>
          <w:rFonts w:asciiTheme="majorHAnsi" w:hAnsiTheme="majorHAnsi"/>
          <w:szCs w:val="20"/>
        </w:rPr>
      </w:pPr>
    </w:p>
    <w:sectPr w:rsidR="00ED7972" w:rsidRPr="00534DC5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26E3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26E3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83DA0BC" wp14:editId="1F4C3B4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A8A79EB" wp14:editId="3D73FA8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421F0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421F0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24CAB06" wp14:editId="6249DD3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B89798" wp14:editId="329C6B6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55EAB77" wp14:editId="3BE4C45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721AC"/>
    <w:rsid w:val="002D48BE"/>
    <w:rsid w:val="002F4540"/>
    <w:rsid w:val="00335F9F"/>
    <w:rsid w:val="00346C00"/>
    <w:rsid w:val="00354A18"/>
    <w:rsid w:val="003F4BA3"/>
    <w:rsid w:val="004F5805"/>
    <w:rsid w:val="00526CDD"/>
    <w:rsid w:val="00534DC5"/>
    <w:rsid w:val="005D102F"/>
    <w:rsid w:val="005D1495"/>
    <w:rsid w:val="006747BD"/>
    <w:rsid w:val="006919BD"/>
    <w:rsid w:val="006D6DE5"/>
    <w:rsid w:val="006E5990"/>
    <w:rsid w:val="006F645A"/>
    <w:rsid w:val="00726E33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A5171"/>
    <w:rsid w:val="009C28D9"/>
    <w:rsid w:val="009D4C4D"/>
    <w:rsid w:val="00A36F46"/>
    <w:rsid w:val="00A421F0"/>
    <w:rsid w:val="00A4666C"/>
    <w:rsid w:val="00A52C29"/>
    <w:rsid w:val="00AA593C"/>
    <w:rsid w:val="00AE0125"/>
    <w:rsid w:val="00B61F8A"/>
    <w:rsid w:val="00C43E99"/>
    <w:rsid w:val="00C736D5"/>
    <w:rsid w:val="00D005B3"/>
    <w:rsid w:val="00D06D36"/>
    <w:rsid w:val="00D40690"/>
    <w:rsid w:val="00D619DE"/>
    <w:rsid w:val="00D92BCF"/>
    <w:rsid w:val="00DA52A1"/>
    <w:rsid w:val="00ED7972"/>
    <w:rsid w:val="00EE493C"/>
    <w:rsid w:val="00F050CD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834E-828F-4441-AE97-BD926961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13</cp:revision>
  <cp:lastPrinted>2020-02-07T19:43:00Z</cp:lastPrinted>
  <dcterms:created xsi:type="dcterms:W3CDTF">2020-03-09T10:26:00Z</dcterms:created>
  <dcterms:modified xsi:type="dcterms:W3CDTF">2020-05-14T13:14:00Z</dcterms:modified>
</cp:coreProperties>
</file>