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AF641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PO.271.15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185392" w:rsidRPr="00185392" w:rsidRDefault="00185392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85392" w:rsidRPr="00185392" w:rsidRDefault="0018539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 i</w:t>
      </w:r>
      <w:r w:rsidR="00AF641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instalacja konfokalnego mikroskopu ramanowskiego</w:t>
      </w: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185392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:rsid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Niniejszym oświadczam</w:t>
      </w:r>
      <w:r w:rsidR="00185392" w:rsidRPr="00AF641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AF641B">
        <w:rPr>
          <w:rFonts w:ascii="Verdana" w:eastAsia="Calibri" w:hAnsi="Verdana" w:cs="Arial"/>
          <w:bCs/>
          <w:color w:val="auto"/>
          <w:spacing w:val="0"/>
          <w:szCs w:val="20"/>
        </w:rPr>
        <w:t>że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:</w:t>
      </w:r>
    </w:p>
    <w:p w:rsidR="001F3873" w:rsidRDefault="001F3873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1F3873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</w:t>
      </w:r>
      <w:r>
        <w:rPr>
          <w:rFonts w:ascii="Verdana" w:eastAsia="Calibri" w:hAnsi="Verdana" w:cs="Arial"/>
          <w:b/>
          <w:bCs/>
          <w:color w:val="auto"/>
          <w:spacing w:val="0"/>
          <w:szCs w:val="20"/>
        </w:rPr>
        <w:t>*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:rsidR="00185392" w:rsidRP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="00185392" w:rsidRPr="00185392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="00185392" w:rsidRPr="00185392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185392" w:rsidRPr="00185392" w:rsidRDefault="00185392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185392" w:rsidRPr="00185392" w:rsidTr="00DD74D8"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185392" w:rsidRPr="00185392" w:rsidTr="00DD74D8">
        <w:trPr>
          <w:trHeight w:val="562"/>
        </w:trPr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:rsidTr="00DD74D8">
        <w:trPr>
          <w:trHeight w:val="544"/>
        </w:trPr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:rsidTr="00DD74D8"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*/niepotrzebne skreślić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:rsidR="00791C1D" w:rsidRPr="00AF641B" w:rsidRDefault="00185392" w:rsidP="00AF641B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18539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791C1D" w:rsidRPr="00AF641B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A85D0E0" wp14:editId="7AAB1A9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4207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4207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128A89E" wp14:editId="5FD9760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931449" wp14:editId="097E11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5025D53" wp14:editId="66C2FDC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85392"/>
    <w:rsid w:val="001A0BD2"/>
    <w:rsid w:val="001F3873"/>
    <w:rsid w:val="00231524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F641B"/>
    <w:rsid w:val="00B46F48"/>
    <w:rsid w:val="00B61F8A"/>
    <w:rsid w:val="00C736D5"/>
    <w:rsid w:val="00C74207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5D02-B34E-4BC8-A29B-B192016F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6</cp:revision>
  <cp:lastPrinted>2020-06-04T11:32:00Z</cp:lastPrinted>
  <dcterms:created xsi:type="dcterms:W3CDTF">2020-05-07T12:29:00Z</dcterms:created>
  <dcterms:modified xsi:type="dcterms:W3CDTF">2020-06-04T11:32:00Z</dcterms:modified>
</cp:coreProperties>
</file>