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03" w:rsidRPr="00724803" w:rsidRDefault="00724803" w:rsidP="00724803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bookmarkStart w:id="0" w:name="_GoBack"/>
      <w:bookmarkEnd w:id="0"/>
      <w:r w:rsidRPr="00724803">
        <w:rPr>
          <w:rFonts w:ascii="Verdana" w:eastAsia="Calibri" w:hAnsi="Verdana" w:cs="Arial"/>
          <w:b/>
          <w:color w:val="auto"/>
          <w:spacing w:val="0"/>
          <w:szCs w:val="20"/>
        </w:rPr>
        <w:t>Załącznik nr 8</w:t>
      </w:r>
      <w:r w:rsidRPr="00724803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724803">
        <w:rPr>
          <w:rFonts w:ascii="Verdana" w:eastAsia="Calibri" w:hAnsi="Verdana" w:cs="Arial"/>
          <w:b/>
          <w:color w:val="auto"/>
          <w:spacing w:val="0"/>
          <w:szCs w:val="20"/>
        </w:rPr>
        <w:t>do SIWZ</w:t>
      </w:r>
    </w:p>
    <w:p w:rsidR="00724803" w:rsidRPr="00724803" w:rsidRDefault="00724803" w:rsidP="00724803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724803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 w:rsidR="003A37A4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PO.271.15</w:t>
      </w:r>
      <w:r w:rsidRPr="00724803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.2020</w:t>
      </w:r>
    </w:p>
    <w:p w:rsidR="00724803" w:rsidRPr="00724803" w:rsidRDefault="00724803" w:rsidP="00724803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724803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Sieć Badawcza Łukasiewicz – </w:t>
      </w:r>
    </w:p>
    <w:p w:rsidR="00724803" w:rsidRPr="00724803" w:rsidRDefault="00724803" w:rsidP="00724803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 w:val="16"/>
          <w:szCs w:val="16"/>
        </w:rPr>
      </w:pPr>
      <w:r w:rsidRPr="00724803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PORT Polski Ośrodek Rozwoju Technologii</w:t>
      </w:r>
      <w:r w:rsidRPr="00724803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</w:t>
      </w:r>
    </w:p>
    <w:p w:rsidR="00724803" w:rsidRPr="00724803" w:rsidRDefault="00724803" w:rsidP="00724803">
      <w:pPr>
        <w:spacing w:after="0" w:line="240" w:lineRule="auto"/>
        <w:ind w:left="3540" w:firstLine="708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724803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ul. </w:t>
      </w:r>
      <w:proofErr w:type="spellStart"/>
      <w:r w:rsidRPr="00724803">
        <w:rPr>
          <w:rFonts w:ascii="Verdana" w:eastAsia="Calibri" w:hAnsi="Verdana" w:cs="Arial"/>
          <w:color w:val="auto"/>
          <w:spacing w:val="0"/>
          <w:sz w:val="16"/>
          <w:szCs w:val="16"/>
        </w:rPr>
        <w:t>Stabłowicka</w:t>
      </w:r>
      <w:proofErr w:type="spellEnd"/>
      <w:r w:rsidRPr="00724803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147; 54-066 Wrocław</w:t>
      </w:r>
      <w:r w:rsidRPr="00724803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</w:p>
    <w:p w:rsidR="00724803" w:rsidRPr="00724803" w:rsidRDefault="00724803" w:rsidP="00724803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724803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:rsidR="00724803" w:rsidRPr="00724803" w:rsidRDefault="00724803" w:rsidP="00724803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724803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:rsidR="00724803" w:rsidRPr="00724803" w:rsidRDefault="00724803" w:rsidP="00724803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724803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:rsidR="00724803" w:rsidRPr="00724803" w:rsidRDefault="003A37A4" w:rsidP="00724803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724803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  <w:r w:rsidR="00724803" w:rsidRPr="00724803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(pełna nazwa/firma, adres, w zależności </w:t>
      </w:r>
    </w:p>
    <w:p w:rsidR="00724803" w:rsidRPr="00724803" w:rsidRDefault="00724803" w:rsidP="00724803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724803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od podmiotu: NIP/PESEL, KRS/</w:t>
      </w:r>
      <w:proofErr w:type="spellStart"/>
      <w:r w:rsidRPr="00724803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CEiDG</w:t>
      </w:r>
      <w:proofErr w:type="spellEnd"/>
      <w:r w:rsidRPr="00724803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)</w:t>
      </w:r>
    </w:p>
    <w:p w:rsidR="00724803" w:rsidRPr="00724803" w:rsidRDefault="00724803" w:rsidP="00724803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724803">
        <w:rPr>
          <w:rFonts w:ascii="Verdana" w:eastAsia="Calibri" w:hAnsi="Verdana" w:cs="Arial"/>
          <w:color w:val="auto"/>
          <w:spacing w:val="0"/>
          <w:szCs w:val="20"/>
          <w:u w:val="single"/>
        </w:rPr>
        <w:t>reprezentowany przez:</w:t>
      </w:r>
    </w:p>
    <w:p w:rsidR="00724803" w:rsidRPr="00724803" w:rsidRDefault="00724803" w:rsidP="00724803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724803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:rsidR="00724803" w:rsidRPr="00724803" w:rsidRDefault="00724803" w:rsidP="00724803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724803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:rsidR="00724803" w:rsidRPr="00724803" w:rsidRDefault="00724803" w:rsidP="00724803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724803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(imię, nazwisko, stanowisko/podstawa </w:t>
      </w:r>
    </w:p>
    <w:p w:rsidR="00724803" w:rsidRPr="00724803" w:rsidRDefault="00724803" w:rsidP="00724803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724803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do reprezentacji)</w:t>
      </w:r>
    </w:p>
    <w:p w:rsidR="00724803" w:rsidRPr="00724803" w:rsidRDefault="00724803" w:rsidP="00724803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:rsidR="00724803" w:rsidRPr="00724803" w:rsidRDefault="003A37A4" w:rsidP="00724803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WYKAZ  DOSTAW</w:t>
      </w:r>
    </w:p>
    <w:p w:rsidR="00724803" w:rsidRPr="00724803" w:rsidRDefault="00724803" w:rsidP="00724803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724803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DOŚWIADCZENIE  WYKONAWCY</w:t>
      </w:r>
    </w:p>
    <w:p w:rsidR="00724803" w:rsidRPr="00724803" w:rsidRDefault="00724803" w:rsidP="00724803">
      <w:pPr>
        <w:spacing w:after="0" w:line="240" w:lineRule="auto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</w:p>
    <w:p w:rsidR="00724803" w:rsidRPr="00724803" w:rsidRDefault="00724803" w:rsidP="00724803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724803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Składając ofertę w postępowaniu o udzielenie zamówienia publicznego na wykonanie zamówienia pn.:</w:t>
      </w:r>
    </w:p>
    <w:p w:rsidR="00724803" w:rsidRPr="00724803" w:rsidRDefault="00724803" w:rsidP="00724803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:rsidR="00724803" w:rsidRPr="00724803" w:rsidRDefault="00724803" w:rsidP="00724803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724803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„Dostawa i</w:t>
      </w:r>
      <w:r w:rsidR="003A37A4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instalacja konfokalnego mikroskopu ramanowskiego</w:t>
      </w:r>
      <w:r w:rsidRPr="00724803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”</w:t>
      </w:r>
    </w:p>
    <w:p w:rsidR="00724803" w:rsidRPr="00724803" w:rsidRDefault="00724803" w:rsidP="00724803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000000"/>
          <w:spacing w:val="0"/>
          <w:szCs w:val="20"/>
        </w:rPr>
      </w:pPr>
    </w:p>
    <w:p w:rsidR="00724803" w:rsidRPr="00724803" w:rsidRDefault="00724803" w:rsidP="003A37A4">
      <w:pPr>
        <w:spacing w:after="0" w:line="240" w:lineRule="auto"/>
        <w:ind w:left="-426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724803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na potwierdzenie spełnienia warunku posiadania zdolności technicznej lub zawodowej opisanego przez Zamawiającego, oświadczam, że reprezentowana przeze mnie fir</w:t>
      </w:r>
      <w:r w:rsidR="003A37A4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ma wykonała, a w przypadku świadczeń</w:t>
      </w:r>
      <w:r w:rsidRPr="00724803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</w:t>
      </w:r>
      <w:r w:rsidR="003A37A4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okresowych lub </w:t>
      </w:r>
      <w:r w:rsidRPr="00724803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ciągłych w</w:t>
      </w:r>
      <w:r w:rsidR="003A37A4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ykonuje w okresie ostatnich 3</w:t>
      </w:r>
      <w:r w:rsidRPr="00724803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 lat (przed upływem terminu składania ofert), następujące zamówienia: </w:t>
      </w:r>
    </w:p>
    <w:tbl>
      <w:tblPr>
        <w:tblW w:w="10741" w:type="dxa"/>
        <w:tblInd w:w="-1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6"/>
        <w:gridCol w:w="2248"/>
        <w:gridCol w:w="2551"/>
        <w:gridCol w:w="1985"/>
        <w:gridCol w:w="1559"/>
        <w:gridCol w:w="1952"/>
      </w:tblGrid>
      <w:tr w:rsidR="00724803" w:rsidRPr="00724803" w:rsidTr="0077292F">
        <w:trPr>
          <w:trHeight w:val="395"/>
        </w:trPr>
        <w:tc>
          <w:tcPr>
            <w:tcW w:w="446" w:type="dxa"/>
          </w:tcPr>
          <w:p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</w:p>
          <w:p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724803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48" w:type="dxa"/>
          </w:tcPr>
          <w:p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724803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>Nazwa zamówienia</w:t>
            </w:r>
          </w:p>
        </w:tc>
        <w:tc>
          <w:tcPr>
            <w:tcW w:w="2551" w:type="dxa"/>
          </w:tcPr>
          <w:p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724803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 xml:space="preserve">Przedmiot zamówienia </w:t>
            </w:r>
          </w:p>
          <w:p w:rsidR="00724803" w:rsidRPr="00724803" w:rsidRDefault="003A37A4" w:rsidP="0072480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>(szczegółowy opis dostawy</w:t>
            </w:r>
            <w:r w:rsidR="00724803" w:rsidRPr="00724803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 xml:space="preserve"> z którego będzie wynikało spełnienie warunku opisanego </w:t>
            </w:r>
            <w:r w:rsidR="00724803" w:rsidRPr="00724803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br/>
              <w:t>w SIWZ pkt 5.1.1.a)</w:t>
            </w:r>
          </w:p>
        </w:tc>
        <w:tc>
          <w:tcPr>
            <w:tcW w:w="1985" w:type="dxa"/>
          </w:tcPr>
          <w:p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724803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>Nazwa podmiotu (Zamawiającego)</w:t>
            </w:r>
          </w:p>
        </w:tc>
        <w:tc>
          <w:tcPr>
            <w:tcW w:w="1559" w:type="dxa"/>
          </w:tcPr>
          <w:p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724803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 xml:space="preserve">Wartość </w:t>
            </w:r>
          </w:p>
          <w:p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724803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>zamówienia</w:t>
            </w:r>
          </w:p>
        </w:tc>
        <w:tc>
          <w:tcPr>
            <w:tcW w:w="1952" w:type="dxa"/>
          </w:tcPr>
          <w:p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724803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>Termin</w:t>
            </w:r>
          </w:p>
          <w:p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</w:pPr>
            <w:r w:rsidRPr="00724803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 xml:space="preserve">wykonania </w:t>
            </w:r>
            <w:r w:rsidRPr="00724803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br/>
            </w:r>
            <w:r w:rsidR="003A37A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>(w przypadku dostawy</w:t>
            </w:r>
            <w:r w:rsidRPr="00724803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 nadal realizowanej należy</w:t>
            </w:r>
            <w:r w:rsidR="003A37A4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 wskazać okres realizacji dostawy</w:t>
            </w:r>
            <w:r w:rsidRPr="00724803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t xml:space="preserve"> </w:t>
            </w:r>
            <w:r w:rsidRPr="00724803">
              <w:rPr>
                <w:rFonts w:ascii="Verdana" w:eastAsia="Times New Roman" w:hAnsi="Verdana" w:cs="Arial"/>
                <w:b/>
                <w:color w:val="auto"/>
                <w:spacing w:val="0"/>
                <w:sz w:val="16"/>
                <w:szCs w:val="16"/>
                <w:lang w:eastAsia="pl-PL"/>
              </w:rPr>
              <w:br/>
              <w:t>w miesiącach)</w:t>
            </w:r>
            <w:r w:rsidRPr="00724803">
              <w:rPr>
                <w:rFonts w:ascii="Verdana" w:eastAsia="Times New Roman" w:hAnsi="Verdana" w:cs="Arial"/>
                <w:b/>
                <w:color w:val="auto"/>
                <w:spacing w:val="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724803" w:rsidRPr="00724803" w:rsidTr="0077292F">
        <w:trPr>
          <w:trHeight w:val="253"/>
        </w:trPr>
        <w:tc>
          <w:tcPr>
            <w:tcW w:w="446" w:type="dxa"/>
          </w:tcPr>
          <w:p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724803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2248" w:type="dxa"/>
          </w:tcPr>
          <w:p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724803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  <w:tc>
          <w:tcPr>
            <w:tcW w:w="2551" w:type="dxa"/>
          </w:tcPr>
          <w:p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724803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3</w:t>
            </w:r>
          </w:p>
        </w:tc>
        <w:tc>
          <w:tcPr>
            <w:tcW w:w="1985" w:type="dxa"/>
          </w:tcPr>
          <w:p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724803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1559" w:type="dxa"/>
          </w:tcPr>
          <w:p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724803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5</w:t>
            </w:r>
          </w:p>
        </w:tc>
        <w:tc>
          <w:tcPr>
            <w:tcW w:w="1952" w:type="dxa"/>
          </w:tcPr>
          <w:p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724803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</w:tr>
      <w:tr w:rsidR="00724803" w:rsidRPr="00724803" w:rsidTr="0077292F">
        <w:trPr>
          <w:trHeight w:val="253"/>
        </w:trPr>
        <w:tc>
          <w:tcPr>
            <w:tcW w:w="446" w:type="dxa"/>
          </w:tcPr>
          <w:p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248" w:type="dxa"/>
          </w:tcPr>
          <w:p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52" w:type="dxa"/>
          </w:tcPr>
          <w:p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724803" w:rsidRPr="00724803" w:rsidTr="0077292F">
        <w:trPr>
          <w:trHeight w:val="269"/>
        </w:trPr>
        <w:tc>
          <w:tcPr>
            <w:tcW w:w="446" w:type="dxa"/>
          </w:tcPr>
          <w:p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248" w:type="dxa"/>
          </w:tcPr>
          <w:p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1952" w:type="dxa"/>
          </w:tcPr>
          <w:p w:rsidR="00724803" w:rsidRPr="00724803" w:rsidRDefault="00724803" w:rsidP="00724803">
            <w:pPr>
              <w:tabs>
                <w:tab w:val="left" w:pos="540"/>
              </w:tabs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:rsidR="00724803" w:rsidRPr="00724803" w:rsidRDefault="00724803" w:rsidP="00724803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:rsidR="00724803" w:rsidRPr="00724803" w:rsidRDefault="00724803" w:rsidP="00724803">
      <w:pPr>
        <w:spacing w:after="0" w:line="240" w:lineRule="auto"/>
        <w:ind w:left="-426"/>
        <w:rPr>
          <w:rFonts w:ascii="Verdana" w:eastAsia="Calibri" w:hAnsi="Verdana" w:cs="Arial"/>
          <w:color w:val="auto"/>
          <w:spacing w:val="0"/>
          <w:szCs w:val="20"/>
        </w:rPr>
      </w:pPr>
      <w:r w:rsidRPr="00724803">
        <w:rPr>
          <w:rFonts w:ascii="Verdana" w:eastAsia="Calibri" w:hAnsi="Verdana" w:cs="Arial"/>
          <w:color w:val="auto"/>
          <w:spacing w:val="0"/>
          <w:szCs w:val="20"/>
        </w:rPr>
        <w:t xml:space="preserve">…………….……. dnia …………………. </w:t>
      </w:r>
    </w:p>
    <w:p w:rsidR="00724803" w:rsidRPr="00724803" w:rsidRDefault="00724803" w:rsidP="00724803">
      <w:pPr>
        <w:spacing w:after="0" w:line="240" w:lineRule="auto"/>
        <w:ind w:left="-426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724803">
        <w:rPr>
          <w:rFonts w:ascii="Verdana" w:eastAsia="Calibri" w:hAnsi="Verdana" w:cs="Arial"/>
          <w:i/>
          <w:color w:val="auto"/>
          <w:spacing w:val="0"/>
          <w:szCs w:val="20"/>
        </w:rPr>
        <w:t>(miejscowość)</w:t>
      </w:r>
    </w:p>
    <w:p w:rsidR="00724803" w:rsidRPr="00724803" w:rsidRDefault="00724803" w:rsidP="00724803">
      <w:pPr>
        <w:spacing w:after="0" w:line="240" w:lineRule="auto"/>
        <w:ind w:left="-426"/>
        <w:rPr>
          <w:rFonts w:ascii="Verdana" w:eastAsia="Calibri" w:hAnsi="Verdana" w:cs="Arial"/>
          <w:color w:val="auto"/>
          <w:spacing w:val="0"/>
          <w:szCs w:val="20"/>
        </w:rPr>
      </w:pPr>
      <w:r w:rsidRPr="00724803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724803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724803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724803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724803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724803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724803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    …………………………………………</w:t>
      </w:r>
    </w:p>
    <w:p w:rsidR="00791C1D" w:rsidRPr="003A37A4" w:rsidRDefault="00724803" w:rsidP="003A37A4">
      <w:pPr>
        <w:spacing w:after="0" w:line="240" w:lineRule="auto"/>
        <w:ind w:left="4956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724803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         (podpis)</w:t>
      </w:r>
    </w:p>
    <w:sectPr w:rsidR="00791C1D" w:rsidRPr="003A37A4" w:rsidSect="003A37A4">
      <w:headerReference w:type="default" r:id="rId9"/>
      <w:footerReference w:type="default" r:id="rId10"/>
      <w:footerReference w:type="first" r:id="rId11"/>
      <w:pgSz w:w="11906" w:h="16838" w:code="9"/>
      <w:pgMar w:top="1702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CF01C2" w:rsidRDefault="00CF01C2">
            <w:pPr>
              <w:pStyle w:val="Stopka"/>
            </w:pPr>
          </w:p>
          <w:p w:rsidR="002C5CFA" w:rsidRDefault="00301D35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141F79C2" wp14:editId="168EB6B0">
                  <wp:extent cx="4797562" cy="582169"/>
                  <wp:effectExtent l="0" t="0" r="3175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LC_CONNECT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7562" cy="582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5CFA" w:rsidRDefault="002C5CFA">
            <w:pPr>
              <w:pStyle w:val="Stopka"/>
            </w:pPr>
          </w:p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D48BE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D48BE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7C0332AF" wp14:editId="21BC5EFC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294A351" wp14:editId="2B4A35F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CF0A7C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F0A7C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CF0A7C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F0A7C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0E86F2E5" wp14:editId="6A20E752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2D4F41"/>
    <w:multiLevelType w:val="hybridMultilevel"/>
    <w:tmpl w:val="6984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7"/>
  </w:num>
  <w:num w:numId="13">
    <w:abstractNumId w:val="15"/>
  </w:num>
  <w:num w:numId="14">
    <w:abstractNumId w:val="14"/>
  </w:num>
  <w:num w:numId="15">
    <w:abstractNumId w:val="12"/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0C64E2"/>
    <w:rsid w:val="000D2F0F"/>
    <w:rsid w:val="001128F1"/>
    <w:rsid w:val="00134929"/>
    <w:rsid w:val="00185392"/>
    <w:rsid w:val="001A0BD2"/>
    <w:rsid w:val="001F3873"/>
    <w:rsid w:val="00231524"/>
    <w:rsid w:val="002C5CFA"/>
    <w:rsid w:val="002D48BE"/>
    <w:rsid w:val="002D75D2"/>
    <w:rsid w:val="002F4540"/>
    <w:rsid w:val="00301D35"/>
    <w:rsid w:val="003317CA"/>
    <w:rsid w:val="00335F9F"/>
    <w:rsid w:val="00346C00"/>
    <w:rsid w:val="00354A18"/>
    <w:rsid w:val="00374029"/>
    <w:rsid w:val="003945FD"/>
    <w:rsid w:val="003A37A4"/>
    <w:rsid w:val="003F4BA3"/>
    <w:rsid w:val="00407AEB"/>
    <w:rsid w:val="004125B7"/>
    <w:rsid w:val="00414446"/>
    <w:rsid w:val="00421C47"/>
    <w:rsid w:val="00450D5F"/>
    <w:rsid w:val="004F5805"/>
    <w:rsid w:val="00526CDD"/>
    <w:rsid w:val="005D102F"/>
    <w:rsid w:val="005D1495"/>
    <w:rsid w:val="005D3229"/>
    <w:rsid w:val="005E65BB"/>
    <w:rsid w:val="006747BD"/>
    <w:rsid w:val="006919BD"/>
    <w:rsid w:val="006D6DE5"/>
    <w:rsid w:val="006E5990"/>
    <w:rsid w:val="006F645A"/>
    <w:rsid w:val="00724803"/>
    <w:rsid w:val="00764305"/>
    <w:rsid w:val="00791C1D"/>
    <w:rsid w:val="00805DF6"/>
    <w:rsid w:val="00821F16"/>
    <w:rsid w:val="008368C0"/>
    <w:rsid w:val="0084396A"/>
    <w:rsid w:val="008442CF"/>
    <w:rsid w:val="00854B7B"/>
    <w:rsid w:val="00875AFC"/>
    <w:rsid w:val="008C1729"/>
    <w:rsid w:val="008C75DD"/>
    <w:rsid w:val="008F027B"/>
    <w:rsid w:val="008F0B16"/>
    <w:rsid w:val="008F209D"/>
    <w:rsid w:val="00986419"/>
    <w:rsid w:val="0099379C"/>
    <w:rsid w:val="009D4C4D"/>
    <w:rsid w:val="00A34C6C"/>
    <w:rsid w:val="00A36F46"/>
    <w:rsid w:val="00A4666C"/>
    <w:rsid w:val="00A52C29"/>
    <w:rsid w:val="00A603D5"/>
    <w:rsid w:val="00AB65BA"/>
    <w:rsid w:val="00AD48BE"/>
    <w:rsid w:val="00AF641B"/>
    <w:rsid w:val="00B46F48"/>
    <w:rsid w:val="00B61F8A"/>
    <w:rsid w:val="00C736D5"/>
    <w:rsid w:val="00CB560C"/>
    <w:rsid w:val="00CF01C2"/>
    <w:rsid w:val="00CF0A7C"/>
    <w:rsid w:val="00D005B3"/>
    <w:rsid w:val="00D06D36"/>
    <w:rsid w:val="00D40690"/>
    <w:rsid w:val="00D60D7F"/>
    <w:rsid w:val="00DA52A1"/>
    <w:rsid w:val="00DB0AFD"/>
    <w:rsid w:val="00DD1F9B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80BAA-8352-4001-8B43-F0001F78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15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8</cp:revision>
  <cp:lastPrinted>2020-06-04T11:32:00Z</cp:lastPrinted>
  <dcterms:created xsi:type="dcterms:W3CDTF">2020-05-07T12:29:00Z</dcterms:created>
  <dcterms:modified xsi:type="dcterms:W3CDTF">2020-06-04T11:32:00Z</dcterms:modified>
</cp:coreProperties>
</file>