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DF2D6D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8</w:t>
      </w:r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C7523E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PO.271.14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AA593C" w:rsidRPr="00534DC5" w:rsidRDefault="00AA593C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3423CE" w:rsidRPr="003F25EF" w:rsidRDefault="00C7523E" w:rsidP="003423C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  <w:t>WYKAZ  ROBÓT BUDOWLANYCH</w:t>
      </w:r>
    </w:p>
    <w:p w:rsidR="003423CE" w:rsidRPr="003F25EF" w:rsidRDefault="003423CE" w:rsidP="003423C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 w:rsidRPr="003F25EF"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  <w:t>DOŚWIADCZENIE  WYKONAWCY</w:t>
      </w:r>
    </w:p>
    <w:p w:rsidR="003423CE" w:rsidRPr="003F25EF" w:rsidRDefault="003423CE" w:rsidP="00FD2FBE">
      <w:pPr>
        <w:spacing w:after="0" w:line="240" w:lineRule="auto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</w:p>
    <w:p w:rsidR="00C7523E" w:rsidRDefault="003423CE" w:rsidP="00C7523E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3F25EF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:rsidR="00C7523E" w:rsidRDefault="00C7523E" w:rsidP="00C7523E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B05F5A" w:rsidRPr="00C7523E" w:rsidRDefault="00B05F5A" w:rsidP="00C7523E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B05F5A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C7523E" w:rsidRPr="00C7523E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Adaptacja pomieszczeń labor</w:t>
      </w:r>
      <w:r w:rsidR="00C7523E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atoryjnych do pełnienia funkcji </w:t>
      </w:r>
      <w:r w:rsidR="00C7523E" w:rsidRPr="00C7523E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zwierzętarni</w:t>
      </w:r>
      <w:r w:rsidRPr="00B05F5A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3423CE" w:rsidRPr="003F25EF" w:rsidRDefault="003423CE" w:rsidP="003423CE">
      <w:pPr>
        <w:spacing w:after="0" w:line="240" w:lineRule="auto"/>
        <w:jc w:val="left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</w:p>
    <w:p w:rsidR="003423CE" w:rsidRPr="003F25EF" w:rsidRDefault="003423CE" w:rsidP="002F4F80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3F25EF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</w:t>
      </w:r>
      <w:r w:rsidR="00C70DD9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 w ciągu ostatnich pięciu</w:t>
      </w:r>
      <w:r w:rsidRPr="003F25EF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:rsidR="003423CE" w:rsidRPr="003F25EF" w:rsidRDefault="003423CE" w:rsidP="003423CE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tbl>
      <w:tblPr>
        <w:tblW w:w="10741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248"/>
        <w:gridCol w:w="2551"/>
        <w:gridCol w:w="1985"/>
        <w:gridCol w:w="1559"/>
        <w:gridCol w:w="1952"/>
      </w:tblGrid>
      <w:tr w:rsidR="003423CE" w:rsidRPr="003F25EF" w:rsidTr="00FD2FBE">
        <w:trPr>
          <w:trHeight w:val="395"/>
        </w:trPr>
        <w:tc>
          <w:tcPr>
            <w:tcW w:w="446" w:type="dxa"/>
          </w:tcPr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8" w:type="dxa"/>
          </w:tcPr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  <w:r w:rsidR="00DB2A60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(zadania)</w:t>
            </w:r>
          </w:p>
        </w:tc>
        <w:tc>
          <w:tcPr>
            <w:tcW w:w="2551" w:type="dxa"/>
          </w:tcPr>
          <w:p w:rsidR="003423CE" w:rsidRPr="00FD2FBE" w:rsidRDefault="00DB2A60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Rodzaj robót</w:t>
            </w:r>
          </w:p>
          <w:p w:rsidR="003423CE" w:rsidRPr="00FD2FBE" w:rsidRDefault="00380DEF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(opis z którego będzie wynikało</w:t>
            </w:r>
            <w:r w:rsidR="003423CE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spełnienie warunku opisanego </w:t>
            </w:r>
            <w:r w:rsid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w SIWZ pkt 5.1.2.1.</w:t>
            </w:r>
            <w:r w:rsidR="003423CE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</w:tcPr>
          <w:p w:rsidR="003423CE" w:rsidRPr="00FD2FBE" w:rsidRDefault="00DB2A60" w:rsidP="00DB2A6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N</w:t>
            </w:r>
            <w:r w:rsidR="003423CE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azwa </w:t>
            </w: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i adres Inwestora</w:t>
            </w:r>
            <w:r w:rsidR="003423CE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(Zamawiającego)</w:t>
            </w:r>
          </w:p>
        </w:tc>
        <w:tc>
          <w:tcPr>
            <w:tcW w:w="1559" w:type="dxa"/>
          </w:tcPr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</w:p>
          <w:p w:rsidR="003423CE" w:rsidRPr="00FD2FBE" w:rsidRDefault="00DB2A60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952" w:type="dxa"/>
          </w:tcPr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Termin</w:t>
            </w:r>
            <w:r w:rsidR="00DB2A60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="006B6B8B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(od … do …) </w:t>
            </w:r>
            <w:r w:rsidR="006B6B8B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="00DB2A60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i miejsce</w:t>
            </w:r>
          </w:p>
          <w:p w:rsidR="003423CE" w:rsidRPr="00FD2FBE" w:rsidRDefault="006B6B8B" w:rsidP="00DB2A6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w</w:t>
            </w:r>
            <w:r w:rsid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ykonania</w:t>
            </w: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robót</w:t>
            </w:r>
            <w:r w:rsidR="002F4F80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</w:p>
        </w:tc>
      </w:tr>
      <w:tr w:rsidR="003423CE" w:rsidRPr="003F25EF" w:rsidTr="00FD2FBE">
        <w:trPr>
          <w:trHeight w:val="253"/>
        </w:trPr>
        <w:tc>
          <w:tcPr>
            <w:tcW w:w="446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248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551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1952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3423CE" w:rsidRPr="003F25EF" w:rsidTr="00602C57">
        <w:trPr>
          <w:trHeight w:val="1541"/>
        </w:trPr>
        <w:tc>
          <w:tcPr>
            <w:tcW w:w="446" w:type="dxa"/>
          </w:tcPr>
          <w:p w:rsidR="00AC237B" w:rsidRDefault="00AC237B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C237B" w:rsidRDefault="00AC237B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C237B" w:rsidRDefault="00AC237B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AC237B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248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3423CE" w:rsidRPr="003F25EF" w:rsidTr="00602C57">
        <w:trPr>
          <w:trHeight w:val="1690"/>
        </w:trPr>
        <w:tc>
          <w:tcPr>
            <w:tcW w:w="446" w:type="dxa"/>
          </w:tcPr>
          <w:p w:rsidR="00AC237B" w:rsidRDefault="00AC237B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C237B" w:rsidRDefault="00AC237B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C237B" w:rsidRDefault="00AC237B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AC237B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248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2F4F80" w:rsidRDefault="002F4F80" w:rsidP="003423CE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2F4F80" w:rsidRDefault="002F4F80" w:rsidP="002F4F80">
      <w:pPr>
        <w:spacing w:after="0" w:line="240" w:lineRule="auto"/>
        <w:ind w:left="-426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…………….……. dnia …………………. </w:t>
      </w:r>
    </w:p>
    <w:p w:rsidR="002F4F80" w:rsidRDefault="003423CE" w:rsidP="002F4F80">
      <w:pPr>
        <w:spacing w:after="0" w:line="240" w:lineRule="auto"/>
        <w:ind w:left="-426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3F25EF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3423CE" w:rsidRPr="003F25EF" w:rsidRDefault="003423CE" w:rsidP="002F4F80">
      <w:pPr>
        <w:spacing w:after="0" w:line="240" w:lineRule="auto"/>
        <w:ind w:left="-426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</w:t>
      </w:r>
      <w:r w:rsidR="002F4F80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</w:t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 xml:space="preserve"> …………………………………………</w:t>
      </w:r>
    </w:p>
    <w:p w:rsidR="003423CE" w:rsidRPr="003F25EF" w:rsidRDefault="002F4F80" w:rsidP="002F4F80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     </w:t>
      </w:r>
      <w:r w:rsidR="003423CE" w:rsidRPr="003F25EF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(podpis)</w:t>
      </w:r>
    </w:p>
    <w:p w:rsidR="00AE0125" w:rsidRPr="003F25EF" w:rsidRDefault="00AE0125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sectPr w:rsidR="00AE0125" w:rsidRPr="003F25EF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02C57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02C57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F1F8E4" wp14:editId="30E641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C7B3D85" wp14:editId="6EF3E1C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534DC5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237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237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536D7B0" wp14:editId="73FD3B9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4E4536B" wp14:editId="56610D02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34DC5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 xml:space="preserve">E-mail: </w:t>
                    </w:r>
                    <w:r w:rsidR="005D102F" w:rsidRPr="00534DC5">
                      <w:rPr>
                        <w:lang w:val="en-US"/>
                      </w:rPr>
                      <w:t>biuro</w:t>
                    </w:r>
                    <w:r w:rsidRPr="00534DC5">
                      <w:rPr>
                        <w:lang w:val="en-US"/>
                      </w:rPr>
                      <w:t>@</w:t>
                    </w:r>
                    <w:r w:rsidR="005D102F" w:rsidRPr="00534DC5">
                      <w:rPr>
                        <w:lang w:val="en-US"/>
                      </w:rPr>
                      <w:t>port.org.pl</w:t>
                    </w:r>
                    <w:r w:rsidRPr="00534DC5">
                      <w:rPr>
                        <w:lang w:val="en-US"/>
                      </w:rPr>
                      <w:t xml:space="preserve"> | NIP: </w:t>
                    </w:r>
                    <w:r w:rsidR="006F645A" w:rsidRPr="00534DC5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D2A17B8" wp14:editId="72DCA1C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635EC"/>
    <w:rsid w:val="00070438"/>
    <w:rsid w:val="00077647"/>
    <w:rsid w:val="00134929"/>
    <w:rsid w:val="001A0BD2"/>
    <w:rsid w:val="00231524"/>
    <w:rsid w:val="002721AC"/>
    <w:rsid w:val="002D48BE"/>
    <w:rsid w:val="002F4540"/>
    <w:rsid w:val="002F4F80"/>
    <w:rsid w:val="00335F9F"/>
    <w:rsid w:val="003423CE"/>
    <w:rsid w:val="00346C00"/>
    <w:rsid w:val="00354A18"/>
    <w:rsid w:val="00380DEF"/>
    <w:rsid w:val="003F25EF"/>
    <w:rsid w:val="003F4BA3"/>
    <w:rsid w:val="004F5805"/>
    <w:rsid w:val="00526CDD"/>
    <w:rsid w:val="00534DC5"/>
    <w:rsid w:val="005D102F"/>
    <w:rsid w:val="005D1495"/>
    <w:rsid w:val="00602C57"/>
    <w:rsid w:val="006747BD"/>
    <w:rsid w:val="006919BD"/>
    <w:rsid w:val="006B6B8B"/>
    <w:rsid w:val="006D6DE5"/>
    <w:rsid w:val="006E5990"/>
    <w:rsid w:val="006F645A"/>
    <w:rsid w:val="00726E33"/>
    <w:rsid w:val="007C3FCB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28D9"/>
    <w:rsid w:val="009D4C4D"/>
    <w:rsid w:val="00A36F46"/>
    <w:rsid w:val="00A4666C"/>
    <w:rsid w:val="00A52C29"/>
    <w:rsid w:val="00AA593C"/>
    <w:rsid w:val="00AC237B"/>
    <w:rsid w:val="00AE0125"/>
    <w:rsid w:val="00B05F5A"/>
    <w:rsid w:val="00B11D54"/>
    <w:rsid w:val="00B61F8A"/>
    <w:rsid w:val="00C43E99"/>
    <w:rsid w:val="00C70DD9"/>
    <w:rsid w:val="00C736D5"/>
    <w:rsid w:val="00C7523E"/>
    <w:rsid w:val="00C9087A"/>
    <w:rsid w:val="00D005B3"/>
    <w:rsid w:val="00D06D36"/>
    <w:rsid w:val="00D40690"/>
    <w:rsid w:val="00DA52A1"/>
    <w:rsid w:val="00DB2A60"/>
    <w:rsid w:val="00DF2D6D"/>
    <w:rsid w:val="00ED7972"/>
    <w:rsid w:val="00EE493C"/>
    <w:rsid w:val="00F142FE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BAA3-7C68-49EB-8B71-A371656E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52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25</cp:revision>
  <cp:lastPrinted>2020-02-07T19:43:00Z</cp:lastPrinted>
  <dcterms:created xsi:type="dcterms:W3CDTF">2020-03-09T10:26:00Z</dcterms:created>
  <dcterms:modified xsi:type="dcterms:W3CDTF">2020-05-15T07:52:00Z</dcterms:modified>
</cp:coreProperties>
</file>