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DC26" w14:textId="2BDB3E46" w:rsidR="003D745E" w:rsidRDefault="003D745E" w:rsidP="00B63FD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>
        <w:rPr>
          <w:rFonts w:asciiTheme="majorHAnsi" w:hAnsiTheme="majorHAnsi"/>
          <w:szCs w:val="20"/>
        </w:rPr>
        <w:t>3</w:t>
      </w:r>
      <w:r w:rsidR="0012168E">
        <w:rPr>
          <w:rFonts w:asciiTheme="majorHAnsi" w:hAnsiTheme="majorHAnsi"/>
          <w:szCs w:val="20"/>
        </w:rPr>
        <w:t>22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17BF68B2" w14:textId="65B137A0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0C3F88A0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3D745E">
        <w:rPr>
          <w:rFonts w:asciiTheme="majorHAnsi" w:hAnsiTheme="majorHAnsi"/>
          <w:szCs w:val="20"/>
        </w:rPr>
        <w:t>sprzętu laboratoryjnego</w:t>
      </w:r>
      <w:r w:rsidRPr="00B63FDF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B61F8A"/>
    <w:rsid w:val="00B63FDF"/>
    <w:rsid w:val="00C736D5"/>
    <w:rsid w:val="00CD340D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9</cp:revision>
  <cp:lastPrinted>2020-02-10T12:13:00Z</cp:lastPrinted>
  <dcterms:created xsi:type="dcterms:W3CDTF">2020-03-03T07:35:00Z</dcterms:created>
  <dcterms:modified xsi:type="dcterms:W3CDTF">2020-06-19T11:07:00Z</dcterms:modified>
</cp:coreProperties>
</file>