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75BE" w14:textId="3028FB3F" w:rsidR="00802845" w:rsidRDefault="00802845" w:rsidP="008D4D2C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</w:t>
      </w:r>
      <w:r w:rsidR="00EC7774">
        <w:rPr>
          <w:rFonts w:asciiTheme="majorHAnsi" w:hAnsiTheme="majorHAnsi"/>
          <w:szCs w:val="20"/>
        </w:rPr>
        <w:t>22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D5F933A" w14:textId="7B4BDB35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2F3B794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  <w:r>
        <w:rPr>
          <w:rFonts w:asciiTheme="majorHAnsi" w:hAnsiTheme="majorHAnsi"/>
          <w:szCs w:val="20"/>
        </w:rPr>
        <w:t>.</w:t>
      </w:r>
      <w:r w:rsidR="00EC7774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7C331F32" w14:textId="4DB5E72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 xml:space="preserve">, nr tel.: +71 734 73 </w:t>
      </w:r>
      <w:r w:rsidR="008E31F0">
        <w:rPr>
          <w:rFonts w:asciiTheme="majorHAnsi" w:hAnsiTheme="majorHAnsi"/>
          <w:szCs w:val="20"/>
        </w:rPr>
        <w:t>83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3284F692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 w:rsidR="00802845">
        <w:rPr>
          <w:rFonts w:asciiTheme="majorHAnsi" w:hAnsiTheme="majorHAnsi"/>
          <w:szCs w:val="20"/>
        </w:rPr>
        <w:t xml:space="preserve">sprzętu </w:t>
      </w:r>
      <w:r w:rsidR="00EC7774">
        <w:rPr>
          <w:rFonts w:asciiTheme="majorHAnsi" w:hAnsiTheme="majorHAnsi"/>
          <w:szCs w:val="20"/>
        </w:rPr>
        <w:t>laboratoryjnego</w:t>
      </w:r>
      <w:r w:rsidRPr="008D4D2C">
        <w:rPr>
          <w:rFonts w:asciiTheme="majorHAnsi" w:hAnsiTheme="majorHAnsi"/>
          <w:szCs w:val="20"/>
        </w:rPr>
        <w:t xml:space="preserve">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11971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2845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E31F0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C7774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E0D0-CE51-46C5-8F39-A0771774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2020-03-03T07:35:00Z</dcterms:created>
  <dcterms:modified xsi:type="dcterms:W3CDTF">2020-06-19T11:09:00Z</dcterms:modified>
</cp:coreProperties>
</file>