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7F28" w14:textId="77777777"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14:paraId="761F1CDC" w14:textId="77777777"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A647BD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PO.271.16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14:paraId="22A32361" w14:textId="77777777"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14:paraId="6790F2AA" w14:textId="77777777"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ul. Stabłowicka 147</w:t>
      </w:r>
    </w:p>
    <w:p w14:paraId="595250BB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14:paraId="23AE2F7F" w14:textId="77777777"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  <w:tr w:rsidR="00BE3BE4" w:rsidRPr="009514DF" w14:paraId="7B598CF9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2B51078A" w14:textId="215F0D48" w:rsidR="00BE3BE4" w:rsidRPr="00BE3BE4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Adres skrzynki 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br/>
              <w:t>ePUAP Wykonawcy</w:t>
            </w:r>
          </w:p>
        </w:tc>
        <w:tc>
          <w:tcPr>
            <w:tcW w:w="5812" w:type="dxa"/>
            <w:shd w:val="clear" w:color="auto" w:fill="auto"/>
          </w:tcPr>
          <w:p w14:paraId="5E9AFFF0" w14:textId="77777777" w:rsidR="00BE3BE4" w:rsidRPr="009514DF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25D5509D" w14:textId="77777777"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826770" w14:textId="77777777"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CC6E358" w14:textId="2590DEB7"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</w:t>
      </w:r>
      <w:r w:rsidR="00A647BD"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wraz z montażem, uruchomieniem i instruktażem poziomych autoklawów laboratoryjnych</w:t>
      </w:r>
      <w:r w:rsidR="002B77CC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– 2 szt</w:t>
      </w: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”</w:t>
      </w:r>
    </w:p>
    <w:p w14:paraId="350C6E87" w14:textId="77777777"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38F8F66D" w14:textId="77777777" w:rsid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3C2B536D" w14:textId="77777777" w:rsidR="007A6505" w:rsidRDefault="007A6505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652C5E4D" w14:textId="77777777" w:rsidR="007A6505" w:rsidRPr="009514DF" w:rsidRDefault="007A6505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42129514" w14:textId="77777777"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DEE062B" w14:textId="77777777"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lastRenderedPageBreak/>
        <w:t xml:space="preserve">Kryterium nr 1 Cena </w:t>
      </w:r>
    </w:p>
    <w:p w14:paraId="0F6F7AAA" w14:textId="77777777"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2C17378" w14:textId="77777777"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1277A6C7" w14:textId="77777777"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1345CE27" w14:textId="77777777"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80267EF" w14:textId="77777777"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0F5A3DC1" w14:textId="77777777"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13FFC765" w14:textId="77777777"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14:paraId="56911C98" w14:textId="77777777"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A647BD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1802E82F" w14:textId="77777777"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42921B4E" w14:textId="77777777"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14:paraId="7A2E5D11" w14:textId="77777777" w:rsidR="00D870AA" w:rsidRPr="00D870AA" w:rsidRDefault="00D870AA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70A78"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3628CE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/wpisuje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wybraną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ilość miesięcy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A647BD" w:rsidRPr="004F2A88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(24 miesiące, 30 miesięcy, 36 miesięcy, lub powyżej 36 miesięcy ze wskazaniem ilości miesięcy)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zgodnie z zapisami pkt 13.4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.2. SIWZ)</w:t>
      </w:r>
    </w:p>
    <w:p w14:paraId="5FB55E4B" w14:textId="77777777"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14:paraId="4BEF4CAB" w14:textId="77777777"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="00A647BD"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Maksymalny czas usunięcia usterki od momentu zgłoszenia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365D2BC4" w14:textId="77777777" w:rsidR="002F6B90" w:rsidRPr="003628CE" w:rsidRDefault="002F6B90" w:rsidP="004F2A8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2F64CA68" w14:textId="77777777"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8B5C734" w14:textId="0306C728" w:rsidR="002F6B90" w:rsidRPr="00D870AA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wybiera i wpisuje czas usunięcia usterki (w pełnych dniach), który </w:t>
      </w:r>
      <w:r w:rsidR="007728C3" w:rsidRPr="00040615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nie może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być dłuższy niż 14 dni</w:t>
      </w:r>
      <w:r w:rsidR="007728C3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pkt 13.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4.3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00A8046A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8BE06E9" w14:textId="77777777"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D1BFF86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762685AD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3EE3416C" w14:textId="77777777"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2F51A494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uprawnienia niezbędne do wykonania 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tu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6A237B29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14:paraId="6E38B2FA" w14:textId="77777777"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10370DEB" w14:textId="77777777"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B1DB5D5" w14:textId="77777777" w:rsidR="00693AB7" w:rsidRPr="00286311" w:rsidRDefault="00693AB7" w:rsidP="00286311">
      <w:pPr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14:paraId="627CBA71" w14:textId="77777777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6E78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AD02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7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14:paraId="36DD4A6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14:paraId="3102DFBC" w14:textId="77777777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7D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B2C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576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14:paraId="080B1096" w14:textId="77777777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EB50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48D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FDF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B88046A" w14:textId="77777777"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14:paraId="1C1E19A5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49CA9F30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D49E2E1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14:paraId="1691C7E7" w14:textId="77777777"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1AEADA0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14:paraId="5C701F06" w14:textId="7777777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7C29E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20C07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44036" w14:textId="77777777"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14:paraId="3E63CD98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6306FD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1001A2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F1B8901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14:paraId="3AFE737B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D31F15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F5C1A74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B6FCC53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14:paraId="4EA0FBBE" w14:textId="77777777" w:rsidR="00982710" w:rsidRPr="00286311" w:rsidRDefault="007042A7" w:rsidP="00286311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14:paraId="10E67B7F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51C77F2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14:paraId="603283AF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14:paraId="0CF2CBAF" w14:textId="77777777"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597CBCC2" w14:textId="77777777"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2162438F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1C679B3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14:paraId="46379D12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5E919B98" w14:textId="77777777"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14:paraId="130B112E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14:paraId="2A9EC7F6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14:paraId="2869EF53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30F1D85" w14:textId="77777777"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Info</w:t>
      </w:r>
      <w:bookmarkStart w:id="0" w:name="_GoBack"/>
      <w:bookmarkEnd w:id="0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rmacje są wymagane wyłącznie do celów statystycznych. </w:t>
      </w:r>
    </w:p>
    <w:p w14:paraId="75EC2D09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0088BB8B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88F8510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F067D1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25CB9A53" w14:textId="77777777"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EC38C6" w14:textId="77777777"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14:paraId="174AB682" w14:textId="77777777"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8486402" w14:textId="77777777"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7C315ED7" w14:textId="77777777"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Wskazuję/emy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14:paraId="0D104E34" w14:textId="77777777"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14:paraId="4594CA2D" w14:textId="77777777"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81CFD68" w14:textId="77777777"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14:paraId="0B326F8D" w14:textId="77777777"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8EE35F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597F72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4104609F" w14:textId="16678B0A" w:rsidR="00961DC2" w:rsidRPr="00377E8C" w:rsidRDefault="00B8176A" w:rsidP="00377E8C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14:paraId="518DD1F1" w14:textId="25610773" w:rsidR="00656CDB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14:paraId="48BBF613" w14:textId="77777777"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14:paraId="6DDC037A" w14:textId="77777777"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uprawnionej/ych do reprezentowania wykonawcy lub upoważnionej/ych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0AAB" w14:textId="77777777"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14:paraId="75BDA23F" w14:textId="77777777"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061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061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77777777"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54A1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77777777"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4061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40615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77777777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9FE3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77777777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5196" w14:textId="77777777"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14:paraId="55676B4B" w14:textId="77777777"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3EB5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0615"/>
    <w:rsid w:val="00070438"/>
    <w:rsid w:val="00077647"/>
    <w:rsid w:val="00082798"/>
    <w:rsid w:val="00091065"/>
    <w:rsid w:val="00102DB1"/>
    <w:rsid w:val="00134929"/>
    <w:rsid w:val="001433D4"/>
    <w:rsid w:val="001665E2"/>
    <w:rsid w:val="001773F3"/>
    <w:rsid w:val="001A0BD2"/>
    <w:rsid w:val="00231524"/>
    <w:rsid w:val="00286311"/>
    <w:rsid w:val="002B77CC"/>
    <w:rsid w:val="002D48BE"/>
    <w:rsid w:val="002F4540"/>
    <w:rsid w:val="002F6B90"/>
    <w:rsid w:val="00335F9F"/>
    <w:rsid w:val="00344F7F"/>
    <w:rsid w:val="00346C00"/>
    <w:rsid w:val="00354A18"/>
    <w:rsid w:val="003628CE"/>
    <w:rsid w:val="00366FBC"/>
    <w:rsid w:val="00377E8C"/>
    <w:rsid w:val="003A7C69"/>
    <w:rsid w:val="003C2731"/>
    <w:rsid w:val="003F4BA3"/>
    <w:rsid w:val="00491C0C"/>
    <w:rsid w:val="004F2A88"/>
    <w:rsid w:val="004F5805"/>
    <w:rsid w:val="00504736"/>
    <w:rsid w:val="00526CDD"/>
    <w:rsid w:val="0056552A"/>
    <w:rsid w:val="0057455F"/>
    <w:rsid w:val="005A6813"/>
    <w:rsid w:val="005D102F"/>
    <w:rsid w:val="005D1495"/>
    <w:rsid w:val="005D5B42"/>
    <w:rsid w:val="005F0A14"/>
    <w:rsid w:val="00656CDB"/>
    <w:rsid w:val="00664084"/>
    <w:rsid w:val="006747BD"/>
    <w:rsid w:val="006919BD"/>
    <w:rsid w:val="00693AB7"/>
    <w:rsid w:val="006D6DE5"/>
    <w:rsid w:val="006E5990"/>
    <w:rsid w:val="006F645A"/>
    <w:rsid w:val="007042A7"/>
    <w:rsid w:val="00722CEE"/>
    <w:rsid w:val="007523C8"/>
    <w:rsid w:val="007728C3"/>
    <w:rsid w:val="00775E81"/>
    <w:rsid w:val="0077658F"/>
    <w:rsid w:val="007906BA"/>
    <w:rsid w:val="007A6505"/>
    <w:rsid w:val="00805DF6"/>
    <w:rsid w:val="00821F16"/>
    <w:rsid w:val="008368C0"/>
    <w:rsid w:val="0084396A"/>
    <w:rsid w:val="00854B7B"/>
    <w:rsid w:val="00862750"/>
    <w:rsid w:val="00893E9A"/>
    <w:rsid w:val="008B79DD"/>
    <w:rsid w:val="008C1729"/>
    <w:rsid w:val="008C75DD"/>
    <w:rsid w:val="008F027B"/>
    <w:rsid w:val="008F209D"/>
    <w:rsid w:val="009514DF"/>
    <w:rsid w:val="00961DC2"/>
    <w:rsid w:val="009717F9"/>
    <w:rsid w:val="00972AB5"/>
    <w:rsid w:val="00982710"/>
    <w:rsid w:val="009B54D9"/>
    <w:rsid w:val="009C28D9"/>
    <w:rsid w:val="009D4C4D"/>
    <w:rsid w:val="009F7E69"/>
    <w:rsid w:val="00A36F46"/>
    <w:rsid w:val="00A4666C"/>
    <w:rsid w:val="00A52C29"/>
    <w:rsid w:val="00A647BD"/>
    <w:rsid w:val="00A70A78"/>
    <w:rsid w:val="00A80C96"/>
    <w:rsid w:val="00B61F8A"/>
    <w:rsid w:val="00B8176A"/>
    <w:rsid w:val="00BD61BD"/>
    <w:rsid w:val="00BE3BE4"/>
    <w:rsid w:val="00C736D5"/>
    <w:rsid w:val="00C813D9"/>
    <w:rsid w:val="00D005B3"/>
    <w:rsid w:val="00D034D4"/>
    <w:rsid w:val="00D06D36"/>
    <w:rsid w:val="00D40690"/>
    <w:rsid w:val="00D870AA"/>
    <w:rsid w:val="00DA52A1"/>
    <w:rsid w:val="00DE305C"/>
    <w:rsid w:val="00E75CD2"/>
    <w:rsid w:val="00ED7972"/>
    <w:rsid w:val="00EE493C"/>
    <w:rsid w:val="00EE72FC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79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AEFD-288D-4BAF-A3AB-1D02AD51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112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56</cp:revision>
  <cp:lastPrinted>2020-07-03T08:14:00Z</cp:lastPrinted>
  <dcterms:created xsi:type="dcterms:W3CDTF">2020-03-09T10:26:00Z</dcterms:created>
  <dcterms:modified xsi:type="dcterms:W3CDTF">2020-07-03T08:14:00Z</dcterms:modified>
</cp:coreProperties>
</file>