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161F" w14:textId="11381507" w:rsidR="00F307AF" w:rsidRPr="00EB5910" w:rsidRDefault="00F307AF" w:rsidP="00E27526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EB5910">
        <w:rPr>
          <w:rFonts w:ascii="Tahoma" w:hAnsi="Tahoma" w:cs="Tahoma"/>
          <w:b/>
          <w:sz w:val="18"/>
          <w:szCs w:val="18"/>
        </w:rPr>
        <w:t xml:space="preserve">Załącznik nr </w:t>
      </w:r>
      <w:r w:rsidR="00914329">
        <w:rPr>
          <w:rFonts w:ascii="Tahoma" w:hAnsi="Tahoma" w:cs="Tahoma"/>
          <w:b/>
          <w:sz w:val="18"/>
          <w:szCs w:val="18"/>
        </w:rPr>
        <w:t>2</w:t>
      </w:r>
      <w:r w:rsidRPr="00EB5910">
        <w:rPr>
          <w:rFonts w:ascii="Tahoma" w:hAnsi="Tahoma" w:cs="Tahoma"/>
          <w:sz w:val="18"/>
          <w:szCs w:val="18"/>
        </w:rPr>
        <w:t xml:space="preserve"> do zapytania ofertowego </w:t>
      </w:r>
    </w:p>
    <w:p w14:paraId="6596D21D" w14:textId="085A14A2" w:rsidR="00E27526" w:rsidRPr="00EB5910" w:rsidRDefault="00E27526" w:rsidP="00E27526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EB5910">
        <w:rPr>
          <w:rFonts w:ascii="Tahoma" w:hAnsi="Tahoma" w:cs="Tahoma"/>
          <w:sz w:val="18"/>
          <w:szCs w:val="18"/>
        </w:rPr>
        <w:t>Nr sprawy PO.2721</w:t>
      </w:r>
      <w:r w:rsidR="00EB5910">
        <w:rPr>
          <w:rFonts w:ascii="Tahoma" w:hAnsi="Tahoma" w:cs="Tahoma"/>
          <w:sz w:val="18"/>
          <w:szCs w:val="18"/>
        </w:rPr>
        <w:t>.27</w:t>
      </w:r>
      <w:r w:rsidRPr="00EB5910">
        <w:rPr>
          <w:rFonts w:ascii="Tahoma" w:hAnsi="Tahoma" w:cs="Tahoma"/>
          <w:sz w:val="18"/>
          <w:szCs w:val="18"/>
        </w:rPr>
        <w:t>.2020</w:t>
      </w:r>
    </w:p>
    <w:p w14:paraId="4AF226D5" w14:textId="77777777" w:rsidR="00E27526" w:rsidRPr="00EB5910" w:rsidRDefault="00E27526" w:rsidP="00F307AF">
      <w:pPr>
        <w:jc w:val="center"/>
        <w:rPr>
          <w:rFonts w:ascii="Tahoma" w:hAnsi="Tahoma" w:cs="Tahoma"/>
          <w:b/>
          <w:sz w:val="24"/>
          <w:szCs w:val="24"/>
        </w:rPr>
      </w:pPr>
    </w:p>
    <w:p w14:paraId="0B968366" w14:textId="2BE6A91A" w:rsidR="00F307AF" w:rsidRPr="00EB5910" w:rsidRDefault="00F307AF" w:rsidP="00F307AF">
      <w:pPr>
        <w:jc w:val="center"/>
        <w:rPr>
          <w:rFonts w:ascii="Tahoma" w:hAnsi="Tahoma" w:cs="Tahoma"/>
          <w:b/>
          <w:sz w:val="24"/>
          <w:szCs w:val="24"/>
        </w:rPr>
      </w:pPr>
      <w:r w:rsidRPr="00EB5910">
        <w:rPr>
          <w:rFonts w:ascii="Tahoma" w:hAnsi="Tahoma" w:cs="Tahoma"/>
          <w:b/>
          <w:sz w:val="24"/>
          <w:szCs w:val="24"/>
        </w:rPr>
        <w:t>Formularz oferty</w:t>
      </w:r>
    </w:p>
    <w:p w14:paraId="283B9541" w14:textId="6D569FCA" w:rsidR="00F307AF" w:rsidRPr="00EB5910" w:rsidRDefault="00F307AF" w:rsidP="00F307AF">
      <w:pPr>
        <w:suppressAutoHyphens/>
        <w:spacing w:after="0" w:line="240" w:lineRule="auto"/>
        <w:ind w:left="142"/>
        <w:rPr>
          <w:rFonts w:ascii="Tahoma" w:eastAsia="Times New Roman" w:hAnsi="Tahoma" w:cs="Tahoma"/>
          <w:bCs/>
          <w:sz w:val="18"/>
          <w:szCs w:val="18"/>
          <w:lang w:eastAsia="ar-SA"/>
        </w:rPr>
      </w:pPr>
      <w:r w:rsidRPr="00EB5910">
        <w:rPr>
          <w:rFonts w:ascii="Tahoma" w:eastAsia="Times New Roman" w:hAnsi="Tahoma" w:cs="Tahoma"/>
          <w:bCs/>
          <w:sz w:val="18"/>
          <w:szCs w:val="18"/>
          <w:lang w:eastAsia="ar-SA"/>
        </w:rPr>
        <w:t>W nawiązaniu do ogłoszenia o zamówieniu PO.2721</w:t>
      </w:r>
      <w:r w:rsidR="00EB5910">
        <w:rPr>
          <w:rFonts w:ascii="Tahoma" w:eastAsia="Times New Roman" w:hAnsi="Tahoma" w:cs="Tahoma"/>
          <w:bCs/>
          <w:sz w:val="18"/>
          <w:szCs w:val="18"/>
          <w:lang w:eastAsia="ar-SA"/>
        </w:rPr>
        <w:t>.27</w:t>
      </w:r>
      <w:r w:rsidR="00585AE0" w:rsidRPr="00EB5910">
        <w:rPr>
          <w:rFonts w:ascii="Tahoma" w:eastAsia="Times New Roman" w:hAnsi="Tahoma" w:cs="Tahoma"/>
          <w:bCs/>
          <w:sz w:val="18"/>
          <w:szCs w:val="18"/>
          <w:lang w:eastAsia="ar-SA"/>
        </w:rPr>
        <w:t>.2020</w:t>
      </w:r>
      <w:r w:rsidRPr="00EB5910">
        <w:rPr>
          <w:rFonts w:ascii="Tahoma" w:eastAsia="Times New Roman" w:hAnsi="Tahoma" w:cs="Tahoma"/>
          <w:bCs/>
          <w:sz w:val="18"/>
          <w:szCs w:val="18"/>
          <w:lang w:eastAsia="ar-SA"/>
        </w:rPr>
        <w:t xml:space="preserve"> składam/y niniejszą ofertę na </w:t>
      </w:r>
      <w:r w:rsidR="00281149" w:rsidRPr="00EB5910">
        <w:rPr>
          <w:rFonts w:ascii="Tahoma" w:eastAsia="Calibri" w:hAnsi="Tahoma" w:cs="Tahoma"/>
          <w:b/>
          <w:bCs/>
          <w:i/>
          <w:iCs/>
          <w:color w:val="000000"/>
          <w:sz w:val="18"/>
          <w:szCs w:val="18"/>
        </w:rPr>
        <w:t>Wykonanie 5-letniego przeglądu instalacji elektrycznej i piorunochronnej w budynkach znajdujących się we Wrocławiu przy ul. Stabłowickiej 147</w:t>
      </w:r>
    </w:p>
    <w:p w14:paraId="10D9B71B" w14:textId="77777777" w:rsidR="00F307AF" w:rsidRPr="00EB5910" w:rsidRDefault="00F307AF" w:rsidP="00F307AF">
      <w:pPr>
        <w:tabs>
          <w:tab w:val="left" w:pos="284"/>
        </w:tabs>
        <w:suppressAutoHyphens/>
        <w:spacing w:after="0" w:line="240" w:lineRule="auto"/>
        <w:ind w:left="360"/>
        <w:rPr>
          <w:rFonts w:ascii="Tahoma" w:eastAsia="Times New Roman" w:hAnsi="Tahoma" w:cs="Tahoma"/>
          <w:bCs/>
          <w:sz w:val="18"/>
          <w:szCs w:val="18"/>
          <w:lang w:eastAsia="ar-SA"/>
        </w:rPr>
      </w:pPr>
    </w:p>
    <w:p w14:paraId="6F8C91EB" w14:textId="19A268A1" w:rsidR="00F307AF" w:rsidRPr="00EB5910" w:rsidRDefault="00F307AF" w:rsidP="00F307AF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0" w:firstLine="0"/>
        <w:jc w:val="left"/>
        <w:rPr>
          <w:rFonts w:ascii="Tahoma" w:eastAsia="Calibri" w:hAnsi="Tahoma" w:cs="Tahoma"/>
          <w:sz w:val="18"/>
          <w:szCs w:val="18"/>
        </w:rPr>
      </w:pPr>
      <w:r w:rsidRPr="00EB5910">
        <w:rPr>
          <w:rFonts w:ascii="Tahoma" w:eastAsia="Calibri" w:hAnsi="Tahoma" w:cs="Tahoma"/>
          <w:sz w:val="18"/>
          <w:szCs w:val="18"/>
        </w:rPr>
        <w:t>ZAMAWIAJĄCY:</w:t>
      </w:r>
    </w:p>
    <w:p w14:paraId="7EC6D236" w14:textId="3F7B6384" w:rsidR="00F307AF" w:rsidRPr="00EB5910" w:rsidRDefault="00F307AF" w:rsidP="00F307AF">
      <w:pPr>
        <w:autoSpaceDE w:val="0"/>
        <w:autoSpaceDN w:val="0"/>
        <w:adjustRightInd w:val="0"/>
        <w:spacing w:after="0" w:line="240" w:lineRule="auto"/>
        <w:ind w:left="284"/>
        <w:rPr>
          <w:rFonts w:ascii="Tahoma" w:eastAsia="Calibri" w:hAnsi="Tahoma" w:cs="Tahoma"/>
          <w:color w:val="000000"/>
          <w:sz w:val="18"/>
          <w:szCs w:val="18"/>
        </w:rPr>
      </w:pPr>
      <w:r w:rsidRPr="00EB5910">
        <w:rPr>
          <w:rFonts w:ascii="Tahoma" w:eastAsia="Calibri" w:hAnsi="Tahoma" w:cs="Tahoma"/>
          <w:color w:val="000000"/>
          <w:sz w:val="18"/>
          <w:szCs w:val="18"/>
        </w:rPr>
        <w:t>Sieć Badawcza Ł</w:t>
      </w:r>
      <w:r w:rsidR="00585AE0" w:rsidRPr="00EB5910">
        <w:rPr>
          <w:rFonts w:ascii="Tahoma" w:eastAsia="Calibri" w:hAnsi="Tahoma" w:cs="Tahoma"/>
          <w:color w:val="000000"/>
          <w:sz w:val="18"/>
          <w:szCs w:val="18"/>
        </w:rPr>
        <w:t>ukasiewicz</w:t>
      </w:r>
      <w:r w:rsidRPr="00EB5910">
        <w:rPr>
          <w:rFonts w:ascii="Tahoma" w:eastAsia="Calibri" w:hAnsi="Tahoma" w:cs="Tahoma"/>
          <w:color w:val="000000"/>
          <w:sz w:val="18"/>
          <w:szCs w:val="18"/>
        </w:rPr>
        <w:t xml:space="preserve"> - PORT Polski Ośrodek Rozwoju Technologii </w:t>
      </w:r>
    </w:p>
    <w:p w14:paraId="2C7B6CE9" w14:textId="77777777" w:rsidR="00F307AF" w:rsidRPr="00EB5910" w:rsidRDefault="00F307AF" w:rsidP="00F307AF">
      <w:pPr>
        <w:autoSpaceDE w:val="0"/>
        <w:autoSpaceDN w:val="0"/>
        <w:adjustRightInd w:val="0"/>
        <w:spacing w:after="0" w:line="240" w:lineRule="auto"/>
        <w:ind w:left="284"/>
        <w:rPr>
          <w:rFonts w:ascii="Tahoma" w:eastAsia="Calibri" w:hAnsi="Tahoma" w:cs="Tahoma"/>
          <w:color w:val="000000"/>
          <w:sz w:val="18"/>
          <w:szCs w:val="18"/>
        </w:rPr>
      </w:pPr>
      <w:r w:rsidRPr="00EB5910">
        <w:rPr>
          <w:rFonts w:ascii="Tahoma" w:eastAsia="Calibri" w:hAnsi="Tahoma" w:cs="Tahoma"/>
          <w:color w:val="000000"/>
          <w:sz w:val="18"/>
          <w:szCs w:val="18"/>
        </w:rPr>
        <w:t>ul. Stabłowicka 147</w:t>
      </w:r>
    </w:p>
    <w:p w14:paraId="160DF3E6" w14:textId="77777777" w:rsidR="00F307AF" w:rsidRPr="00EB5910" w:rsidRDefault="00F307AF" w:rsidP="00F307AF">
      <w:pPr>
        <w:autoSpaceDE w:val="0"/>
        <w:autoSpaceDN w:val="0"/>
        <w:adjustRightInd w:val="0"/>
        <w:spacing w:after="0" w:line="240" w:lineRule="auto"/>
        <w:ind w:left="284"/>
        <w:rPr>
          <w:rFonts w:ascii="Tahoma" w:eastAsia="Calibri" w:hAnsi="Tahoma" w:cs="Tahoma"/>
          <w:color w:val="000000"/>
          <w:sz w:val="18"/>
          <w:szCs w:val="18"/>
        </w:rPr>
      </w:pPr>
      <w:r w:rsidRPr="00EB5910">
        <w:rPr>
          <w:rFonts w:ascii="Tahoma" w:eastAsia="Calibri" w:hAnsi="Tahoma" w:cs="Tahoma"/>
          <w:color w:val="000000"/>
          <w:sz w:val="18"/>
          <w:szCs w:val="18"/>
        </w:rPr>
        <w:t>54-066 Wrocław</w:t>
      </w:r>
    </w:p>
    <w:p w14:paraId="30527C72" w14:textId="77777777" w:rsidR="00F307AF" w:rsidRPr="00EB5910" w:rsidRDefault="00F307AF" w:rsidP="00F307AF">
      <w:pPr>
        <w:tabs>
          <w:tab w:val="left" w:pos="240"/>
          <w:tab w:val="left" w:pos="6300"/>
        </w:tabs>
        <w:spacing w:after="0"/>
        <w:ind w:left="238" w:hanging="238"/>
        <w:jc w:val="right"/>
        <w:rPr>
          <w:rFonts w:ascii="Tahoma" w:eastAsia="Calibri" w:hAnsi="Tahoma" w:cs="Tahoma"/>
          <w:sz w:val="18"/>
          <w:szCs w:val="18"/>
        </w:rPr>
      </w:pPr>
    </w:p>
    <w:p w14:paraId="677CFC9A" w14:textId="77777777" w:rsidR="00F307AF" w:rsidRPr="00EB5910" w:rsidRDefault="00F307AF" w:rsidP="00F307AF">
      <w:pPr>
        <w:numPr>
          <w:ilvl w:val="0"/>
          <w:numId w:val="22"/>
        </w:numPr>
        <w:tabs>
          <w:tab w:val="left" w:pos="240"/>
        </w:tabs>
        <w:suppressAutoHyphens/>
        <w:spacing w:after="0" w:line="240" w:lineRule="auto"/>
        <w:ind w:left="238" w:hanging="238"/>
        <w:jc w:val="left"/>
        <w:rPr>
          <w:rFonts w:ascii="Tahoma" w:eastAsia="Calibri" w:hAnsi="Tahoma" w:cs="Tahoma"/>
          <w:sz w:val="18"/>
          <w:szCs w:val="18"/>
        </w:rPr>
      </w:pPr>
      <w:r w:rsidRPr="00EB5910">
        <w:rPr>
          <w:rFonts w:ascii="Tahoma" w:eastAsia="Calibri" w:hAnsi="Tahoma" w:cs="Tahoma"/>
          <w:sz w:val="18"/>
          <w:szCs w:val="18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F307AF" w:rsidRPr="00EB5910" w14:paraId="5DD98F85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40F37BF5" w14:textId="77777777" w:rsidR="00F307AF" w:rsidRPr="00EB5910" w:rsidRDefault="00F307AF" w:rsidP="00D1376A">
            <w:pPr>
              <w:snapToGrid w:val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B5910">
              <w:rPr>
                <w:rFonts w:ascii="Tahoma" w:eastAsia="Calibri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57E741F1" w14:textId="77777777" w:rsidR="00F307AF" w:rsidRPr="00EB5910" w:rsidRDefault="00F307AF" w:rsidP="00D137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307AF" w:rsidRPr="00EB5910" w14:paraId="4F66E45F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7E63BA67" w14:textId="77777777" w:rsidR="00F307AF" w:rsidRPr="00EB5910" w:rsidRDefault="00F307AF" w:rsidP="00D1376A">
            <w:pPr>
              <w:snapToGrid w:val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B5910">
              <w:rPr>
                <w:rFonts w:ascii="Tahoma" w:eastAsia="Calibri" w:hAnsi="Tahoma" w:cs="Tahoma"/>
                <w:sz w:val="18"/>
                <w:szCs w:val="18"/>
              </w:rPr>
              <w:t xml:space="preserve">Adres Wykonawcy  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52F3007F" w14:textId="77777777" w:rsidR="00F307AF" w:rsidRPr="00EB5910" w:rsidRDefault="00F307AF" w:rsidP="00D137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307AF" w:rsidRPr="00EB5910" w14:paraId="2652FBF9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3954015B" w14:textId="77777777" w:rsidR="00F307AF" w:rsidRPr="00EB5910" w:rsidRDefault="00F307AF" w:rsidP="00D1376A">
            <w:pPr>
              <w:snapToGrid w:val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B5910">
              <w:rPr>
                <w:rFonts w:ascii="Tahoma" w:eastAsia="Calibri" w:hAnsi="Tahoma" w:cs="Tahoma"/>
                <w:sz w:val="18"/>
                <w:szCs w:val="18"/>
              </w:rPr>
              <w:t>NIP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66C4C8A9" w14:textId="77777777" w:rsidR="00F307AF" w:rsidRPr="00EB5910" w:rsidRDefault="00F307AF" w:rsidP="00D137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307AF" w:rsidRPr="00EB5910" w14:paraId="05F43E9B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58994D9B" w14:textId="77777777" w:rsidR="00F307AF" w:rsidRPr="00EB5910" w:rsidRDefault="00F307AF" w:rsidP="00D1376A">
            <w:pPr>
              <w:snapToGrid w:val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B5910">
              <w:rPr>
                <w:rFonts w:ascii="Tahoma" w:eastAsia="Calibri" w:hAnsi="Tahoma" w:cs="Tahoma"/>
                <w:sz w:val="18"/>
                <w:szCs w:val="18"/>
              </w:rPr>
              <w:t>REGON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0C431E76" w14:textId="77777777" w:rsidR="00F307AF" w:rsidRPr="00EB5910" w:rsidRDefault="00F307AF" w:rsidP="00D137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307AF" w:rsidRPr="00EB5910" w14:paraId="5F316892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06127A75" w14:textId="77777777" w:rsidR="00F307AF" w:rsidRPr="00EB5910" w:rsidRDefault="00F307AF" w:rsidP="00D1376A">
            <w:pPr>
              <w:spacing w:after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B5910">
              <w:rPr>
                <w:rFonts w:ascii="Tahoma" w:eastAsia="Calibri" w:hAnsi="Tahoma" w:cs="Tahoma"/>
                <w:sz w:val="18"/>
                <w:szCs w:val="18"/>
              </w:rPr>
              <w:t xml:space="preserve">Imię i nazwisko </w:t>
            </w:r>
          </w:p>
          <w:p w14:paraId="0DF08C2F" w14:textId="77777777" w:rsidR="00F307AF" w:rsidRPr="00EB5910" w:rsidRDefault="00F307AF" w:rsidP="00D1376A">
            <w:pPr>
              <w:spacing w:after="0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B5910">
              <w:rPr>
                <w:rFonts w:ascii="Tahoma" w:eastAsia="Calibri" w:hAnsi="Tahoma" w:cs="Tahoma"/>
                <w:sz w:val="18"/>
                <w:szCs w:val="18"/>
              </w:rPr>
              <w:t>osoby uprawnionej do kontaktów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603EAAF5" w14:textId="77777777" w:rsidR="00F307AF" w:rsidRPr="00EB5910" w:rsidRDefault="00F307AF" w:rsidP="00D137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307AF" w:rsidRPr="00EB5910" w14:paraId="5F57749F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058594A4" w14:textId="77777777" w:rsidR="00F307AF" w:rsidRPr="00EB5910" w:rsidRDefault="00F307AF" w:rsidP="00D1376A">
            <w:pPr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B5910">
              <w:rPr>
                <w:rFonts w:ascii="Tahoma" w:eastAsia="Calibri" w:hAnsi="Tahoma" w:cs="Tahoma"/>
                <w:sz w:val="18"/>
                <w:szCs w:val="18"/>
              </w:rPr>
              <w:t>Nr telefonu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70A404C2" w14:textId="77777777" w:rsidR="00F307AF" w:rsidRPr="00EB5910" w:rsidRDefault="00F307AF" w:rsidP="00D137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307AF" w:rsidRPr="00EB5910" w14:paraId="7F3A1FE9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2F2F2"/>
          </w:tcPr>
          <w:p w14:paraId="3921D233" w14:textId="77777777" w:rsidR="00F307AF" w:rsidRPr="00EB5910" w:rsidRDefault="00F307AF" w:rsidP="00D1376A">
            <w:pPr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B5910">
              <w:rPr>
                <w:rFonts w:ascii="Tahoma" w:eastAsia="Calibri" w:hAnsi="Tahoma" w:cs="Tahoma"/>
                <w:sz w:val="18"/>
                <w:szCs w:val="18"/>
              </w:rPr>
              <w:t>Nr faksu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6189D195" w14:textId="77777777" w:rsidR="00F307AF" w:rsidRPr="00EB5910" w:rsidRDefault="00F307AF" w:rsidP="00D137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307AF" w:rsidRPr="00EB5910" w14:paraId="6B762FE6" w14:textId="77777777" w:rsidTr="00D1376A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E7253A" w14:textId="77777777" w:rsidR="00F307AF" w:rsidRPr="00EB5910" w:rsidRDefault="00F307AF" w:rsidP="00D1376A">
            <w:pPr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r w:rsidRPr="00EB5910">
              <w:rPr>
                <w:rFonts w:ascii="Tahoma" w:eastAsia="Calibri" w:hAnsi="Tahoma" w:cs="Tahoma"/>
                <w:sz w:val="18"/>
                <w:szCs w:val="18"/>
              </w:rPr>
              <w:t>Adres mailowy</w:t>
            </w:r>
          </w:p>
        </w:tc>
        <w:tc>
          <w:tcPr>
            <w:tcW w:w="41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8C1E61" w14:textId="77777777" w:rsidR="00F307AF" w:rsidRPr="00EB5910" w:rsidRDefault="00F307AF" w:rsidP="00D1376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30188164" w14:textId="77777777" w:rsidR="00F307AF" w:rsidRPr="00EB5910" w:rsidRDefault="00F307AF" w:rsidP="00F307AF">
      <w:pPr>
        <w:tabs>
          <w:tab w:val="left" w:pos="284"/>
        </w:tabs>
        <w:suppressAutoHyphens/>
        <w:spacing w:after="0" w:line="240" w:lineRule="auto"/>
        <w:ind w:left="720"/>
        <w:rPr>
          <w:rFonts w:ascii="Tahoma" w:eastAsia="Calibri" w:hAnsi="Tahoma" w:cs="Tahoma"/>
          <w:sz w:val="18"/>
          <w:szCs w:val="18"/>
        </w:rPr>
      </w:pPr>
    </w:p>
    <w:p w14:paraId="3728B677" w14:textId="77777777" w:rsidR="00F307AF" w:rsidRPr="00EB5910" w:rsidRDefault="00F307AF" w:rsidP="00F307AF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left"/>
        <w:rPr>
          <w:rFonts w:ascii="Tahoma" w:eastAsia="Calibri" w:hAnsi="Tahoma" w:cs="Tahoma"/>
          <w:sz w:val="18"/>
          <w:szCs w:val="18"/>
        </w:rPr>
      </w:pPr>
      <w:r w:rsidRPr="00EB5910">
        <w:rPr>
          <w:rFonts w:ascii="Tahoma" w:eastAsia="Calibri" w:hAnsi="Tahoma" w:cs="Tahoma"/>
          <w:sz w:val="18"/>
          <w:szCs w:val="18"/>
        </w:rPr>
        <w:t>Ja niżej podpisany oświadczam, że:</w:t>
      </w:r>
    </w:p>
    <w:p w14:paraId="2FECC49B" w14:textId="77777777" w:rsidR="00F307AF" w:rsidRPr="00EB5910" w:rsidRDefault="00F307AF" w:rsidP="00585AE0">
      <w:pPr>
        <w:numPr>
          <w:ilvl w:val="1"/>
          <w:numId w:val="21"/>
        </w:numPr>
        <w:tabs>
          <w:tab w:val="num" w:pos="-1260"/>
          <w:tab w:val="num" w:pos="426"/>
          <w:tab w:val="num" w:pos="709"/>
        </w:tabs>
        <w:suppressAutoHyphens/>
        <w:spacing w:after="0" w:line="240" w:lineRule="auto"/>
        <w:ind w:left="426" w:right="203" w:hanging="284"/>
        <w:rPr>
          <w:rFonts w:ascii="Tahoma" w:eastAsia="Calibri" w:hAnsi="Tahoma" w:cs="Tahoma"/>
          <w:sz w:val="18"/>
          <w:szCs w:val="18"/>
        </w:rPr>
      </w:pPr>
      <w:r w:rsidRPr="00EB5910">
        <w:rPr>
          <w:rFonts w:ascii="Tahoma" w:eastAsia="Calibri" w:hAnsi="Tahoma" w:cs="Tahoma"/>
          <w:sz w:val="18"/>
          <w:szCs w:val="18"/>
        </w:rPr>
        <w:t>zapoznałem się z treścią Zapytania ofertowego,</w:t>
      </w:r>
    </w:p>
    <w:p w14:paraId="293F2BD4" w14:textId="2F8B722E" w:rsidR="00F307AF" w:rsidRPr="00EB5910" w:rsidRDefault="00F307AF" w:rsidP="00585AE0">
      <w:pPr>
        <w:numPr>
          <w:ilvl w:val="1"/>
          <w:numId w:val="21"/>
        </w:numPr>
        <w:tabs>
          <w:tab w:val="num" w:pos="-1260"/>
          <w:tab w:val="num" w:pos="426"/>
          <w:tab w:val="num" w:pos="709"/>
        </w:tabs>
        <w:suppressAutoHyphens/>
        <w:spacing w:after="0" w:line="240" w:lineRule="auto"/>
        <w:ind w:left="426" w:right="203" w:hanging="284"/>
        <w:rPr>
          <w:rFonts w:ascii="Tahoma" w:eastAsia="Calibri" w:hAnsi="Tahoma" w:cs="Tahoma"/>
          <w:sz w:val="18"/>
          <w:szCs w:val="18"/>
        </w:rPr>
      </w:pPr>
      <w:r w:rsidRPr="00EB5910">
        <w:rPr>
          <w:rFonts w:ascii="Tahoma" w:eastAsia="Calibri" w:hAnsi="Tahoma" w:cs="Tahoma"/>
          <w:sz w:val="18"/>
          <w:szCs w:val="18"/>
        </w:rPr>
        <w:t xml:space="preserve">gwarantuję wykonanie niniejszego zamówienia zgodnie z treścią: Zapytania ofertowego, </w:t>
      </w:r>
      <w:r w:rsidR="00175F5D">
        <w:rPr>
          <w:rFonts w:ascii="Tahoma" w:eastAsia="Calibri" w:hAnsi="Tahoma" w:cs="Tahoma"/>
          <w:sz w:val="18"/>
          <w:szCs w:val="18"/>
        </w:rPr>
        <w:t>opisu przedmiotu zamówienia, wzoru</w:t>
      </w:r>
      <w:r w:rsidR="00175F5D" w:rsidRPr="00EB5910">
        <w:rPr>
          <w:rFonts w:ascii="Tahoma" w:eastAsia="Calibri" w:hAnsi="Tahoma" w:cs="Tahoma"/>
          <w:sz w:val="18"/>
          <w:szCs w:val="18"/>
        </w:rPr>
        <w:t xml:space="preserve"> </w:t>
      </w:r>
      <w:r w:rsidRPr="00EB5910">
        <w:rPr>
          <w:rFonts w:ascii="Tahoma" w:eastAsia="Calibri" w:hAnsi="Tahoma" w:cs="Tahoma"/>
          <w:sz w:val="18"/>
          <w:szCs w:val="18"/>
        </w:rPr>
        <w:t xml:space="preserve">umowy, wyjaśnień do Zapytania ofertowego oraz jego zmianami, </w:t>
      </w:r>
    </w:p>
    <w:p w14:paraId="77811C5C" w14:textId="77777777" w:rsidR="00F307AF" w:rsidRPr="00EB5910" w:rsidRDefault="00F307AF" w:rsidP="00585AE0">
      <w:pPr>
        <w:numPr>
          <w:ilvl w:val="1"/>
          <w:numId w:val="21"/>
        </w:numPr>
        <w:tabs>
          <w:tab w:val="num" w:pos="-1260"/>
          <w:tab w:val="num" w:pos="709"/>
        </w:tabs>
        <w:suppressAutoHyphens/>
        <w:spacing w:after="0" w:line="240" w:lineRule="auto"/>
        <w:ind w:left="426" w:right="203" w:hanging="284"/>
        <w:rPr>
          <w:rFonts w:ascii="Tahoma" w:eastAsia="Calibri" w:hAnsi="Tahoma" w:cs="Tahoma"/>
          <w:sz w:val="18"/>
          <w:szCs w:val="18"/>
        </w:rPr>
      </w:pPr>
      <w:r w:rsidRPr="00EB5910">
        <w:rPr>
          <w:rFonts w:ascii="Tahoma" w:eastAsia="Calibri" w:hAnsi="Tahoma" w:cs="Tahoma"/>
          <w:sz w:val="18"/>
          <w:szCs w:val="18"/>
        </w:rPr>
        <w:t>wartość mojej oferty za prawidłową i pełną realizację zamówienia wynosi:</w:t>
      </w:r>
    </w:p>
    <w:p w14:paraId="2F29E60A" w14:textId="77777777" w:rsidR="00F307AF" w:rsidRPr="00EB5910" w:rsidRDefault="00F307AF" w:rsidP="00585AE0">
      <w:pPr>
        <w:tabs>
          <w:tab w:val="num" w:pos="709"/>
          <w:tab w:val="num" w:pos="1070"/>
        </w:tabs>
        <w:suppressAutoHyphens/>
        <w:spacing w:after="0" w:line="240" w:lineRule="auto"/>
        <w:ind w:left="426" w:right="203" w:hanging="284"/>
        <w:rPr>
          <w:rFonts w:ascii="Tahoma" w:eastAsia="Calibri" w:hAnsi="Tahoma" w:cs="Tahoma"/>
          <w:sz w:val="18"/>
          <w:szCs w:val="18"/>
        </w:rPr>
      </w:pPr>
    </w:p>
    <w:p w14:paraId="750E0B8D" w14:textId="77777777" w:rsidR="00576C80" w:rsidRDefault="00F307AF" w:rsidP="00281149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Tahoma" w:eastAsia="Calibri" w:hAnsi="Tahoma" w:cs="Tahoma"/>
          <w:sz w:val="18"/>
          <w:szCs w:val="18"/>
        </w:rPr>
      </w:pPr>
      <w:r w:rsidRPr="00EB5910">
        <w:rPr>
          <w:rFonts w:ascii="Tahoma" w:eastAsia="Calibri" w:hAnsi="Tahoma" w:cs="Tahoma"/>
          <w:sz w:val="18"/>
          <w:szCs w:val="18"/>
        </w:rPr>
        <w:t>Cena netto: ……………………………z</w:t>
      </w:r>
      <w:r w:rsidR="00576C80">
        <w:rPr>
          <w:rFonts w:ascii="Tahoma" w:eastAsia="Calibri" w:hAnsi="Tahoma" w:cs="Tahoma"/>
          <w:sz w:val="18"/>
          <w:szCs w:val="18"/>
        </w:rPr>
        <w:t xml:space="preserve">ł </w:t>
      </w:r>
    </w:p>
    <w:p w14:paraId="756AE7C5" w14:textId="7CA8DC08" w:rsidR="00F307AF" w:rsidRPr="00EB5910" w:rsidRDefault="00F307AF" w:rsidP="00281149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Tahoma" w:eastAsia="Calibri" w:hAnsi="Tahoma" w:cs="Tahoma"/>
          <w:sz w:val="18"/>
          <w:szCs w:val="18"/>
        </w:rPr>
      </w:pPr>
      <w:r w:rsidRPr="00EB5910">
        <w:rPr>
          <w:rFonts w:ascii="Tahoma" w:eastAsia="Calibri" w:hAnsi="Tahoma" w:cs="Tahoma"/>
          <w:sz w:val="18"/>
          <w:szCs w:val="18"/>
        </w:rPr>
        <w:t xml:space="preserve">słownie: ………………………………………………………………………….., …../100), </w:t>
      </w:r>
    </w:p>
    <w:p w14:paraId="6005B9CD" w14:textId="36DE08C0" w:rsidR="009C11C1" w:rsidRPr="00EB5910" w:rsidRDefault="00F307AF" w:rsidP="00281149">
      <w:pPr>
        <w:suppressAutoHyphens/>
        <w:spacing w:after="0" w:line="276" w:lineRule="auto"/>
        <w:ind w:left="284" w:right="204" w:hanging="426"/>
        <w:rPr>
          <w:rFonts w:ascii="Tahoma" w:eastAsia="Calibri" w:hAnsi="Tahoma" w:cs="Tahoma"/>
          <w:sz w:val="18"/>
          <w:szCs w:val="18"/>
        </w:rPr>
      </w:pPr>
      <w:r w:rsidRPr="00EB5910">
        <w:rPr>
          <w:rFonts w:ascii="Tahoma" w:eastAsia="Calibri" w:hAnsi="Tahoma" w:cs="Tahoma"/>
          <w:sz w:val="18"/>
          <w:szCs w:val="18"/>
        </w:rPr>
        <w:t xml:space="preserve">       powiększona o podatek VAT……… %, </w:t>
      </w:r>
    </w:p>
    <w:p w14:paraId="421D6121" w14:textId="77777777" w:rsidR="00576C80" w:rsidRDefault="00F307AF" w:rsidP="00281149">
      <w:pPr>
        <w:suppressAutoHyphens/>
        <w:spacing w:after="0" w:line="276" w:lineRule="auto"/>
        <w:ind w:left="284" w:right="204"/>
        <w:rPr>
          <w:rFonts w:ascii="Tahoma" w:eastAsia="Calibri" w:hAnsi="Tahoma" w:cs="Tahoma"/>
          <w:sz w:val="18"/>
          <w:szCs w:val="18"/>
        </w:rPr>
      </w:pPr>
      <w:r w:rsidRPr="00EB5910">
        <w:rPr>
          <w:rFonts w:ascii="Tahoma" w:eastAsia="Calibri" w:hAnsi="Tahoma" w:cs="Tahoma"/>
          <w:sz w:val="18"/>
          <w:szCs w:val="18"/>
        </w:rPr>
        <w:t>Cena brutto: ……………………….  . z</w:t>
      </w:r>
      <w:r w:rsidR="00576C80">
        <w:rPr>
          <w:rFonts w:ascii="Tahoma" w:eastAsia="Calibri" w:hAnsi="Tahoma" w:cs="Tahoma"/>
          <w:sz w:val="18"/>
          <w:szCs w:val="18"/>
        </w:rPr>
        <w:t>ł</w:t>
      </w:r>
    </w:p>
    <w:p w14:paraId="3D094797" w14:textId="1044FFFE" w:rsidR="00F307AF" w:rsidRPr="00EB5910" w:rsidRDefault="00F307AF" w:rsidP="00281149">
      <w:pPr>
        <w:suppressAutoHyphens/>
        <w:spacing w:after="0" w:line="276" w:lineRule="auto"/>
        <w:ind w:left="284" w:right="204"/>
        <w:rPr>
          <w:rFonts w:ascii="Tahoma" w:eastAsia="Calibri" w:hAnsi="Tahoma" w:cs="Tahoma"/>
          <w:sz w:val="18"/>
          <w:szCs w:val="18"/>
        </w:rPr>
      </w:pPr>
      <w:r w:rsidRPr="00EB5910">
        <w:rPr>
          <w:rFonts w:ascii="Tahoma" w:eastAsia="Calibri" w:hAnsi="Tahoma" w:cs="Tahoma"/>
          <w:sz w:val="18"/>
          <w:szCs w:val="18"/>
        </w:rPr>
        <w:t>(słownie: …………………………………………..……………………..,…/100)</w:t>
      </w:r>
    </w:p>
    <w:p w14:paraId="7A6D28BD" w14:textId="4E81BEC1" w:rsidR="00F307AF" w:rsidRPr="00EB5910" w:rsidRDefault="00F307AF" w:rsidP="008C511A">
      <w:pPr>
        <w:suppressAutoHyphens/>
        <w:spacing w:after="0" w:line="360" w:lineRule="auto"/>
        <w:ind w:right="204"/>
        <w:rPr>
          <w:rFonts w:ascii="Tahoma" w:eastAsia="Calibri" w:hAnsi="Tahoma" w:cs="Tahoma"/>
          <w:color w:val="000000"/>
          <w:sz w:val="18"/>
          <w:szCs w:val="18"/>
        </w:rPr>
      </w:pPr>
      <w:r w:rsidRPr="00EB5910">
        <w:rPr>
          <w:rFonts w:ascii="Tahoma" w:eastAsia="Calibri" w:hAnsi="Tahoma" w:cs="Tahoma"/>
          <w:sz w:val="18"/>
          <w:szCs w:val="18"/>
        </w:rPr>
        <w:t xml:space="preserve">     </w:t>
      </w:r>
    </w:p>
    <w:p w14:paraId="48C0C80E" w14:textId="77777777" w:rsidR="00F307AF" w:rsidRPr="00EB5910" w:rsidRDefault="00F307AF" w:rsidP="00E27526">
      <w:pPr>
        <w:pStyle w:val="Akapitzlist"/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EB5910">
        <w:rPr>
          <w:rFonts w:ascii="Tahoma" w:hAnsi="Tahoma" w:cs="Tahoma"/>
          <w:color w:val="000000"/>
          <w:sz w:val="18"/>
          <w:szCs w:val="18"/>
        </w:rPr>
        <w:t xml:space="preserve">niniejsza oferta jest ważna przez 30 dni, </w:t>
      </w:r>
    </w:p>
    <w:p w14:paraId="26C7A26B" w14:textId="77777777" w:rsidR="00F307AF" w:rsidRPr="00EB5910" w:rsidRDefault="00F307AF" w:rsidP="00E27526">
      <w:pPr>
        <w:pStyle w:val="Akapitzlist"/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EB5910">
        <w:rPr>
          <w:rFonts w:ascii="Tahoma" w:hAnsi="Tahoma" w:cs="Tahoma"/>
          <w:color w:val="000000"/>
          <w:sz w:val="18"/>
          <w:szCs w:val="18"/>
        </w:rPr>
        <w:t>oświadczam, że spełniam warunki udziału w zapytaniu;</w:t>
      </w:r>
    </w:p>
    <w:p w14:paraId="53AEBAD6" w14:textId="77777777" w:rsidR="00F307AF" w:rsidRPr="00EB5910" w:rsidRDefault="00F307AF" w:rsidP="00E27526">
      <w:pPr>
        <w:pStyle w:val="Akapitzlist"/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EB5910">
        <w:rPr>
          <w:rFonts w:ascii="Tahoma" w:hAnsi="Tahoma" w:cs="Tahoma"/>
          <w:color w:val="000000"/>
          <w:sz w:val="18"/>
          <w:szCs w:val="18"/>
        </w:rPr>
        <w:lastRenderedPageBreak/>
        <w:t>oświadczam, że posiadam kompetencje lub uprawnienia do prowadzenia określonej działalności zawodowej, o ile wynika to z odrębnych przepisów;</w:t>
      </w:r>
    </w:p>
    <w:p w14:paraId="71428705" w14:textId="77777777" w:rsidR="00F307AF" w:rsidRPr="00EB5910" w:rsidRDefault="00F307AF" w:rsidP="00E27526">
      <w:pPr>
        <w:pStyle w:val="Akapitzlist"/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EB5910">
        <w:rPr>
          <w:rFonts w:ascii="Tahoma" w:hAnsi="Tahoma" w:cs="Tahoma"/>
          <w:color w:val="000000"/>
          <w:sz w:val="18"/>
          <w:szCs w:val="18"/>
        </w:rPr>
        <w:t>oświadczam, że posiadam zdolność techniczną i zawodową,</w:t>
      </w:r>
    </w:p>
    <w:p w14:paraId="2042BE82" w14:textId="2B0015F9" w:rsidR="00F307AF" w:rsidRPr="00EB5910" w:rsidRDefault="00F307AF" w:rsidP="00E27526">
      <w:pPr>
        <w:pStyle w:val="Akapitzlist"/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EB5910">
        <w:rPr>
          <w:rFonts w:ascii="Tahoma" w:hAnsi="Tahoma" w:cs="Tahoma"/>
          <w:color w:val="000000"/>
          <w:sz w:val="18"/>
          <w:szCs w:val="18"/>
        </w:rPr>
        <w:t>oświadczam, że znajduję się w sytuacji ekonomicznej i finansowej zapewniającej wykonanie Zamówienia;</w:t>
      </w:r>
    </w:p>
    <w:p w14:paraId="5CD73488" w14:textId="0E64F3D4" w:rsidR="00D23744" w:rsidRPr="00576C80" w:rsidRDefault="00F1220A" w:rsidP="00D23744">
      <w:pPr>
        <w:pStyle w:val="Akapitzlist"/>
        <w:numPr>
          <w:ilvl w:val="1"/>
          <w:numId w:val="21"/>
        </w:numPr>
        <w:tabs>
          <w:tab w:val="clear" w:pos="786"/>
          <w:tab w:val="num" w:pos="426"/>
        </w:tabs>
        <w:spacing w:after="120" w:line="252" w:lineRule="auto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576C80">
        <w:rPr>
          <w:rFonts w:ascii="Tahoma" w:hAnsi="Tahoma" w:cs="Tahoma"/>
          <w:sz w:val="18"/>
          <w:szCs w:val="18"/>
        </w:rPr>
        <w:t>zobowiązuję się, że</w:t>
      </w:r>
      <w:r w:rsidR="00D7662D" w:rsidRPr="00576C80">
        <w:rPr>
          <w:rFonts w:ascii="Tahoma" w:hAnsi="Tahoma" w:cs="Tahoma"/>
          <w:sz w:val="18"/>
          <w:szCs w:val="18"/>
        </w:rPr>
        <w:t xml:space="preserve"> w przypadku, kiedy moja  oferta zostanie wyłoniona w niniejszym postępowaniu jako najkorzystniejsza, niezwłocznie po rozstrzygnięciu postępowania dostarczę </w:t>
      </w:r>
      <w:r w:rsidR="00D23744" w:rsidRPr="00576C80">
        <w:rPr>
          <w:rFonts w:ascii="Tahoma" w:hAnsi="Tahoma" w:cs="Tahoma"/>
          <w:sz w:val="18"/>
          <w:szCs w:val="18"/>
        </w:rPr>
        <w:t xml:space="preserve">kopię </w:t>
      </w:r>
      <w:r w:rsidR="00D7662D" w:rsidRPr="00576C80">
        <w:rPr>
          <w:rFonts w:ascii="Tahoma" w:hAnsi="Tahoma" w:cs="Tahoma"/>
          <w:sz w:val="18"/>
          <w:szCs w:val="18"/>
        </w:rPr>
        <w:t>polis</w:t>
      </w:r>
      <w:r w:rsidR="00D23744" w:rsidRPr="00576C80">
        <w:rPr>
          <w:rFonts w:ascii="Tahoma" w:hAnsi="Tahoma" w:cs="Tahoma"/>
          <w:sz w:val="18"/>
          <w:szCs w:val="18"/>
        </w:rPr>
        <w:t>y</w:t>
      </w:r>
      <w:r w:rsidR="00D7662D" w:rsidRPr="00576C80">
        <w:rPr>
          <w:rFonts w:ascii="Tahoma" w:hAnsi="Tahoma" w:cs="Tahoma"/>
          <w:sz w:val="18"/>
          <w:szCs w:val="18"/>
        </w:rPr>
        <w:t xml:space="preserve"> lub inn</w:t>
      </w:r>
      <w:r w:rsidR="00D23744" w:rsidRPr="00576C80">
        <w:rPr>
          <w:rFonts w:ascii="Tahoma" w:hAnsi="Tahoma" w:cs="Tahoma"/>
          <w:sz w:val="18"/>
          <w:szCs w:val="18"/>
        </w:rPr>
        <w:t>ego</w:t>
      </w:r>
      <w:r w:rsidR="00D7662D" w:rsidRPr="00576C80">
        <w:rPr>
          <w:rFonts w:ascii="Tahoma" w:hAnsi="Tahoma" w:cs="Tahoma"/>
          <w:sz w:val="18"/>
          <w:szCs w:val="18"/>
        </w:rPr>
        <w:t xml:space="preserve"> dokument</w:t>
      </w:r>
      <w:r w:rsidR="00D23744" w:rsidRPr="00576C80">
        <w:rPr>
          <w:rFonts w:ascii="Tahoma" w:hAnsi="Tahoma" w:cs="Tahoma"/>
          <w:sz w:val="18"/>
          <w:szCs w:val="18"/>
        </w:rPr>
        <w:t>u</w:t>
      </w:r>
      <w:r w:rsidR="00D7662D" w:rsidRPr="00576C80">
        <w:rPr>
          <w:rFonts w:ascii="Tahoma" w:hAnsi="Tahoma" w:cs="Tahoma"/>
          <w:sz w:val="18"/>
          <w:szCs w:val="18"/>
        </w:rPr>
        <w:t xml:space="preserve"> </w:t>
      </w:r>
      <w:r w:rsidR="00D7662D" w:rsidRPr="00576C80">
        <w:rPr>
          <w:rFonts w:ascii="Tahoma" w:hAnsi="Tahoma" w:cs="Tahoma"/>
          <w:sz w:val="18"/>
          <w:szCs w:val="18"/>
          <w:lang w:eastAsia="pl-PL"/>
        </w:rPr>
        <w:t>potwierdzając</w:t>
      </w:r>
      <w:r w:rsidR="00D23744" w:rsidRPr="00576C80">
        <w:rPr>
          <w:rFonts w:ascii="Tahoma" w:hAnsi="Tahoma" w:cs="Tahoma"/>
          <w:sz w:val="18"/>
          <w:szCs w:val="18"/>
          <w:lang w:eastAsia="pl-PL"/>
        </w:rPr>
        <w:t>ego</w:t>
      </w:r>
      <w:r w:rsidR="00D7662D" w:rsidRPr="00576C80">
        <w:rPr>
          <w:rFonts w:ascii="Tahoma" w:hAnsi="Tahoma" w:cs="Tahoma"/>
          <w:sz w:val="18"/>
          <w:szCs w:val="18"/>
          <w:lang w:eastAsia="pl-PL"/>
        </w:rPr>
        <w:t>, że jest</w:t>
      </w:r>
      <w:r w:rsidR="00D23744" w:rsidRPr="00576C80">
        <w:rPr>
          <w:rFonts w:ascii="Tahoma" w:hAnsi="Tahoma" w:cs="Tahoma"/>
          <w:sz w:val="18"/>
          <w:szCs w:val="18"/>
          <w:lang w:eastAsia="pl-PL"/>
        </w:rPr>
        <w:t>em</w:t>
      </w:r>
      <w:r w:rsidR="00D7662D" w:rsidRPr="00576C80">
        <w:rPr>
          <w:rFonts w:ascii="Tahoma" w:hAnsi="Tahoma" w:cs="Tahoma"/>
          <w:sz w:val="18"/>
          <w:szCs w:val="18"/>
          <w:lang w:eastAsia="pl-PL"/>
        </w:rPr>
        <w:t xml:space="preserve"> ubezpieczony</w:t>
      </w:r>
      <w:r w:rsidR="00175F5D">
        <w:rPr>
          <w:rFonts w:ascii="Tahoma" w:hAnsi="Tahoma" w:cs="Tahoma"/>
          <w:sz w:val="18"/>
          <w:szCs w:val="18"/>
          <w:lang w:eastAsia="pl-PL"/>
        </w:rPr>
        <w:t xml:space="preserve"> przez cały okres obowiązywania umowy</w:t>
      </w:r>
      <w:r w:rsidR="00D7662D" w:rsidRPr="00576C80">
        <w:rPr>
          <w:rFonts w:ascii="Tahoma" w:hAnsi="Tahoma" w:cs="Tahoma"/>
          <w:sz w:val="18"/>
          <w:szCs w:val="18"/>
          <w:lang w:eastAsia="pl-PL"/>
        </w:rPr>
        <w:t xml:space="preserve"> od odpowiedzialności cywilnej z tytułu prowadzenia działalności gospodarczej związanej z przedmiotem zapytania ofertowego na kwotę co najmniej 500 000 PLN</w:t>
      </w:r>
      <w:r w:rsidR="00D23744" w:rsidRPr="00576C80">
        <w:rPr>
          <w:rFonts w:ascii="Tahoma" w:hAnsi="Tahoma" w:cs="Tahoma"/>
          <w:sz w:val="18"/>
          <w:szCs w:val="18"/>
          <w:lang w:eastAsia="pl-PL"/>
        </w:rPr>
        <w:t>, potwierdzoną za zgodnością z oryginałem przez osobę uprawnioną, wraz z potwierdzeniem zapłaty składek wynikających z polisy</w:t>
      </w:r>
      <w:r w:rsidR="00576C80">
        <w:rPr>
          <w:rFonts w:ascii="Tahoma" w:hAnsi="Tahoma" w:cs="Tahoma"/>
          <w:sz w:val="18"/>
          <w:szCs w:val="18"/>
          <w:lang w:eastAsia="pl-PL"/>
        </w:rPr>
        <w:t>.</w:t>
      </w:r>
    </w:p>
    <w:p w14:paraId="1CC8FE35" w14:textId="49C09B26" w:rsidR="00D7662D" w:rsidRPr="00EB5910" w:rsidRDefault="00D7662D" w:rsidP="00D23744">
      <w:pPr>
        <w:pStyle w:val="Akapitzlist"/>
        <w:spacing w:after="120" w:line="252" w:lineRule="auto"/>
        <w:ind w:left="284"/>
        <w:jc w:val="both"/>
        <w:rPr>
          <w:rFonts w:ascii="Tahoma" w:hAnsi="Tahoma" w:cs="Tahoma"/>
          <w:color w:val="6F2D8D" w:themeColor="accent4" w:themeShade="BF"/>
          <w:sz w:val="18"/>
          <w:szCs w:val="18"/>
          <w:lang w:eastAsia="pl-PL"/>
        </w:rPr>
      </w:pPr>
    </w:p>
    <w:p w14:paraId="3B934616" w14:textId="465C94FC" w:rsidR="00F307AF" w:rsidRPr="00EB5910" w:rsidRDefault="00F307AF" w:rsidP="00281149">
      <w:pPr>
        <w:pStyle w:val="Akapitzlist"/>
        <w:numPr>
          <w:ilvl w:val="1"/>
          <w:numId w:val="21"/>
        </w:numPr>
        <w:spacing w:after="0" w:line="276" w:lineRule="auto"/>
        <w:ind w:left="284" w:hanging="284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EB5910">
        <w:rPr>
          <w:rFonts w:ascii="Tahoma" w:hAnsi="Tahoma" w:cs="Tahoma"/>
          <w:b/>
          <w:color w:val="000000"/>
          <w:sz w:val="18"/>
          <w:szCs w:val="18"/>
        </w:rPr>
        <w:t>akceptuję bez zastrzeżeń wzór umowy przedstawiony w Załączniku nr 3 do zapytania ofertowego</w:t>
      </w:r>
      <w:r w:rsidR="0087744D">
        <w:rPr>
          <w:rFonts w:ascii="Tahoma" w:hAnsi="Tahoma" w:cs="Tahoma"/>
          <w:b/>
          <w:color w:val="000000"/>
          <w:sz w:val="18"/>
          <w:szCs w:val="18"/>
        </w:rPr>
        <w:t>.</w:t>
      </w:r>
    </w:p>
    <w:p w14:paraId="1BF49110" w14:textId="77777777" w:rsidR="00F307AF" w:rsidRPr="00EB5910" w:rsidRDefault="00F307AF" w:rsidP="00F307AF">
      <w:pPr>
        <w:autoSpaceDE w:val="0"/>
        <w:spacing w:after="0"/>
        <w:ind w:left="1560"/>
        <w:jc w:val="center"/>
        <w:rPr>
          <w:rFonts w:ascii="Tahoma" w:eastAsia="Calibri" w:hAnsi="Tahoma" w:cs="Tahoma"/>
          <w:bCs/>
          <w:sz w:val="18"/>
          <w:szCs w:val="18"/>
        </w:rPr>
      </w:pPr>
    </w:p>
    <w:p w14:paraId="745791A8" w14:textId="77777777" w:rsidR="00F307AF" w:rsidRPr="00EB5910" w:rsidRDefault="00F307AF" w:rsidP="00F307AF">
      <w:pPr>
        <w:pStyle w:val="Akapitzlist"/>
        <w:numPr>
          <w:ilvl w:val="0"/>
          <w:numId w:val="22"/>
        </w:numPr>
        <w:tabs>
          <w:tab w:val="clear" w:pos="720"/>
        </w:tabs>
        <w:spacing w:after="200" w:line="276" w:lineRule="auto"/>
        <w:ind w:left="0" w:hanging="284"/>
        <w:rPr>
          <w:rFonts w:ascii="Tahoma" w:hAnsi="Tahoma" w:cs="Tahoma"/>
          <w:sz w:val="18"/>
          <w:szCs w:val="18"/>
        </w:rPr>
      </w:pPr>
      <w:r w:rsidRPr="00EB5910">
        <w:rPr>
          <w:rFonts w:ascii="Tahoma" w:hAnsi="Tahoma" w:cs="Tahoma"/>
          <w:sz w:val="18"/>
          <w:szCs w:val="18"/>
        </w:rPr>
        <w:t>Podpis(y):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688"/>
        <w:gridCol w:w="2268"/>
        <w:gridCol w:w="1809"/>
        <w:gridCol w:w="1294"/>
      </w:tblGrid>
      <w:tr w:rsidR="00F307AF" w:rsidRPr="00EB5910" w14:paraId="03E91DDD" w14:textId="77777777" w:rsidTr="00D1376A">
        <w:trPr>
          <w:trHeight w:val="95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E7BC254" w14:textId="77777777" w:rsidR="00F307AF" w:rsidRPr="00EB5910" w:rsidRDefault="00F307AF" w:rsidP="00D1376A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B5910">
              <w:rPr>
                <w:rFonts w:ascii="Tahoma" w:eastAsia="Calibri" w:hAnsi="Tahoma" w:cs="Tahoma"/>
                <w:sz w:val="18"/>
                <w:szCs w:val="18"/>
              </w:rPr>
              <w:t>Nazwa</w:t>
            </w:r>
            <w:r w:rsidRPr="00EB5910">
              <w:rPr>
                <w:rFonts w:ascii="Tahoma" w:eastAsia="Calibri" w:hAnsi="Tahoma" w:cs="Tahoma"/>
                <w:sz w:val="18"/>
                <w:szCs w:val="18"/>
              </w:rPr>
              <w:br/>
              <w:t>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CDB0AB9" w14:textId="77777777" w:rsidR="00F307AF" w:rsidRPr="00EB5910" w:rsidRDefault="00F307AF" w:rsidP="00D1376A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B5910">
              <w:rPr>
                <w:rFonts w:ascii="Tahoma" w:eastAsia="Calibri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5910">
              <w:rPr>
                <w:rFonts w:ascii="Tahoma" w:eastAsia="Calibri" w:hAnsi="Tahoma" w:cs="Tahoma"/>
                <w:sz w:val="18"/>
                <w:szCs w:val="18"/>
              </w:rPr>
              <w:t>ych</w:t>
            </w:r>
            <w:proofErr w:type="spellEnd"/>
            <w:r w:rsidRPr="00EB5910">
              <w:rPr>
                <w:rFonts w:ascii="Tahoma" w:eastAsia="Calibri" w:hAnsi="Tahoma" w:cs="Tahoma"/>
                <w:sz w:val="18"/>
                <w:szCs w:val="18"/>
              </w:rPr>
              <w:t xml:space="preserve">) do </w:t>
            </w:r>
            <w:r w:rsidRPr="00EB5910">
              <w:rPr>
                <w:rFonts w:ascii="Tahoma" w:eastAsia="Calibri" w:hAnsi="Tahoma" w:cs="Tahoma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A373EDE" w14:textId="77777777" w:rsidR="00F307AF" w:rsidRPr="00EB5910" w:rsidRDefault="00F307AF" w:rsidP="00D1376A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B5910">
              <w:rPr>
                <w:rFonts w:ascii="Tahoma" w:eastAsia="Calibri" w:hAnsi="Tahoma" w:cs="Tahoma"/>
                <w:sz w:val="18"/>
                <w:szCs w:val="18"/>
              </w:rPr>
              <w:t xml:space="preserve">Podpis(y) osoby(osób) </w:t>
            </w:r>
            <w:r w:rsidRPr="00EB5910">
              <w:rPr>
                <w:rFonts w:ascii="Tahoma" w:eastAsia="Calibri" w:hAnsi="Tahoma" w:cs="Tahoma"/>
                <w:sz w:val="18"/>
                <w:szCs w:val="18"/>
              </w:rPr>
              <w:br/>
              <w:t>upoważnionej(</w:t>
            </w:r>
            <w:proofErr w:type="spellStart"/>
            <w:r w:rsidRPr="00EB5910">
              <w:rPr>
                <w:rFonts w:ascii="Tahoma" w:eastAsia="Calibri" w:hAnsi="Tahoma" w:cs="Tahoma"/>
                <w:sz w:val="18"/>
                <w:szCs w:val="18"/>
              </w:rPr>
              <w:t>ych</w:t>
            </w:r>
            <w:proofErr w:type="spellEnd"/>
            <w:r w:rsidRPr="00EB5910">
              <w:rPr>
                <w:rFonts w:ascii="Tahoma" w:eastAsia="Calibri" w:hAnsi="Tahoma" w:cs="Tahoma"/>
                <w:sz w:val="18"/>
                <w:szCs w:val="18"/>
              </w:rPr>
              <w:t xml:space="preserve">) do </w:t>
            </w:r>
            <w:r w:rsidRPr="00EB5910">
              <w:rPr>
                <w:rFonts w:ascii="Tahoma" w:eastAsia="Calibri" w:hAnsi="Tahoma" w:cs="Tahoma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4736E18" w14:textId="77777777" w:rsidR="00F307AF" w:rsidRPr="00EB5910" w:rsidRDefault="00F307AF" w:rsidP="00D1376A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B5910">
              <w:rPr>
                <w:rFonts w:ascii="Tahoma" w:eastAsia="Calibri" w:hAnsi="Tahoma" w:cs="Tahoma"/>
                <w:sz w:val="18"/>
                <w:szCs w:val="18"/>
              </w:rPr>
              <w:t>Pieczęć Wykonawcy</w:t>
            </w:r>
          </w:p>
          <w:p w14:paraId="5B533EF9" w14:textId="77777777" w:rsidR="00F307AF" w:rsidRPr="00EB5910" w:rsidRDefault="00F307AF" w:rsidP="00D1376A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3A3AF66" w14:textId="77777777" w:rsidR="00F307AF" w:rsidRPr="00EB5910" w:rsidRDefault="00F307AF" w:rsidP="00D1376A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B5910">
              <w:rPr>
                <w:rFonts w:ascii="Tahoma" w:eastAsia="Calibri" w:hAnsi="Tahoma" w:cs="Tahoma"/>
                <w:sz w:val="18"/>
                <w:szCs w:val="18"/>
              </w:rPr>
              <w:t>Miejscowość</w:t>
            </w:r>
          </w:p>
          <w:p w14:paraId="598CA6D5" w14:textId="77777777" w:rsidR="00F307AF" w:rsidRPr="00EB5910" w:rsidRDefault="00F307AF" w:rsidP="00D1376A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B5910">
              <w:rPr>
                <w:rFonts w:ascii="Tahoma" w:eastAsia="Calibri" w:hAnsi="Tahoma" w:cs="Tahoma"/>
                <w:sz w:val="18"/>
                <w:szCs w:val="18"/>
              </w:rPr>
              <w:t>i data</w:t>
            </w:r>
          </w:p>
        </w:tc>
      </w:tr>
      <w:tr w:rsidR="00F307AF" w:rsidRPr="00EB5910" w14:paraId="05D691F0" w14:textId="77777777" w:rsidTr="00D1376A">
        <w:trPr>
          <w:trHeight w:val="93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B4AA7" w14:textId="77777777" w:rsidR="00F307AF" w:rsidRPr="00EB5910" w:rsidRDefault="00F307AF" w:rsidP="00D1376A">
            <w:pPr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BB852" w14:textId="77777777" w:rsidR="00F307AF" w:rsidRPr="00EB5910" w:rsidRDefault="00F307AF" w:rsidP="00D1376A">
            <w:pPr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4C3AD87C" w14:textId="77777777" w:rsidR="00F307AF" w:rsidRPr="00EB5910" w:rsidRDefault="00F307AF" w:rsidP="00D1376A">
            <w:pPr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FFDD1" w14:textId="77777777" w:rsidR="00F307AF" w:rsidRPr="00EB5910" w:rsidRDefault="00F307AF" w:rsidP="00D1376A">
            <w:pPr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8FC91" w14:textId="77777777" w:rsidR="00F307AF" w:rsidRPr="00EB5910" w:rsidRDefault="00F307AF" w:rsidP="00D1376A">
            <w:pPr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DFEA6" w14:textId="77777777" w:rsidR="00F307AF" w:rsidRPr="00EB5910" w:rsidRDefault="00F307AF" w:rsidP="00D1376A">
            <w:pPr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4FAEF414" w14:textId="77777777" w:rsidR="00F307AF" w:rsidRPr="00EB5910" w:rsidRDefault="00F307AF" w:rsidP="00D1376A">
            <w:pPr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13A96288" w14:textId="77777777" w:rsidR="00F307AF" w:rsidRPr="00EB5910" w:rsidRDefault="00F307AF" w:rsidP="00F307AF">
      <w:pPr>
        <w:rPr>
          <w:rFonts w:ascii="Tahoma" w:hAnsi="Tahoma" w:cs="Tahoma"/>
          <w:lang w:val="en-US"/>
        </w:rPr>
      </w:pPr>
    </w:p>
    <w:p w14:paraId="410D6AB3" w14:textId="77777777" w:rsidR="00ED7972" w:rsidRPr="00EB5910" w:rsidRDefault="00ED7972" w:rsidP="00F307AF">
      <w:pPr>
        <w:rPr>
          <w:rFonts w:ascii="Tahoma" w:hAnsi="Tahoma" w:cs="Tahoma"/>
        </w:rPr>
      </w:pPr>
    </w:p>
    <w:sectPr w:rsidR="00ED7972" w:rsidRPr="00EB5910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F97AF" w14:textId="77777777" w:rsidR="00B5275F" w:rsidRDefault="00B5275F" w:rsidP="006747BD">
      <w:pPr>
        <w:spacing w:after="0" w:line="240" w:lineRule="auto"/>
      </w:pPr>
      <w:r>
        <w:separator/>
      </w:r>
    </w:p>
  </w:endnote>
  <w:endnote w:type="continuationSeparator" w:id="0">
    <w:p w14:paraId="46BBEAD8" w14:textId="77777777" w:rsidR="00B5275F" w:rsidRDefault="00B5275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145E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E74C3C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086AC8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6995F36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8A7F5B6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3D145E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E74C3C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086AC8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6995F36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8A7F5B6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F9AA7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A2CCF6F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341EBC3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port.org.pl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>, REGON: 020671635</w:t>
                          </w:r>
                        </w:p>
                        <w:p w14:paraId="1A26D96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700FD3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28F9AA7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A2CCF6F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341EBC34" w14:textId="77777777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14:paraId="1A26D96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700FD3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529C9" w14:textId="77777777" w:rsidR="00B5275F" w:rsidRDefault="00B5275F" w:rsidP="006747BD">
      <w:pPr>
        <w:spacing w:after="0" w:line="240" w:lineRule="auto"/>
      </w:pPr>
      <w:r>
        <w:separator/>
      </w:r>
    </w:p>
  </w:footnote>
  <w:footnote w:type="continuationSeparator" w:id="0">
    <w:p w14:paraId="3F3B4B7F" w14:textId="77777777" w:rsidR="00B5275F" w:rsidRDefault="00B5275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1" w15:restartNumberingAfterBreak="0">
    <w:nsid w:val="00000008"/>
    <w:multiLevelType w:val="multilevel"/>
    <w:tmpl w:val="022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F322B"/>
    <w:multiLevelType w:val="hybridMultilevel"/>
    <w:tmpl w:val="5CE8A8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022315CC"/>
    <w:multiLevelType w:val="hybridMultilevel"/>
    <w:tmpl w:val="A3AEE36C"/>
    <w:lvl w:ilvl="0" w:tplc="688637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92B02"/>
    <w:multiLevelType w:val="hybridMultilevel"/>
    <w:tmpl w:val="0158D5D4"/>
    <w:lvl w:ilvl="0" w:tplc="AE823F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61500E"/>
    <w:multiLevelType w:val="hybridMultilevel"/>
    <w:tmpl w:val="BDD29872"/>
    <w:lvl w:ilvl="0" w:tplc="2FC28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02041"/>
    <w:multiLevelType w:val="hybridMultilevel"/>
    <w:tmpl w:val="4FEA5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4D4BA6"/>
    <w:multiLevelType w:val="hybridMultilevel"/>
    <w:tmpl w:val="AD9A856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F5772FA"/>
    <w:multiLevelType w:val="hybridMultilevel"/>
    <w:tmpl w:val="2714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76F01"/>
    <w:multiLevelType w:val="hybridMultilevel"/>
    <w:tmpl w:val="70DAD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613C77"/>
    <w:multiLevelType w:val="hybridMultilevel"/>
    <w:tmpl w:val="DB90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24DE7"/>
    <w:multiLevelType w:val="hybridMultilevel"/>
    <w:tmpl w:val="9C4A6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57FDC"/>
    <w:multiLevelType w:val="hybridMultilevel"/>
    <w:tmpl w:val="ED8A638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4"/>
  </w:num>
  <w:num w:numId="14">
    <w:abstractNumId w:val="18"/>
  </w:num>
  <w:num w:numId="15">
    <w:abstractNumId w:val="16"/>
  </w:num>
  <w:num w:numId="16">
    <w:abstractNumId w:val="17"/>
  </w:num>
  <w:num w:numId="17">
    <w:abstractNumId w:val="13"/>
  </w:num>
  <w:num w:numId="18">
    <w:abstractNumId w:val="19"/>
  </w:num>
  <w:num w:numId="19">
    <w:abstractNumId w:val="20"/>
  </w:num>
  <w:num w:numId="20">
    <w:abstractNumId w:val="22"/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11BF"/>
    <w:rsid w:val="00134929"/>
    <w:rsid w:val="00175F5D"/>
    <w:rsid w:val="001A0BD2"/>
    <w:rsid w:val="00231524"/>
    <w:rsid w:val="00242743"/>
    <w:rsid w:val="00281149"/>
    <w:rsid w:val="002D48BE"/>
    <w:rsid w:val="002F4540"/>
    <w:rsid w:val="00335F9F"/>
    <w:rsid w:val="00346C00"/>
    <w:rsid w:val="00354A18"/>
    <w:rsid w:val="003F4BA3"/>
    <w:rsid w:val="004C287B"/>
    <w:rsid w:val="004F5805"/>
    <w:rsid w:val="00526CDD"/>
    <w:rsid w:val="00576C80"/>
    <w:rsid w:val="00585AE0"/>
    <w:rsid w:val="005D102F"/>
    <w:rsid w:val="005D1495"/>
    <w:rsid w:val="006747BD"/>
    <w:rsid w:val="006919BD"/>
    <w:rsid w:val="006D6DE5"/>
    <w:rsid w:val="006E5990"/>
    <w:rsid w:val="006F645A"/>
    <w:rsid w:val="008010A1"/>
    <w:rsid w:val="00805DF6"/>
    <w:rsid w:val="00821F16"/>
    <w:rsid w:val="008368C0"/>
    <w:rsid w:val="0084396A"/>
    <w:rsid w:val="00854B7B"/>
    <w:rsid w:val="0087744D"/>
    <w:rsid w:val="008C1729"/>
    <w:rsid w:val="008C511A"/>
    <w:rsid w:val="008C75DD"/>
    <w:rsid w:val="008F027B"/>
    <w:rsid w:val="008F209D"/>
    <w:rsid w:val="00914329"/>
    <w:rsid w:val="009A5200"/>
    <w:rsid w:val="009C11C1"/>
    <w:rsid w:val="009D4C4D"/>
    <w:rsid w:val="00A36F46"/>
    <w:rsid w:val="00A4666C"/>
    <w:rsid w:val="00A52C29"/>
    <w:rsid w:val="00A92D88"/>
    <w:rsid w:val="00B5275F"/>
    <w:rsid w:val="00B61F8A"/>
    <w:rsid w:val="00C736D5"/>
    <w:rsid w:val="00CE59B3"/>
    <w:rsid w:val="00D005B3"/>
    <w:rsid w:val="00D06D36"/>
    <w:rsid w:val="00D23744"/>
    <w:rsid w:val="00D40690"/>
    <w:rsid w:val="00D66F64"/>
    <w:rsid w:val="00D7662D"/>
    <w:rsid w:val="00DA52A1"/>
    <w:rsid w:val="00E27526"/>
    <w:rsid w:val="00EA7CDA"/>
    <w:rsid w:val="00EB5910"/>
    <w:rsid w:val="00ED7972"/>
    <w:rsid w:val="00EE493C"/>
    <w:rsid w:val="00F1220A"/>
    <w:rsid w:val="00F3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62D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62D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C790-63D6-49EC-8ED3-ABCCB72D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3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Jarosz</cp:lastModifiedBy>
  <cp:revision>2</cp:revision>
  <cp:lastPrinted>2020-03-13T11:53:00Z</cp:lastPrinted>
  <dcterms:created xsi:type="dcterms:W3CDTF">2020-07-13T10:53:00Z</dcterms:created>
  <dcterms:modified xsi:type="dcterms:W3CDTF">2020-07-13T10:53:00Z</dcterms:modified>
</cp:coreProperties>
</file>