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 w:rsidRPr="00443E1F">
        <w:rPr>
          <w:rFonts w:eastAsia="Calibri" w:cs="Arial"/>
          <w:b/>
          <w:color w:val="auto"/>
          <w:spacing w:val="0"/>
          <w:szCs w:val="20"/>
        </w:rPr>
        <w:t>Załącznik nr</w:t>
      </w:r>
      <w:r w:rsidR="00E71417">
        <w:rPr>
          <w:rFonts w:eastAsia="Calibri" w:cs="Arial"/>
          <w:b/>
          <w:color w:val="auto"/>
          <w:spacing w:val="0"/>
          <w:szCs w:val="20"/>
        </w:rPr>
        <w:t xml:space="preserve"> 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SIWZ</w:t>
      </w:r>
    </w:p>
    <w:p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8234CF">
        <w:rPr>
          <w:rFonts w:eastAsia="Calibri" w:cs="Tahoma"/>
          <w:b/>
          <w:color w:val="auto"/>
          <w:spacing w:val="0"/>
          <w:szCs w:val="20"/>
        </w:rPr>
        <w:t>.1</w:t>
      </w:r>
      <w:r w:rsidR="001F568F">
        <w:rPr>
          <w:rFonts w:eastAsia="Calibri" w:cs="Tahoma"/>
          <w:b/>
          <w:color w:val="auto"/>
          <w:spacing w:val="0"/>
          <w:szCs w:val="20"/>
        </w:rPr>
        <w:t>9</w:t>
      </w:r>
      <w:r w:rsidR="008234CF">
        <w:rPr>
          <w:rFonts w:eastAsia="Calibri" w:cs="Tahoma"/>
          <w:b/>
          <w:color w:val="auto"/>
          <w:spacing w:val="0"/>
          <w:szCs w:val="20"/>
        </w:rPr>
        <w:t>.</w:t>
      </w:r>
      <w:r w:rsidRPr="00443E1F">
        <w:rPr>
          <w:rFonts w:eastAsia="Calibri" w:cs="Tahoma"/>
          <w:b/>
          <w:color w:val="auto"/>
          <w:spacing w:val="0"/>
          <w:szCs w:val="20"/>
        </w:rPr>
        <w:t>2020</w:t>
      </w:r>
    </w:p>
    <w:p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AD27DC" w:rsidRPr="00AD27DC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</w:t>
      </w:r>
      <w:r w:rsidR="001F568F">
        <w:rPr>
          <w:rFonts w:eastAsia="Times New Roman" w:cs="Tahoma"/>
          <w:b/>
          <w:color w:val="auto"/>
          <w:spacing w:val="0"/>
          <w:szCs w:val="20"/>
          <w:lang w:eastAsia="x-none"/>
        </w:rPr>
        <w:t>materiałów zużywalnych</w:t>
      </w:r>
      <w:r w:rsidR="00AD27DC" w:rsidRPr="00AD27DC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z podziałem na 1</w:t>
      </w:r>
      <w:r w:rsidR="001F568F">
        <w:rPr>
          <w:rFonts w:eastAsia="Times New Roman" w:cs="Tahoma"/>
          <w:b/>
          <w:color w:val="auto"/>
          <w:spacing w:val="0"/>
          <w:szCs w:val="20"/>
          <w:lang w:eastAsia="x-none"/>
        </w:rPr>
        <w:t>5</w:t>
      </w:r>
      <w:r w:rsidR="00AD27DC" w:rsidRPr="00AD27DC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części – na podstawie umowy ramowej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:rsidR="00443E1F" w:rsidRP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………………..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 w:rsidRPr="00443E1F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  w art. 24 ust. 1 pkt 13-14, 16-20).</w:t>
      </w:r>
      <w:r w:rsidRPr="00443E1F">
        <w:rPr>
          <w:rFonts w:eastAsia="Calibri" w:cs="Arial"/>
          <w:color w:val="auto"/>
          <w:spacing w:val="0"/>
          <w:szCs w:val="20"/>
        </w:rPr>
        <w:t xml:space="preserve"> Jednocześnie oświadczam, że w związku z ww. okolicznością, na podstawie art. 24 ust. 8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podjąłem następujące środki naprawcze: 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PODMIOTU,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na którego/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zasoby powołuję się w niniejszym postępowaniu, tj.: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 xml:space="preserve">)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ami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: …………………… ………………………………………………..….……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>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 (podpis)</w:t>
      </w: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ED7972" w:rsidRPr="00F76B97" w:rsidRDefault="00443E1F" w:rsidP="00F76B97">
      <w:pPr>
        <w:spacing w:after="0" w:line="240" w:lineRule="auto"/>
        <w:jc w:val="right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</w:t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  <w:t xml:space="preserve"> (podpis)</w:t>
      </w:r>
    </w:p>
    <w:sectPr w:rsidR="00ED7972" w:rsidRPr="00F76B97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D212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FD212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759BD47" wp14:editId="58BF14D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590A52D" wp14:editId="091D73F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FD212E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FD212E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5086115" wp14:editId="4D81336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09DDFEA" wp14:editId="73A40A9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E714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6764F629" wp14:editId="2744668D">
          <wp:simplePos x="0" y="0"/>
          <wp:positionH relativeFrom="column">
            <wp:posOffset>-1255789</wp:posOffset>
          </wp:positionH>
          <wp:positionV relativeFrom="paragraph">
            <wp:posOffset>2559685</wp:posOffset>
          </wp:positionV>
          <wp:extent cx="968326" cy="6756468"/>
          <wp:effectExtent l="0" t="0" r="381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46C7499" wp14:editId="7FC203D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B241B"/>
    <w:rsid w:val="00134929"/>
    <w:rsid w:val="001A0BD2"/>
    <w:rsid w:val="001F568F"/>
    <w:rsid w:val="00231524"/>
    <w:rsid w:val="002D48BE"/>
    <w:rsid w:val="002F4540"/>
    <w:rsid w:val="00335F9F"/>
    <w:rsid w:val="00346C00"/>
    <w:rsid w:val="00354A18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D5D9D"/>
    <w:rsid w:val="00805DF6"/>
    <w:rsid w:val="00821F16"/>
    <w:rsid w:val="008234CF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D173D"/>
    <w:rsid w:val="00AD27DC"/>
    <w:rsid w:val="00B61F8A"/>
    <w:rsid w:val="00C736D5"/>
    <w:rsid w:val="00D005B3"/>
    <w:rsid w:val="00D06D36"/>
    <w:rsid w:val="00D40690"/>
    <w:rsid w:val="00DA52A1"/>
    <w:rsid w:val="00DB7A99"/>
    <w:rsid w:val="00E36132"/>
    <w:rsid w:val="00E71417"/>
    <w:rsid w:val="00ED7972"/>
    <w:rsid w:val="00EE493C"/>
    <w:rsid w:val="00F76B97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12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12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1343-EB9B-44B6-A550-DDBE8623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13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13</cp:revision>
  <cp:lastPrinted>2020-07-03T08:27:00Z</cp:lastPrinted>
  <dcterms:created xsi:type="dcterms:W3CDTF">2020-03-02T13:49:00Z</dcterms:created>
  <dcterms:modified xsi:type="dcterms:W3CDTF">2020-07-03T08:27:00Z</dcterms:modified>
</cp:coreProperties>
</file>