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F27F2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PO.271.25</w:t>
      </w: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DD1F9B" w:rsidRPr="00DD1F9B" w:rsidRDefault="00DD1F9B" w:rsidP="00DD1F9B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D1F9B" w:rsidRPr="00DD1F9B" w:rsidRDefault="00DD1F9B" w:rsidP="00DD1F9B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Cs w:val="20"/>
        </w:rPr>
        <w:t>)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DD1F9B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0F3B79" w:rsidRPr="000F3B79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0F3B79" w:rsidRPr="000F3B79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D1F9B" w:rsidRPr="00DD1F9B" w:rsidRDefault="00DD1F9B" w:rsidP="00DD1F9B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3945FD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DD1F9B" w:rsidRPr="00DD1F9B" w:rsidRDefault="00DD1F9B" w:rsidP="003945FD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W ZWIĄZKU Z POLEGANIEM NA ZASOBACH INNYCH PODMIOTÓW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postępowaniu, określonych przez zamawiającego w Specyfikacji Istotnych Warunków Zamówienia oraz w Ogłoszeniu polegam na zasobach następującego/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podmiotu/ów: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DD1F9B" w:rsidRPr="003945FD" w:rsidRDefault="003945FD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</w:t>
      </w:r>
      <w:r w:rsidR="00DD1F9B"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DD1F9B" w:rsidRPr="00DD1F9B" w:rsidRDefault="00DD1F9B" w:rsidP="00DD1F9B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3945FD" w:rsidRDefault="00DD1F9B" w:rsidP="003945FD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DD1F9B" w:rsidRPr="00DD1F9B" w:rsidRDefault="00DD1F9B" w:rsidP="00DD1F9B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:rsidR="00791C1D" w:rsidRPr="003945FD" w:rsidRDefault="00DD1F9B" w:rsidP="003945FD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sectPr w:rsidR="00791C1D" w:rsidRPr="003945FD" w:rsidSect="009063E7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B88D372" wp14:editId="3B24943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54E8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54E8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5770C8" wp14:editId="068E57D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DCD7D66" wp14:editId="6F5069C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254E8E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CF0A7C">
                            <w:rPr>
                              <w:lang w:val="en-US"/>
                            </w:rPr>
                            <w:t>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254E8E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254E8E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CF0A7C">
                      <w:rPr>
                        <w:lang w:val="en-US"/>
                      </w:rPr>
                      <w:t>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254E8E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33B7FDE" wp14:editId="4CA564D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0F3B79"/>
    <w:rsid w:val="00134929"/>
    <w:rsid w:val="001A0BD2"/>
    <w:rsid w:val="001A2D2A"/>
    <w:rsid w:val="00231524"/>
    <w:rsid w:val="00254E8E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24E79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063E7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BD767D"/>
    <w:rsid w:val="00C736D5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88DD-065F-4D64-9AE7-973116BE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23</cp:revision>
  <cp:lastPrinted>2020-07-02T06:13:00Z</cp:lastPrinted>
  <dcterms:created xsi:type="dcterms:W3CDTF">2020-05-06T09:23:00Z</dcterms:created>
  <dcterms:modified xsi:type="dcterms:W3CDTF">2020-07-23T08:53:00Z</dcterms:modified>
</cp:coreProperties>
</file>