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9B" w:rsidRPr="00DD1F9B" w:rsidRDefault="00DD1F9B" w:rsidP="00DD1F9B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Załącznik nr 4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DD1F9B" w:rsidRPr="00DD1F9B" w:rsidRDefault="00DD1F9B" w:rsidP="00DD1F9B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0F3B79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PO.271.17</w:t>
      </w:r>
      <w:r w:rsidRPr="00DD1F9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:rsidR="00DD1F9B" w:rsidRPr="00DD1F9B" w:rsidRDefault="00DD1F9B" w:rsidP="00DD1F9B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DD1F9B" w:rsidRPr="00DD1F9B" w:rsidRDefault="00DD1F9B" w:rsidP="00DD1F9B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DD1F9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:rsidR="00DD1F9B" w:rsidRPr="00DD1F9B" w:rsidRDefault="00DD1F9B" w:rsidP="00DD1F9B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color w:val="auto"/>
          <w:spacing w:val="0"/>
          <w:sz w:val="16"/>
          <w:szCs w:val="16"/>
        </w:rPr>
        <w:t>ul. Stabłowicka 147; 54-066 Wrocław</w:t>
      </w: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KRS/CEiDG)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:rsidR="00DD1F9B" w:rsidRPr="00DD1F9B" w:rsidRDefault="00DD1F9B" w:rsidP="00DD1F9B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DD1F9B" w:rsidRPr="00DD1F9B" w:rsidRDefault="00DD1F9B" w:rsidP="00DD1F9B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DD1F9B" w:rsidRPr="00DD1F9B" w:rsidRDefault="00DD1F9B" w:rsidP="00DD1F9B">
      <w:pPr>
        <w:spacing w:before="120"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DD1F9B" w:rsidRPr="00DD1F9B" w:rsidRDefault="00DD1F9B" w:rsidP="00DD1F9B">
      <w:pPr>
        <w:spacing w:before="120" w:after="0" w:line="360" w:lineRule="auto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:rsidR="00DD1F9B" w:rsidRPr="00DD1F9B" w:rsidRDefault="00DD1F9B" w:rsidP="00DD1F9B">
      <w:pPr>
        <w:spacing w:before="120" w:after="0" w:line="360" w:lineRule="auto"/>
        <w:jc w:val="center"/>
        <w:rPr>
          <w:rFonts w:ascii="Verdana" w:eastAsia="Calibri" w:hAnsi="Verdana" w:cs="Arial"/>
          <w:color w:val="auto"/>
          <w:spacing w:val="0"/>
          <w:szCs w:val="20"/>
          <w:u w:val="single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(składane na podstawie art. 25a ust. 1 ustawy z dnia 29 stycznia 2004 r. Prawo zamówień publicznych (dalej jako: ustawa Pzp)</w:t>
      </w: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  <w:r w:rsidRPr="00DD1F9B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 </w:t>
      </w: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DD1F9B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„</w:t>
      </w:r>
      <w:r w:rsidR="000F3B79" w:rsidRPr="000F3B79">
        <w:rPr>
          <w:rFonts w:ascii="Verdana" w:eastAsia="Verdana" w:hAnsi="Verdana" w:cs="Times New Roman"/>
          <w:b/>
          <w:color w:val="000000"/>
        </w:rPr>
        <w:t>Usługa leasingu finansowego na sfinansowanie dostawy konfokalnego mikroskopu ramanowskiego</w:t>
      </w:r>
      <w:r w:rsidRPr="00DD1F9B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”</w:t>
      </w: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DD1F9B" w:rsidRPr="00DD1F9B" w:rsidRDefault="00DD1F9B" w:rsidP="00DD1F9B">
      <w:pPr>
        <w:spacing w:after="0" w:line="360" w:lineRule="auto"/>
        <w:ind w:firstLine="708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INFORMACJA DOTYCZĄCA WYKONAWCY: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3945FD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Oświadczam, że spełniam warunki udziału w postępowaniu określone przez Zamawiającego w  Specyfikacji Istotnych Warunków Zamówienia oraz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br/>
        <w:t>w Ogłoszeniu.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</w:p>
    <w:p w:rsidR="00DD1F9B" w:rsidRPr="00DD1F9B" w:rsidRDefault="00DD1F9B" w:rsidP="00DD1F9B">
      <w:pPr>
        <w:spacing w:after="0" w:line="240" w:lineRule="auto"/>
        <w:ind w:left="708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…………………………………………</w:t>
      </w:r>
    </w:p>
    <w:p w:rsidR="00DD1F9B" w:rsidRPr="00DD1F9B" w:rsidRDefault="00DD1F9B" w:rsidP="00DD1F9B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:rsidR="00DD1F9B" w:rsidRPr="00DD1F9B" w:rsidRDefault="00DD1F9B" w:rsidP="003945FD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DD1F9B" w:rsidRPr="00DD1F9B" w:rsidRDefault="00DD1F9B" w:rsidP="00DD1F9B">
      <w:pPr>
        <w:shd w:val="clear" w:color="auto" w:fill="BFBFBF"/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INFORMACJA W ZWIĄZKU Z POLEGANIEM NA ZASOBACH INNYCH PODMIOTÓW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: 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Oświadczam, że w celu wykazania spełniania warunków udziału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br/>
        <w:t xml:space="preserve">w postępowaniu, określonych przez zamawiającego w Specyfikacji Istotnych Warunków Zamówienia oraz w Ogłoszeniu polegam na zasobach następującego/ych podmiotu/ów: 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w następującym zakresie: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……………………………………………………………………………………………..………………………………… </w:t>
      </w:r>
    </w:p>
    <w:p w:rsidR="00DD1F9B" w:rsidRPr="003945FD" w:rsidRDefault="003945FD" w:rsidP="00DD1F9B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 </w:t>
      </w:r>
      <w:r w:rsidR="00DD1F9B"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(wskazać podmiot i określić odpowiedni zakres dla wskazanego podmiotu). 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:rsidR="00DD1F9B" w:rsidRPr="00DD1F9B" w:rsidRDefault="00DD1F9B" w:rsidP="00DD1F9B">
      <w:pPr>
        <w:spacing w:after="0" w:line="240" w:lineRule="auto"/>
        <w:ind w:left="2832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…………………………………………</w:t>
      </w:r>
    </w:p>
    <w:p w:rsidR="00DD1F9B" w:rsidRPr="00DD1F9B" w:rsidRDefault="00DD1F9B" w:rsidP="00DD1F9B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(podpis)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DD1F9B" w:rsidRPr="003945FD" w:rsidRDefault="00DD1F9B" w:rsidP="003945FD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PODANYCH INFORMACJI:</w:t>
      </w:r>
    </w:p>
    <w:p w:rsidR="00DD1F9B" w:rsidRPr="00DD1F9B" w:rsidRDefault="00DD1F9B" w:rsidP="00DD1F9B">
      <w:pPr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ind w:left="4956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</w:t>
      </w:r>
    </w:p>
    <w:p w:rsidR="00791C1D" w:rsidRPr="003945FD" w:rsidRDefault="00DD1F9B" w:rsidP="003945FD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(podpis)</w:t>
      </w:r>
    </w:p>
    <w:sectPr w:rsidR="00791C1D" w:rsidRPr="003945FD" w:rsidSect="009063E7">
      <w:headerReference w:type="default" r:id="rId9"/>
      <w:footerReference w:type="defaul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2B88D372" wp14:editId="3B24943B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2D2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2D2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5770C8" wp14:editId="068E57D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DCD7D66" wp14:editId="6F5069C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33B7FDE" wp14:editId="4CA564D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0F3B79"/>
    <w:rsid w:val="00134929"/>
    <w:rsid w:val="001A0BD2"/>
    <w:rsid w:val="001A2D2A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F5805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24E79"/>
    <w:rsid w:val="008368C0"/>
    <w:rsid w:val="0084396A"/>
    <w:rsid w:val="008442CF"/>
    <w:rsid w:val="00854B7B"/>
    <w:rsid w:val="00875AFC"/>
    <w:rsid w:val="008C1729"/>
    <w:rsid w:val="008C75DD"/>
    <w:rsid w:val="008F027B"/>
    <w:rsid w:val="008F0B16"/>
    <w:rsid w:val="008F209D"/>
    <w:rsid w:val="009063E7"/>
    <w:rsid w:val="00986419"/>
    <w:rsid w:val="0099379C"/>
    <w:rsid w:val="009D4C4D"/>
    <w:rsid w:val="00A36F46"/>
    <w:rsid w:val="00A4666C"/>
    <w:rsid w:val="00A52C29"/>
    <w:rsid w:val="00A603D5"/>
    <w:rsid w:val="00B46F48"/>
    <w:rsid w:val="00B61F8A"/>
    <w:rsid w:val="00BD767D"/>
    <w:rsid w:val="00C736D5"/>
    <w:rsid w:val="00CF01C2"/>
    <w:rsid w:val="00CF0A7C"/>
    <w:rsid w:val="00D005B3"/>
    <w:rsid w:val="00D06D36"/>
    <w:rsid w:val="00D40690"/>
    <w:rsid w:val="00D60D7F"/>
    <w:rsid w:val="00DA52A1"/>
    <w:rsid w:val="00DB0AFD"/>
    <w:rsid w:val="00DD1F9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0A64-B8A9-4AF7-8C94-F0212317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25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21</cp:revision>
  <cp:lastPrinted>2020-07-02T06:13:00Z</cp:lastPrinted>
  <dcterms:created xsi:type="dcterms:W3CDTF">2020-05-06T09:23:00Z</dcterms:created>
  <dcterms:modified xsi:type="dcterms:W3CDTF">2020-07-02T06:13:00Z</dcterms:modified>
</cp:coreProperties>
</file>