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F1" w:rsidRPr="001128F1" w:rsidRDefault="001128F1" w:rsidP="001128F1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bookmarkStart w:id="0" w:name="_GoBack"/>
      <w:bookmarkEnd w:id="0"/>
      <w:r w:rsidRPr="001128F1">
        <w:rPr>
          <w:rFonts w:ascii="Verdana" w:eastAsia="Calibri" w:hAnsi="Verdana" w:cs="Arial"/>
          <w:b/>
          <w:color w:val="auto"/>
          <w:spacing w:val="0"/>
          <w:szCs w:val="20"/>
        </w:rPr>
        <w:t>Załącznik nr 5</w:t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1128F1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:rsidR="001128F1" w:rsidRPr="001128F1" w:rsidRDefault="001128F1" w:rsidP="001128F1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1128F1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CB560C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PO.271.1</w:t>
      </w:r>
      <w:r w:rsidR="00821B89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7</w:t>
      </w:r>
      <w:r w:rsidRPr="001128F1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.2020</w:t>
      </w:r>
    </w:p>
    <w:p w:rsidR="001128F1" w:rsidRPr="001128F1" w:rsidRDefault="001128F1" w:rsidP="001128F1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1128F1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:rsidR="001128F1" w:rsidRPr="001128F1" w:rsidRDefault="001128F1" w:rsidP="001128F1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 w:val="16"/>
          <w:szCs w:val="16"/>
        </w:rPr>
      </w:pPr>
      <w:r w:rsidRPr="001128F1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PORT Polski Ośrodek Rozwoju Technologii</w:t>
      </w:r>
      <w:r w:rsidRPr="001128F1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</w:t>
      </w:r>
    </w:p>
    <w:p w:rsidR="001128F1" w:rsidRPr="001128F1" w:rsidRDefault="001128F1" w:rsidP="001128F1">
      <w:pPr>
        <w:spacing w:after="0" w:line="240" w:lineRule="auto"/>
        <w:ind w:left="3540" w:firstLine="708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128F1">
        <w:rPr>
          <w:rFonts w:ascii="Verdana" w:eastAsia="Calibri" w:hAnsi="Verdana" w:cs="Arial"/>
          <w:color w:val="auto"/>
          <w:spacing w:val="0"/>
          <w:sz w:val="16"/>
          <w:szCs w:val="16"/>
        </w:rPr>
        <w:t>ul. Stabłowicka 147; 54-066 Wrocław</w:t>
      </w:r>
      <w:r w:rsidRPr="001128F1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:rsidR="001128F1" w:rsidRPr="001128F1" w:rsidRDefault="001128F1" w:rsidP="001128F1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:rsidR="001128F1" w:rsidRPr="001128F1" w:rsidRDefault="001128F1" w:rsidP="001128F1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1128F1" w:rsidRPr="001128F1" w:rsidRDefault="001128F1" w:rsidP="001128F1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1128F1" w:rsidRPr="001128F1" w:rsidRDefault="001128F1" w:rsidP="001128F1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1128F1" w:rsidRPr="001128F1" w:rsidRDefault="001128F1" w:rsidP="001128F1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128F1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:rsidR="001128F1" w:rsidRPr="001128F1" w:rsidRDefault="001128F1" w:rsidP="001128F1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128F1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od podmiotu: NIP/PESEL, KRS/CEiDG)</w:t>
      </w:r>
    </w:p>
    <w:p w:rsidR="001128F1" w:rsidRPr="001128F1" w:rsidRDefault="001128F1" w:rsidP="001128F1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  <w:u w:val="single"/>
        </w:rPr>
        <w:t>reprezentowany przez:</w:t>
      </w:r>
    </w:p>
    <w:p w:rsidR="001128F1" w:rsidRPr="001128F1" w:rsidRDefault="001128F1" w:rsidP="001128F1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:rsidR="001128F1" w:rsidRPr="001128F1" w:rsidRDefault="001128F1" w:rsidP="001128F1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:rsidR="001128F1" w:rsidRPr="001128F1" w:rsidRDefault="001128F1" w:rsidP="001128F1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128F1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(imię, nazwisko, stanowisko/podstawa </w:t>
      </w:r>
    </w:p>
    <w:p w:rsidR="001128F1" w:rsidRPr="001128F1" w:rsidRDefault="001128F1" w:rsidP="001128F1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128F1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do reprezentacji)</w:t>
      </w:r>
    </w:p>
    <w:p w:rsidR="001128F1" w:rsidRPr="001128F1" w:rsidRDefault="001128F1" w:rsidP="001128F1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:rsidR="001128F1" w:rsidRPr="001128F1" w:rsidRDefault="001128F1" w:rsidP="001128F1">
      <w:pPr>
        <w:spacing w:before="120"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:rsidR="001128F1" w:rsidRPr="001128F1" w:rsidRDefault="001128F1" w:rsidP="001128F1">
      <w:pPr>
        <w:spacing w:before="120"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  <w:t>DOTYCZĄCE PRZESŁANEK WYKLUCZENIA Z POSTĘPOWANIA</w:t>
      </w:r>
    </w:p>
    <w:p w:rsidR="001128F1" w:rsidRPr="001128F1" w:rsidRDefault="001128F1" w:rsidP="001128F1">
      <w:pPr>
        <w:spacing w:before="120"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</w:pPr>
    </w:p>
    <w:p w:rsidR="001128F1" w:rsidRPr="001128F1" w:rsidRDefault="001128F1" w:rsidP="001128F1">
      <w:pPr>
        <w:spacing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</w:rPr>
        <w:t xml:space="preserve">(składane na podstawie art. 25a ust. 1 ustawy z dnia 29 stycznia 2004r. </w:t>
      </w:r>
    </w:p>
    <w:p w:rsidR="001128F1" w:rsidRPr="001128F1" w:rsidRDefault="001128F1" w:rsidP="001128F1">
      <w:pPr>
        <w:spacing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</w:rPr>
        <w:t xml:space="preserve"> Prawo zamówień publicznych (dalej jako: ustawa Pzp))</w:t>
      </w:r>
    </w:p>
    <w:p w:rsidR="001128F1" w:rsidRPr="001128F1" w:rsidRDefault="001128F1" w:rsidP="001128F1">
      <w:pPr>
        <w:spacing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</w:rPr>
        <w:t xml:space="preserve"> </w:t>
      </w: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Na potrzeby postępowania o udzielenie zamówienia publicznego p.n.:</w:t>
      </w:r>
    </w:p>
    <w:p w:rsidR="001128F1" w:rsidRPr="001128F1" w:rsidRDefault="001128F1" w:rsidP="001128F1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1128F1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„</w:t>
      </w:r>
      <w:r w:rsidR="000D4EEE" w:rsidRPr="000D4EEE">
        <w:rPr>
          <w:rFonts w:ascii="Verdana" w:eastAsia="Verdana" w:hAnsi="Verdana" w:cs="Times New Roman"/>
          <w:b/>
          <w:color w:val="000000"/>
        </w:rPr>
        <w:t>Usługa leasingu finansowego na sfinansowanie dostawy konfokalnego mikroskopu ramanowskiego</w:t>
      </w:r>
      <w:r w:rsidRPr="001128F1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”</w:t>
      </w:r>
    </w:p>
    <w:p w:rsidR="001128F1" w:rsidRPr="001128F1" w:rsidRDefault="001128F1" w:rsidP="001128F1">
      <w:pPr>
        <w:spacing w:after="0" w:line="240" w:lineRule="auto"/>
        <w:jc w:val="left"/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</w:pP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prowadzonego przez Sieć Badawcza Łukasiewicz - PORT Polski Ośrodek Rozwoju Technologii oświadczam, co następuje:</w:t>
      </w:r>
    </w:p>
    <w:p w:rsidR="001128F1" w:rsidRPr="001128F1" w:rsidRDefault="001128F1" w:rsidP="001128F1">
      <w:pPr>
        <w:shd w:val="clear" w:color="auto" w:fill="BFBFBF"/>
        <w:spacing w:after="0" w:line="360" w:lineRule="auto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</w:rPr>
        <w:t>OŚWIADCZENIA DOTYCZĄCE WYKONAWCY:</w:t>
      </w:r>
    </w:p>
    <w:p w:rsidR="001128F1" w:rsidRPr="001128F1" w:rsidRDefault="001128F1" w:rsidP="001128F1">
      <w:pPr>
        <w:numPr>
          <w:ilvl w:val="0"/>
          <w:numId w:val="18"/>
        </w:numPr>
        <w:spacing w:after="0" w:line="360" w:lineRule="auto"/>
        <w:ind w:left="284" w:hanging="284"/>
        <w:contextualSpacing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Oświadczam, że nie podlegam wykluczeniu z postępowania na podstawie art. 24 ust 1 pkt 12-22 ustawy Pzp.</w:t>
      </w: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 xml:space="preserve">(miejscowość) </w:t>
      </w:r>
    </w:p>
    <w:p w:rsidR="001128F1" w:rsidRPr="001128F1" w:rsidRDefault="001128F1" w:rsidP="001128F1">
      <w:pPr>
        <w:spacing w:after="0" w:line="240" w:lineRule="auto"/>
        <w:ind w:left="4248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                    ……………………………………………………….</w:t>
      </w:r>
    </w:p>
    <w:p w:rsidR="001128F1" w:rsidRPr="001128F1" w:rsidRDefault="001128F1" w:rsidP="001128F1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>(podpis)</w:t>
      </w: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:rsidR="001128F1" w:rsidRPr="001128F1" w:rsidRDefault="001128F1" w:rsidP="00CB560C">
      <w:pPr>
        <w:spacing w:after="0" w:line="276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Oświadczam, że zachodzą w stosunku do mnie podstawy wykluczenia </w:t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br/>
        <w:t xml:space="preserve">z postępowania na podstawie art. ……… ustawy Pzp </w:t>
      </w: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>(podać mającą zastosowanie podstawę wykluczenia spośród wymienionych w art.24 ust. 1 pkt 13-14, 16-20).</w:t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 Jednocześnie oświadczam, że w związku z ww. okolicznością, na podstawie art. 24 ust. 8 ustawy Pzp podjąłem następujące środki naprawcze: </w:t>
      </w: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lastRenderedPageBreak/>
        <w:t>……………………………….…………………………………..…………………………………………………………..…………………...........…………………………...….……………………………….………………………………………………………………………………………………………………………………………………………………..</w:t>
      </w: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 xml:space="preserve">(miejscowość) </w:t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                       </w:t>
      </w: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                                                                             …………………………………………</w:t>
      </w:r>
    </w:p>
    <w:p w:rsidR="001128F1" w:rsidRPr="001128F1" w:rsidRDefault="001128F1" w:rsidP="001128F1">
      <w:pPr>
        <w:spacing w:after="0" w:line="240" w:lineRule="auto"/>
        <w:ind w:left="5664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>(podpis)</w:t>
      </w:r>
    </w:p>
    <w:p w:rsidR="001128F1" w:rsidRPr="001128F1" w:rsidRDefault="001128F1" w:rsidP="001128F1">
      <w:pPr>
        <w:spacing w:after="0" w:line="240" w:lineRule="auto"/>
        <w:ind w:left="5664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:rsidR="001128F1" w:rsidRPr="001128F1" w:rsidRDefault="001128F1" w:rsidP="001128F1">
      <w:pPr>
        <w:shd w:val="clear" w:color="auto" w:fill="BFBFBF"/>
        <w:spacing w:after="0" w:line="36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</w:rPr>
        <w:t>OŚWIADCZENIE DOTYCZĄCE PODMIOTU,</w:t>
      </w:r>
    </w:p>
    <w:p w:rsidR="001128F1" w:rsidRPr="001128F1" w:rsidRDefault="001128F1" w:rsidP="001128F1">
      <w:pPr>
        <w:shd w:val="clear" w:color="auto" w:fill="BFBFBF"/>
        <w:spacing w:after="0" w:line="36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</w:rPr>
        <w:t xml:space="preserve"> NA KTÓREGO ZASOBY POWOŁUJE SIĘ WYKONAWCA:</w:t>
      </w: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Oświadczam, że następujący/e podmiot/y, na którego/ych zasoby powołuję się w niniejszym postępowaniu, tj.: </w:t>
      </w: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…………………………………………………………………….……………………………………………………………</w:t>
      </w: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 xml:space="preserve">(podać pełną nazwę/firmę, adres, a także w zależności od podmiotu: NIP/PESEL, KRS/CEiDG) </w:t>
      </w: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nie podlega/ją wykluczeniu z postępowania o udzielenie zamówienia.</w:t>
      </w: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 xml:space="preserve"> (miejscowość), </w:t>
      </w:r>
    </w:p>
    <w:p w:rsidR="001128F1" w:rsidRPr="001128F1" w:rsidRDefault="001128F1" w:rsidP="001128F1">
      <w:pPr>
        <w:spacing w:after="0" w:line="240" w:lineRule="auto"/>
        <w:ind w:left="5245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      …………………………………………</w:t>
      </w:r>
    </w:p>
    <w:p w:rsidR="001128F1" w:rsidRPr="001128F1" w:rsidRDefault="001128F1" w:rsidP="001128F1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   (podpis)</w:t>
      </w:r>
    </w:p>
    <w:p w:rsidR="001128F1" w:rsidRPr="001128F1" w:rsidRDefault="001128F1" w:rsidP="001128F1">
      <w:pPr>
        <w:spacing w:after="0" w:line="240" w:lineRule="auto"/>
        <w:ind w:left="5664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:rsidR="001128F1" w:rsidRPr="001128F1" w:rsidRDefault="001128F1" w:rsidP="001128F1">
      <w:pPr>
        <w:shd w:val="clear" w:color="auto" w:fill="BFBFBF"/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Oświadczam, że następujący/e podmiot/y, będący/e podwykonawcą/ami: ……………………………………………………………………..….…………………………………………………. </w:t>
      </w: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>(podać pełną nazwę/firmę, adres, a także  NIP/PESEL, KRS/CEiDG)</w:t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, </w:t>
      </w: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 xml:space="preserve"> nie podlega/ą wykluczeniu z postępowania  udzielenie zamówienia.</w:t>
      </w: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  <w:t xml:space="preserve">  …………………………………………</w:t>
      </w:r>
    </w:p>
    <w:p w:rsidR="001128F1" w:rsidRPr="001128F1" w:rsidRDefault="001128F1" w:rsidP="001128F1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 (podpis)</w:t>
      </w: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:rsidR="001128F1" w:rsidRPr="001128F1" w:rsidRDefault="001128F1" w:rsidP="001128F1">
      <w:pPr>
        <w:shd w:val="clear" w:color="auto" w:fill="BFBFBF"/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b/>
          <w:color w:val="auto"/>
          <w:spacing w:val="0"/>
          <w:szCs w:val="20"/>
        </w:rPr>
        <w:lastRenderedPageBreak/>
        <w:t>OŚWIADCZENIE DOTYCZĄCE PODANYCH INFORMACJI:</w:t>
      </w: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128F1" w:rsidRPr="001128F1" w:rsidRDefault="001128F1" w:rsidP="001128F1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</w:p>
    <w:p w:rsidR="001128F1" w:rsidRPr="001128F1" w:rsidRDefault="001128F1" w:rsidP="001128F1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…………………………………………</w:t>
      </w:r>
    </w:p>
    <w:p w:rsidR="001128F1" w:rsidRPr="001128F1" w:rsidRDefault="001128F1" w:rsidP="001128F1">
      <w:pPr>
        <w:spacing w:after="0" w:line="240" w:lineRule="auto"/>
        <w:jc w:val="left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         </w:t>
      </w: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ab/>
      </w:r>
      <w:r w:rsidRPr="001128F1">
        <w:rPr>
          <w:rFonts w:ascii="Verdana" w:eastAsia="Calibri" w:hAnsi="Verdana" w:cs="Arial"/>
          <w:i/>
          <w:color w:val="auto"/>
          <w:spacing w:val="0"/>
          <w:szCs w:val="20"/>
        </w:rPr>
        <w:tab/>
        <w:t>(podpis)</w:t>
      </w:r>
    </w:p>
    <w:p w:rsidR="00791C1D" w:rsidRPr="001128F1" w:rsidRDefault="00791C1D" w:rsidP="001128F1"/>
    <w:sectPr w:rsidR="00791C1D" w:rsidRPr="001128F1" w:rsidSect="00D4226C">
      <w:headerReference w:type="default" r:id="rId9"/>
      <w:footerReference w:type="default" r:id="rId10"/>
      <w:footerReference w:type="first" r:id="rId11"/>
      <w:pgSz w:w="11906" w:h="16838" w:code="9"/>
      <w:pgMar w:top="2127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CF01C2" w:rsidRDefault="00CF01C2">
            <w:pPr>
              <w:pStyle w:val="Stopka"/>
            </w:pPr>
          </w:p>
          <w:p w:rsidR="002C5CFA" w:rsidRDefault="00301D35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102C0CFF" wp14:editId="04FB4571">
                  <wp:extent cx="4797562" cy="582169"/>
                  <wp:effectExtent l="0" t="0" r="3175" b="889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C_CONNECT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7562" cy="58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5CFA" w:rsidRDefault="002C5CFA">
            <w:pPr>
              <w:pStyle w:val="Stopka"/>
            </w:pPr>
          </w:p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42386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42386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6A3B95F" wp14:editId="420B49A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6147057" wp14:editId="1926A50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CF0A7C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F0A7C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CF0A7C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F0A7C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3C91AEE" wp14:editId="051B0F41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2D4F41"/>
    <w:multiLevelType w:val="hybridMultilevel"/>
    <w:tmpl w:val="698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7"/>
  </w:num>
  <w:num w:numId="13">
    <w:abstractNumId w:val="15"/>
  </w:num>
  <w:num w:numId="14">
    <w:abstractNumId w:val="14"/>
  </w:num>
  <w:num w:numId="15">
    <w:abstractNumId w:val="12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0C64E2"/>
    <w:rsid w:val="000D2F0F"/>
    <w:rsid w:val="000D4EEE"/>
    <w:rsid w:val="001128F1"/>
    <w:rsid w:val="00134929"/>
    <w:rsid w:val="001A0BD2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4029"/>
    <w:rsid w:val="003945FD"/>
    <w:rsid w:val="003F4BA3"/>
    <w:rsid w:val="00407AEB"/>
    <w:rsid w:val="004125B7"/>
    <w:rsid w:val="004F5805"/>
    <w:rsid w:val="00526CDD"/>
    <w:rsid w:val="005D102F"/>
    <w:rsid w:val="005D1495"/>
    <w:rsid w:val="005D3229"/>
    <w:rsid w:val="005E65BB"/>
    <w:rsid w:val="00642386"/>
    <w:rsid w:val="006747BD"/>
    <w:rsid w:val="006919BD"/>
    <w:rsid w:val="006D6DE5"/>
    <w:rsid w:val="006E5990"/>
    <w:rsid w:val="006F645A"/>
    <w:rsid w:val="00764305"/>
    <w:rsid w:val="00791C1D"/>
    <w:rsid w:val="00805DF6"/>
    <w:rsid w:val="00821B89"/>
    <w:rsid w:val="00821F16"/>
    <w:rsid w:val="008368C0"/>
    <w:rsid w:val="0084396A"/>
    <w:rsid w:val="008442CF"/>
    <w:rsid w:val="00854B7B"/>
    <w:rsid w:val="00875AFC"/>
    <w:rsid w:val="008C1729"/>
    <w:rsid w:val="008C75DD"/>
    <w:rsid w:val="008F027B"/>
    <w:rsid w:val="008F0B16"/>
    <w:rsid w:val="008F209D"/>
    <w:rsid w:val="00986419"/>
    <w:rsid w:val="0099379C"/>
    <w:rsid w:val="009D4C4D"/>
    <w:rsid w:val="00A36F46"/>
    <w:rsid w:val="00A4666C"/>
    <w:rsid w:val="00A52C29"/>
    <w:rsid w:val="00A603D5"/>
    <w:rsid w:val="00B46F48"/>
    <w:rsid w:val="00B61F8A"/>
    <w:rsid w:val="00C736D5"/>
    <w:rsid w:val="00CB560C"/>
    <w:rsid w:val="00CF01C2"/>
    <w:rsid w:val="00CF0A7C"/>
    <w:rsid w:val="00D005B3"/>
    <w:rsid w:val="00D06D36"/>
    <w:rsid w:val="00D40690"/>
    <w:rsid w:val="00D4226C"/>
    <w:rsid w:val="00D60D7F"/>
    <w:rsid w:val="00DA52A1"/>
    <w:rsid w:val="00DB0AFD"/>
    <w:rsid w:val="00DC4321"/>
    <w:rsid w:val="00DD1F9B"/>
    <w:rsid w:val="00ED7972"/>
    <w:rsid w:val="00EE493C"/>
    <w:rsid w:val="00FA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F1D20-F9E8-4769-B85E-38B81A79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23</TotalTime>
  <Pages>3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23</cp:revision>
  <cp:lastPrinted>2020-07-02T06:14:00Z</cp:lastPrinted>
  <dcterms:created xsi:type="dcterms:W3CDTF">2020-05-06T09:23:00Z</dcterms:created>
  <dcterms:modified xsi:type="dcterms:W3CDTF">2020-07-02T06:14:00Z</dcterms:modified>
</cp:coreProperties>
</file>