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6" w:rsidRPr="00414446" w:rsidRDefault="00414446" w:rsidP="0041444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Załącznik nr 6</w:t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414446" w:rsidRPr="00414446" w:rsidRDefault="00414446" w:rsidP="0041444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7C7A19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PO.271.17</w:t>
      </w: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414446" w:rsidRPr="00414446" w:rsidRDefault="00414446" w:rsidP="0041444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414446" w:rsidRPr="00414446" w:rsidRDefault="00414446" w:rsidP="0041444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414446" w:rsidRPr="00414446" w:rsidRDefault="00414446" w:rsidP="00414446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21C47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414446"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414446" w:rsidRPr="00414446" w:rsidRDefault="00421C47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414446"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A34C6C" w:rsidRPr="00414446" w:rsidRDefault="00A34C6C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414446" w:rsidRPr="00414446" w:rsidRDefault="00414446" w:rsidP="00A34C6C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ZOBOWIĄZANIE</w:t>
      </w:r>
      <w:r w:rsidR="00A34C6C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</w:t>
      </w: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DO ODDANIA DO DYSPOZYCJI NIEZBĘDNYCH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7C7A19" w:rsidRPr="007C7A19">
        <w:rPr>
          <w:rFonts w:ascii="Verdana" w:eastAsia="Verdana" w:hAnsi="Verdana" w:cs="Times New Roman"/>
          <w:b/>
          <w:color w:val="000000"/>
        </w:rPr>
        <w:t xml:space="preserve">Usługa leasingu finansowego na sfinansowanie dostawy konfokalnego mikroskopu </w:t>
      </w:r>
      <w:proofErr w:type="spellStart"/>
      <w:r w:rsidR="007C7A19" w:rsidRPr="007C7A19">
        <w:rPr>
          <w:rFonts w:ascii="Verdana" w:eastAsia="Verdana" w:hAnsi="Verdana" w:cs="Times New Roman"/>
          <w:b/>
          <w:color w:val="000000"/>
        </w:rPr>
        <w:t>ramanowskiego</w:t>
      </w:r>
      <w:proofErr w:type="spellEnd"/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……………………………………………………………….…………………….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                                            </w:t>
      </w: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OŚWIADCZAM(MY)</w:t>
      </w:r>
    </w:p>
    <w:p w:rsidR="00414446" w:rsidRPr="00414446" w:rsidRDefault="00414446" w:rsidP="0041444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że wyżej wymieniony podmiot, stosownie do art. 22a  ust. 1 ustawy z dnia 29 stycznia 2004 r</w:t>
      </w:r>
      <w:r w:rsidR="00421C47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. Prawo zamówień publicznych (t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j. </w:t>
      </w:r>
      <w:r w:rsidR="00421C47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Dz. U. z 2019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 xml:space="preserve">r. poz. </w:t>
      </w:r>
      <w:r w:rsidR="00421C47" w:rsidRPr="00421C47">
        <w:rPr>
          <w:rFonts w:ascii="Verdana" w:eastAsia="Verdana" w:hAnsi="Verdana" w:cs="Times New Roman"/>
          <w:color w:val="000000"/>
        </w:rPr>
        <w:t>1843</w:t>
      </w:r>
      <w:r w:rsidR="00421C47">
        <w:rPr>
          <w:rFonts w:ascii="Verdana" w:eastAsia="Verdana" w:hAnsi="Verdana" w:cs="Times New Roman"/>
          <w:color w:val="000000"/>
        </w:rPr>
        <w:t xml:space="preserve"> 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ze zmianami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) odda Wykonawcy</w:t>
      </w: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21C47" w:rsidRDefault="00414446" w:rsidP="00421C47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…………………………………………………………………………………………………………….……………………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414446" w:rsidRPr="00414446" w:rsidRDefault="00414446" w:rsidP="00A34C6C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(miejscowość)</w:t>
      </w:r>
      <w:r w:rsidRPr="00414446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                                                                 (</w:t>
      </w: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oświadczeń woli w imieniu podmiotu </w:t>
      </w:r>
    </w:p>
    <w:p w:rsidR="00791C1D" w:rsidRPr="00A34C6C" w:rsidRDefault="00414446" w:rsidP="00A34C6C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składającego do dyspozycji zasoby</w:t>
      </w: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)</w:t>
      </w: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sectPr w:rsidR="00791C1D" w:rsidRPr="00A34C6C" w:rsidSect="00A5432B">
      <w:headerReference w:type="default" r:id="rId9"/>
      <w:footerReference w:type="defaul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10577CF" wp14:editId="69D2037C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61C28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61C28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DC8A3C" wp14:editId="7FAFDFA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2340C4" wp14:editId="78785CD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EF61482" wp14:editId="717DA068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A0BD2"/>
    <w:rsid w:val="00231524"/>
    <w:rsid w:val="00261C28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7C7A19"/>
    <w:rsid w:val="00805DF6"/>
    <w:rsid w:val="00821F16"/>
    <w:rsid w:val="008368C0"/>
    <w:rsid w:val="0084396A"/>
    <w:rsid w:val="008442CF"/>
    <w:rsid w:val="00854B7B"/>
    <w:rsid w:val="00875AFC"/>
    <w:rsid w:val="008C1729"/>
    <w:rsid w:val="008C75DD"/>
    <w:rsid w:val="008E1C9F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5432B"/>
    <w:rsid w:val="00A603D5"/>
    <w:rsid w:val="00A92210"/>
    <w:rsid w:val="00AB65BA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BD9B-324F-479D-A580-92A5724D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7</cp:revision>
  <cp:lastPrinted>2020-07-02T06:14:00Z</cp:lastPrinted>
  <dcterms:created xsi:type="dcterms:W3CDTF">2020-05-07T12:29:00Z</dcterms:created>
  <dcterms:modified xsi:type="dcterms:W3CDTF">2020-07-02T06:14:00Z</dcterms:modified>
</cp:coreProperties>
</file>