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92" w:rsidRPr="00185392" w:rsidRDefault="00414446" w:rsidP="00185392">
      <w:pPr>
        <w:spacing w:after="0" w:line="259" w:lineRule="auto"/>
        <w:ind w:left="4248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bookmarkStart w:id="0" w:name="_GoBack"/>
      <w:bookmarkEnd w:id="0"/>
      <w:r w:rsidRPr="00414446">
        <w:rPr>
          <w:rFonts w:ascii="Verdana" w:eastAsia="Times New Roman" w:hAnsi="Verdana" w:cs="Tahoma"/>
          <w:b/>
          <w:bCs/>
          <w:color w:val="000000"/>
          <w:spacing w:val="0"/>
          <w:szCs w:val="20"/>
        </w:rPr>
        <w:t xml:space="preserve"> </w:t>
      </w:r>
      <w:r w:rsidR="00185392" w:rsidRPr="00185392">
        <w:rPr>
          <w:rFonts w:ascii="Verdana" w:eastAsia="Calibri" w:hAnsi="Verdana" w:cs="Arial"/>
          <w:b/>
          <w:color w:val="auto"/>
          <w:spacing w:val="0"/>
          <w:szCs w:val="20"/>
        </w:rPr>
        <w:t>Załącznik nr 7</w:t>
      </w:r>
      <w:r w:rsidR="00185392" w:rsidRPr="00185392">
        <w:rPr>
          <w:rFonts w:ascii="Verdana" w:eastAsia="Calibri" w:hAnsi="Verdana" w:cs="Arial"/>
          <w:color w:val="auto"/>
          <w:spacing w:val="0"/>
          <w:szCs w:val="20"/>
        </w:rPr>
        <w:t xml:space="preserve"> </w:t>
      </w:r>
      <w:r w:rsidR="00185392" w:rsidRPr="00185392">
        <w:rPr>
          <w:rFonts w:ascii="Verdana" w:eastAsia="Calibri" w:hAnsi="Verdana" w:cs="Arial"/>
          <w:b/>
          <w:color w:val="auto"/>
          <w:spacing w:val="0"/>
          <w:szCs w:val="20"/>
        </w:rPr>
        <w:t>do SIWZ</w:t>
      </w:r>
    </w:p>
    <w:p w:rsidR="00185392" w:rsidRPr="00185392" w:rsidRDefault="00185392" w:rsidP="00185392">
      <w:pPr>
        <w:spacing w:after="0" w:line="259" w:lineRule="auto"/>
        <w:ind w:left="3540" w:firstLine="708"/>
        <w:jc w:val="left"/>
        <w:rPr>
          <w:rFonts w:ascii="Verdana" w:eastAsia="Calibri" w:hAnsi="Verdana" w:cs="Tahoma"/>
          <w:b/>
          <w:color w:val="auto"/>
          <w:spacing w:val="0"/>
          <w:sz w:val="16"/>
          <w:szCs w:val="16"/>
        </w:rPr>
      </w:pPr>
      <w:r w:rsidRPr="00185392">
        <w:rPr>
          <w:rFonts w:ascii="Verdana" w:eastAsia="Calibri" w:hAnsi="Verdana" w:cs="Arial"/>
          <w:color w:val="auto"/>
          <w:spacing w:val="0"/>
          <w:sz w:val="16"/>
          <w:szCs w:val="16"/>
        </w:rPr>
        <w:t>Nr sprawy:</w:t>
      </w:r>
      <w:r w:rsidR="00CF274D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 PO.271.25</w:t>
      </w:r>
      <w:r w:rsidRPr="00185392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.2020</w:t>
      </w:r>
    </w:p>
    <w:p w:rsidR="00185392" w:rsidRPr="00185392" w:rsidRDefault="00185392" w:rsidP="00185392">
      <w:pPr>
        <w:spacing w:after="0" w:line="259" w:lineRule="auto"/>
        <w:ind w:left="3540" w:firstLine="708"/>
        <w:jc w:val="left"/>
        <w:rPr>
          <w:rFonts w:ascii="Verdana" w:eastAsia="Calibri" w:hAnsi="Verdana" w:cs="Tahoma"/>
          <w:b/>
          <w:color w:val="auto"/>
          <w:spacing w:val="0"/>
          <w:sz w:val="16"/>
          <w:szCs w:val="16"/>
        </w:rPr>
      </w:pPr>
      <w:r w:rsidRPr="00185392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Sieć Badawcza Łukasiewicz – </w:t>
      </w:r>
    </w:p>
    <w:p w:rsidR="00185392" w:rsidRPr="00185392" w:rsidRDefault="00185392" w:rsidP="00185392">
      <w:pPr>
        <w:spacing w:after="0" w:line="259" w:lineRule="auto"/>
        <w:ind w:left="4248"/>
        <w:jc w:val="left"/>
        <w:rPr>
          <w:rFonts w:ascii="Verdana" w:eastAsia="Calibri" w:hAnsi="Verdana" w:cs="Arial"/>
          <w:color w:val="auto"/>
          <w:spacing w:val="0"/>
          <w:sz w:val="16"/>
          <w:szCs w:val="16"/>
        </w:rPr>
      </w:pPr>
      <w:r w:rsidRPr="00185392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PORT Polski Ośrodek Rozwoju Technologii</w:t>
      </w:r>
      <w:r w:rsidRPr="00185392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 </w:t>
      </w:r>
    </w:p>
    <w:p w:rsidR="00185392" w:rsidRPr="00185392" w:rsidRDefault="00185392" w:rsidP="00185392">
      <w:pPr>
        <w:spacing w:after="0" w:line="240" w:lineRule="auto"/>
        <w:ind w:left="3540" w:firstLine="708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185392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ul. </w:t>
      </w:r>
      <w:proofErr w:type="spellStart"/>
      <w:r w:rsidRPr="00185392">
        <w:rPr>
          <w:rFonts w:ascii="Verdana" w:eastAsia="Calibri" w:hAnsi="Verdana" w:cs="Arial"/>
          <w:color w:val="auto"/>
          <w:spacing w:val="0"/>
          <w:sz w:val="16"/>
          <w:szCs w:val="16"/>
        </w:rPr>
        <w:t>Stabłowicka</w:t>
      </w:r>
      <w:proofErr w:type="spellEnd"/>
      <w:r w:rsidRPr="00185392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 147; 54-066 Wrocław</w:t>
      </w:r>
      <w:r w:rsidRPr="00185392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 </w:t>
      </w:r>
    </w:p>
    <w:p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b/>
          <w:color w:val="auto"/>
          <w:spacing w:val="0"/>
          <w:szCs w:val="20"/>
        </w:rPr>
        <w:t>Wykonawca:</w:t>
      </w:r>
    </w:p>
    <w:p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:rsidR="00185392" w:rsidRPr="00185392" w:rsidRDefault="00AF641B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185392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 </w:t>
      </w:r>
      <w:r w:rsidR="00185392" w:rsidRPr="00185392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(pełna nazwa/firma, adres, w zależności </w:t>
      </w:r>
    </w:p>
    <w:p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185392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od podmiotu: NIP/PESEL, KRS/</w:t>
      </w:r>
      <w:proofErr w:type="spellStart"/>
      <w:r w:rsidRPr="00185392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CEiDG</w:t>
      </w:r>
      <w:proofErr w:type="spellEnd"/>
      <w:r w:rsidRPr="00185392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)</w:t>
      </w:r>
    </w:p>
    <w:p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185392">
        <w:rPr>
          <w:rFonts w:ascii="Verdana" w:eastAsia="Calibri" w:hAnsi="Verdana" w:cs="Arial"/>
          <w:color w:val="auto"/>
          <w:spacing w:val="0"/>
          <w:szCs w:val="20"/>
          <w:u w:val="single"/>
        </w:rPr>
        <w:t>reprezentowany przez:</w:t>
      </w:r>
    </w:p>
    <w:p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</w:t>
      </w:r>
    </w:p>
    <w:p w:rsidR="00185392" w:rsidRPr="00185392" w:rsidRDefault="00AF641B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185392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 </w:t>
      </w:r>
      <w:r w:rsidR="00185392" w:rsidRPr="00185392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(imię, nazwisko, stanowisko/podstawa </w:t>
      </w:r>
    </w:p>
    <w:p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185392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do reprezentacji)</w:t>
      </w:r>
    </w:p>
    <w:p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:rsidR="00185392" w:rsidRPr="00185392" w:rsidRDefault="00185392" w:rsidP="00185392">
      <w:pPr>
        <w:spacing w:after="0" w:line="240" w:lineRule="auto"/>
        <w:ind w:right="5953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:rsidR="00185392" w:rsidRPr="00185392" w:rsidRDefault="00185392" w:rsidP="00185392">
      <w:pPr>
        <w:spacing w:after="0" w:line="259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b/>
          <w:color w:val="auto"/>
          <w:spacing w:val="0"/>
          <w:szCs w:val="20"/>
        </w:rPr>
        <w:t>OŚWIADCZENIE O PRZYNALEŻNOŚCI DO GRUPY KAPITAŁOWEJ</w:t>
      </w:r>
    </w:p>
    <w:p w:rsidR="00185392" w:rsidRPr="00185392" w:rsidRDefault="00185392" w:rsidP="00185392">
      <w:pPr>
        <w:spacing w:after="0" w:line="259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</w:rPr>
      </w:pPr>
    </w:p>
    <w:p w:rsidR="00185392" w:rsidRPr="00185392" w:rsidRDefault="00185392" w:rsidP="00185392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185392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Składając ofertę w postępowaniu o udzielenie zamówienia publicznego na wykonanie zamówienia p.n.: </w:t>
      </w:r>
    </w:p>
    <w:p w:rsidR="00185392" w:rsidRPr="00185392" w:rsidRDefault="00185392" w:rsidP="00185392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:rsidR="00185392" w:rsidRPr="00185392" w:rsidRDefault="00185392" w:rsidP="00185392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18539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„</w:t>
      </w:r>
      <w:r w:rsidR="00CF41F1" w:rsidRPr="00CF41F1">
        <w:rPr>
          <w:rFonts w:ascii="Verdana" w:eastAsia="Verdana" w:hAnsi="Verdana" w:cs="Times New Roman"/>
          <w:b/>
          <w:color w:val="000000"/>
        </w:rPr>
        <w:t xml:space="preserve">Usługa leasingu finansowego na sfinansowanie dostawy konfokalnego mikroskopu </w:t>
      </w:r>
      <w:proofErr w:type="spellStart"/>
      <w:r w:rsidR="00CF41F1" w:rsidRPr="00CF41F1">
        <w:rPr>
          <w:rFonts w:ascii="Verdana" w:eastAsia="Verdana" w:hAnsi="Verdana" w:cs="Times New Roman"/>
          <w:b/>
          <w:color w:val="000000"/>
        </w:rPr>
        <w:t>ramanowskiego</w:t>
      </w:r>
      <w:proofErr w:type="spellEnd"/>
      <w:r w:rsidRPr="0018539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”</w:t>
      </w:r>
    </w:p>
    <w:p w:rsidR="00185392" w:rsidRPr="00185392" w:rsidRDefault="00185392" w:rsidP="00185392">
      <w:pPr>
        <w:spacing w:after="0" w:line="240" w:lineRule="auto"/>
        <w:jc w:val="center"/>
        <w:rPr>
          <w:rFonts w:ascii="Verdana" w:eastAsia="Times New Roman" w:hAnsi="Verdana" w:cs="Tahoma"/>
          <w:b/>
          <w:bCs/>
          <w:color w:val="000000"/>
          <w:spacing w:val="0"/>
          <w:szCs w:val="20"/>
        </w:rPr>
      </w:pPr>
      <w:r w:rsidRPr="00185392">
        <w:rPr>
          <w:rFonts w:ascii="Verdana" w:eastAsia="Times New Roman" w:hAnsi="Verdana" w:cs="Tahoma"/>
          <w:b/>
          <w:bCs/>
          <w:color w:val="000000"/>
          <w:spacing w:val="0"/>
          <w:szCs w:val="20"/>
        </w:rPr>
        <w:t xml:space="preserve"> </w:t>
      </w:r>
    </w:p>
    <w:p w:rsidR="00AF641B" w:rsidRDefault="00AF641B" w:rsidP="00185392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bCs/>
          <w:color w:val="auto"/>
          <w:spacing w:val="0"/>
          <w:szCs w:val="20"/>
        </w:rPr>
      </w:pPr>
      <w:r>
        <w:rPr>
          <w:rFonts w:ascii="Verdana" w:eastAsia="Calibri" w:hAnsi="Verdana" w:cs="Arial"/>
          <w:color w:val="auto"/>
          <w:spacing w:val="0"/>
          <w:szCs w:val="20"/>
        </w:rPr>
        <w:t>Niniejszym oświadczam</w:t>
      </w:r>
      <w:r w:rsidR="00185392" w:rsidRPr="00AF641B">
        <w:rPr>
          <w:rFonts w:ascii="Verdana" w:eastAsia="Calibri" w:hAnsi="Verdana" w:cs="Arial"/>
          <w:color w:val="auto"/>
          <w:spacing w:val="0"/>
          <w:szCs w:val="20"/>
        </w:rPr>
        <w:t xml:space="preserve"> </w:t>
      </w:r>
      <w:r w:rsidR="00185392" w:rsidRPr="00AF641B">
        <w:rPr>
          <w:rFonts w:ascii="Verdana" w:eastAsia="Calibri" w:hAnsi="Verdana" w:cs="Arial"/>
          <w:bCs/>
          <w:color w:val="auto"/>
          <w:spacing w:val="0"/>
          <w:szCs w:val="20"/>
        </w:rPr>
        <w:t>że</w:t>
      </w:r>
      <w:r>
        <w:rPr>
          <w:rFonts w:ascii="Verdana" w:eastAsia="Calibri" w:hAnsi="Verdana" w:cs="Arial"/>
          <w:bCs/>
          <w:color w:val="auto"/>
          <w:spacing w:val="0"/>
          <w:szCs w:val="20"/>
        </w:rPr>
        <w:t>:</w:t>
      </w:r>
    </w:p>
    <w:p w:rsidR="001F3873" w:rsidRDefault="001F3873" w:rsidP="00185392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bCs/>
          <w:color w:val="auto"/>
          <w:spacing w:val="0"/>
          <w:szCs w:val="20"/>
        </w:rPr>
      </w:pPr>
      <w:r>
        <w:rPr>
          <w:rFonts w:ascii="Verdana" w:eastAsia="Calibri" w:hAnsi="Verdana" w:cs="Arial"/>
          <w:bCs/>
          <w:color w:val="auto"/>
          <w:spacing w:val="0"/>
          <w:szCs w:val="20"/>
        </w:rPr>
        <w:t xml:space="preserve">- </w:t>
      </w:r>
      <w:r w:rsidRPr="001F3873">
        <w:rPr>
          <w:rFonts w:ascii="Verdana" w:eastAsia="Calibri" w:hAnsi="Verdana" w:cs="Arial"/>
          <w:b/>
          <w:bCs/>
          <w:color w:val="auto"/>
          <w:spacing w:val="0"/>
          <w:szCs w:val="20"/>
        </w:rPr>
        <w:t>nie należę</w:t>
      </w:r>
      <w:r>
        <w:rPr>
          <w:rFonts w:ascii="Verdana" w:eastAsia="Calibri" w:hAnsi="Verdana" w:cs="Arial"/>
          <w:b/>
          <w:bCs/>
          <w:color w:val="auto"/>
          <w:spacing w:val="0"/>
          <w:szCs w:val="20"/>
        </w:rPr>
        <w:t>*</w:t>
      </w:r>
      <w:r>
        <w:rPr>
          <w:rFonts w:ascii="Verdana" w:eastAsia="Calibri" w:hAnsi="Verdana" w:cs="Arial"/>
          <w:bCs/>
          <w:color w:val="auto"/>
          <w:spacing w:val="0"/>
          <w:szCs w:val="20"/>
        </w:rPr>
        <w:t xml:space="preserve"> do żadnej grupy kapitałowej </w:t>
      </w:r>
    </w:p>
    <w:p w:rsidR="00185392" w:rsidRPr="00AF641B" w:rsidRDefault="00AF641B" w:rsidP="00185392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>
        <w:rPr>
          <w:rFonts w:ascii="Verdana" w:eastAsia="Calibri" w:hAnsi="Verdana" w:cs="Arial"/>
          <w:bCs/>
          <w:color w:val="auto"/>
          <w:spacing w:val="0"/>
          <w:szCs w:val="20"/>
        </w:rPr>
        <w:t>-</w:t>
      </w:r>
      <w:r w:rsidR="00185392" w:rsidRPr="00185392">
        <w:rPr>
          <w:rFonts w:ascii="Verdana" w:eastAsia="Calibri" w:hAnsi="Verdana" w:cs="Arial"/>
          <w:b/>
          <w:bCs/>
          <w:color w:val="auto"/>
          <w:spacing w:val="0"/>
          <w:szCs w:val="20"/>
        </w:rPr>
        <w:t xml:space="preserve"> należę*/nie należę*</w:t>
      </w:r>
      <w:r w:rsidR="00185392" w:rsidRPr="00185392">
        <w:rPr>
          <w:rFonts w:ascii="Verdana" w:eastAsia="Calibri" w:hAnsi="Verdana" w:cs="Arial"/>
          <w:i/>
          <w:iCs/>
          <w:color w:val="auto"/>
          <w:spacing w:val="0"/>
          <w:szCs w:val="20"/>
        </w:rPr>
        <w:t xml:space="preserve"> </w:t>
      </w:r>
      <w:r w:rsidR="00185392" w:rsidRPr="00185392">
        <w:rPr>
          <w:rFonts w:ascii="Verdana" w:eastAsia="Calibri" w:hAnsi="Verdana" w:cs="Arial"/>
          <w:color w:val="auto"/>
          <w:spacing w:val="0"/>
          <w:szCs w:val="20"/>
        </w:rPr>
        <w:t xml:space="preserve">do tej samej grupy kapitałowej, o której mowa w art. 24 ust. 1 pkt 23 ustawy PZP z innymi Wykonawcami, którzy złożyli odrębne oferty w niniejszym postępowaniu*, </w:t>
      </w:r>
    </w:p>
    <w:p w:rsidR="00185392" w:rsidRPr="00185392" w:rsidRDefault="00185392" w:rsidP="00185392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color w:val="auto"/>
          <w:spacing w:val="0"/>
          <w:szCs w:val="20"/>
        </w:rPr>
        <w:t>Wykaz wykonawców należących do tej samej grupy kapitałowej, którzy złożyli oferty: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6"/>
        <w:gridCol w:w="7833"/>
      </w:tblGrid>
      <w:tr w:rsidR="00185392" w:rsidRPr="00185392" w:rsidTr="00DD74D8">
        <w:tc>
          <w:tcPr>
            <w:tcW w:w="550" w:type="dxa"/>
            <w:shd w:val="clear" w:color="auto" w:fill="auto"/>
          </w:tcPr>
          <w:p w:rsidR="00185392" w:rsidRPr="00185392" w:rsidRDefault="00185392" w:rsidP="00185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  <w:r w:rsidRPr="00185392"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  <w:t>Lp.</w:t>
            </w:r>
          </w:p>
        </w:tc>
        <w:tc>
          <w:tcPr>
            <w:tcW w:w="9197" w:type="dxa"/>
            <w:shd w:val="clear" w:color="auto" w:fill="auto"/>
          </w:tcPr>
          <w:p w:rsidR="00185392" w:rsidRPr="00185392" w:rsidRDefault="00185392" w:rsidP="00185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  <w:r w:rsidRPr="00185392"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  <w:t>Nazwa podmiotu</w:t>
            </w:r>
          </w:p>
        </w:tc>
      </w:tr>
      <w:tr w:rsidR="00185392" w:rsidRPr="00185392" w:rsidTr="00DD74D8">
        <w:trPr>
          <w:trHeight w:val="562"/>
        </w:trPr>
        <w:tc>
          <w:tcPr>
            <w:tcW w:w="550" w:type="dxa"/>
            <w:shd w:val="clear" w:color="auto" w:fill="auto"/>
          </w:tcPr>
          <w:p w:rsidR="00185392" w:rsidRPr="00185392" w:rsidRDefault="00185392" w:rsidP="00185392">
            <w:pPr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197" w:type="dxa"/>
            <w:shd w:val="clear" w:color="auto" w:fill="auto"/>
          </w:tcPr>
          <w:p w:rsidR="00185392" w:rsidRPr="00185392" w:rsidRDefault="00185392" w:rsidP="00185392">
            <w:pPr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:rsidR="00185392" w:rsidRPr="00185392" w:rsidRDefault="00185392" w:rsidP="00185392">
            <w:pPr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185392" w:rsidRPr="00185392" w:rsidTr="00DD74D8">
        <w:trPr>
          <w:trHeight w:val="544"/>
        </w:trPr>
        <w:tc>
          <w:tcPr>
            <w:tcW w:w="550" w:type="dxa"/>
            <w:shd w:val="clear" w:color="auto" w:fill="auto"/>
          </w:tcPr>
          <w:p w:rsidR="00185392" w:rsidRPr="00185392" w:rsidRDefault="00185392" w:rsidP="00185392">
            <w:pPr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197" w:type="dxa"/>
            <w:shd w:val="clear" w:color="auto" w:fill="auto"/>
          </w:tcPr>
          <w:p w:rsidR="00185392" w:rsidRPr="00185392" w:rsidRDefault="00185392" w:rsidP="00185392">
            <w:pPr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:rsidR="00185392" w:rsidRPr="00185392" w:rsidRDefault="00185392" w:rsidP="00185392">
            <w:pPr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185392" w:rsidRPr="00185392" w:rsidTr="00DD74D8">
        <w:tc>
          <w:tcPr>
            <w:tcW w:w="550" w:type="dxa"/>
            <w:shd w:val="clear" w:color="auto" w:fill="auto"/>
          </w:tcPr>
          <w:p w:rsidR="00185392" w:rsidRPr="00185392" w:rsidRDefault="00185392" w:rsidP="00185392">
            <w:pPr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197" w:type="dxa"/>
            <w:shd w:val="clear" w:color="auto" w:fill="auto"/>
          </w:tcPr>
          <w:p w:rsidR="00185392" w:rsidRPr="00185392" w:rsidRDefault="00185392" w:rsidP="00185392">
            <w:pPr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:rsidR="00185392" w:rsidRPr="00185392" w:rsidRDefault="00185392" w:rsidP="00185392">
            <w:pPr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</w:tr>
    </w:tbl>
    <w:p w:rsidR="00185392" w:rsidRPr="00185392" w:rsidRDefault="00185392" w:rsidP="00185392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185392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*/niepotrzebne skreślić</w:t>
      </w:r>
    </w:p>
    <w:p w:rsidR="00185392" w:rsidRPr="00185392" w:rsidRDefault="00185392" w:rsidP="00185392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:rsidR="00185392" w:rsidRPr="00185392" w:rsidRDefault="00185392" w:rsidP="00185392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185392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Jednocześnie w celu wykazania, że powiazania z Wykonawcami wskazanymi powyżej nie prowadzą do zakłócenia uczciwej konkurencji w postępowaniu przedstawiam następujące dowody*:</w:t>
      </w:r>
    </w:p>
    <w:p w:rsidR="00185392" w:rsidRPr="00185392" w:rsidRDefault="00185392" w:rsidP="00185392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185392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85392" w:rsidRPr="00185392" w:rsidRDefault="00185392" w:rsidP="00185392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color w:val="auto"/>
          <w:spacing w:val="0"/>
          <w:szCs w:val="20"/>
        </w:rPr>
        <w:t>*wypełnić jeżeli dotyczy</w:t>
      </w:r>
    </w:p>
    <w:p w:rsidR="00185392" w:rsidRPr="00185392" w:rsidRDefault="00185392" w:rsidP="00185392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</w:p>
    <w:p w:rsidR="00185392" w:rsidRPr="00185392" w:rsidRDefault="00185392" w:rsidP="00185392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color w:val="auto"/>
          <w:spacing w:val="0"/>
          <w:szCs w:val="20"/>
        </w:rPr>
        <w:t>…………….…………., dnia …………………. r.</w:t>
      </w:r>
    </w:p>
    <w:p w:rsidR="00791C1D" w:rsidRPr="00AF641B" w:rsidRDefault="00185392" w:rsidP="00AF641B">
      <w:pPr>
        <w:spacing w:after="0" w:line="240" w:lineRule="auto"/>
        <w:ind w:left="4253" w:hanging="4253"/>
        <w:jc w:val="center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185392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(miejscowość)</w:t>
      </w:r>
      <w:r w:rsidRPr="00185392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85392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85392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85392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85392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85392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85392">
        <w:rPr>
          <w:rFonts w:ascii="Verdana" w:eastAsia="Calibri" w:hAnsi="Verdana" w:cs="Arial"/>
          <w:color w:val="auto"/>
          <w:spacing w:val="0"/>
          <w:szCs w:val="20"/>
        </w:rPr>
        <w:tab/>
        <w:t xml:space="preserve">                                 ……………………………………………………….</w:t>
      </w:r>
      <w:r w:rsidRPr="00185392">
        <w:rPr>
          <w:rFonts w:ascii="Verdana" w:eastAsia="Calibri" w:hAnsi="Verdana" w:cs="Arial"/>
          <w:i/>
          <w:color w:val="auto"/>
          <w:spacing w:val="0"/>
          <w:szCs w:val="20"/>
        </w:rPr>
        <w:t xml:space="preserve">       </w:t>
      </w:r>
      <w:r w:rsidRPr="00185392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(podpis osoby upoważnionej)</w:t>
      </w:r>
    </w:p>
    <w:sectPr w:rsidR="00791C1D" w:rsidRPr="00AF641B" w:rsidSect="001F3873">
      <w:headerReference w:type="default" r:id="rId9"/>
      <w:footerReference w:type="default" r:id="rId10"/>
      <w:footerReference w:type="first" r:id="rId11"/>
      <w:pgSz w:w="11906" w:h="16838" w:code="9"/>
      <w:pgMar w:top="1276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CF01C2" w:rsidRDefault="00CF01C2">
            <w:pPr>
              <w:pStyle w:val="Stopka"/>
            </w:pPr>
          </w:p>
          <w:p w:rsidR="002C5CFA" w:rsidRDefault="00301D35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2595C005" wp14:editId="7CF43EC1">
                  <wp:extent cx="4797562" cy="582169"/>
                  <wp:effectExtent l="0" t="0" r="3175" b="889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LC_CONNECT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7562" cy="582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5CFA" w:rsidRDefault="002C5CFA">
            <w:pPr>
              <w:pStyle w:val="Stopka"/>
            </w:pPr>
          </w:p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52FA7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52FA7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41186222" wp14:editId="5F797B1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274A2F5" wp14:editId="5F9C7D46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:rsidR="00A4666C" w:rsidRPr="00CF0A7C" w:rsidRDefault="00A52FA7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="00A4666C" w:rsidRPr="00CF0A7C">
                            <w:rPr>
                              <w:lang w:val="en-US"/>
                            </w:rPr>
                            <w:t>.pl | NIP: 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DA52A1" w:rsidRPr="00ED7972" w:rsidRDefault="00A52FA7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:rsidR="00A4666C" w:rsidRPr="00CF0A7C" w:rsidRDefault="00A52FA7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biuro@port.lukasiewicz.gov</w:t>
                    </w:r>
                    <w:r w:rsidR="00A4666C" w:rsidRPr="00CF0A7C">
                      <w:rPr>
                        <w:lang w:val="en-US"/>
                      </w:rPr>
                      <w:t>.pl | NIP: 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DA52A1" w:rsidRPr="00ED7972" w:rsidRDefault="00A52FA7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5025D53" wp14:editId="66C2FDC9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2D4F41"/>
    <w:multiLevelType w:val="hybridMultilevel"/>
    <w:tmpl w:val="69847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7"/>
  </w:num>
  <w:num w:numId="13">
    <w:abstractNumId w:val="15"/>
  </w:num>
  <w:num w:numId="14">
    <w:abstractNumId w:val="14"/>
  </w:num>
  <w:num w:numId="15">
    <w:abstractNumId w:val="12"/>
  </w:num>
  <w:num w:numId="16">
    <w:abstractNumId w:val="16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346F"/>
    <w:rsid w:val="00077647"/>
    <w:rsid w:val="000C64E2"/>
    <w:rsid w:val="000D2F0F"/>
    <w:rsid w:val="001128F1"/>
    <w:rsid w:val="00134929"/>
    <w:rsid w:val="00151B24"/>
    <w:rsid w:val="00185392"/>
    <w:rsid w:val="001A0BD2"/>
    <w:rsid w:val="001C7B82"/>
    <w:rsid w:val="001F3873"/>
    <w:rsid w:val="00231524"/>
    <w:rsid w:val="002C5CFA"/>
    <w:rsid w:val="002D48BE"/>
    <w:rsid w:val="002D75D2"/>
    <w:rsid w:val="002F4540"/>
    <w:rsid w:val="00301D35"/>
    <w:rsid w:val="003317CA"/>
    <w:rsid w:val="00335F9F"/>
    <w:rsid w:val="00346C00"/>
    <w:rsid w:val="00354A18"/>
    <w:rsid w:val="00374029"/>
    <w:rsid w:val="003945FD"/>
    <w:rsid w:val="003F4BA3"/>
    <w:rsid w:val="00407AEB"/>
    <w:rsid w:val="004125B7"/>
    <w:rsid w:val="00414446"/>
    <w:rsid w:val="00421C47"/>
    <w:rsid w:val="00450D5F"/>
    <w:rsid w:val="004F5805"/>
    <w:rsid w:val="00526CDD"/>
    <w:rsid w:val="005D102F"/>
    <w:rsid w:val="005D1495"/>
    <w:rsid w:val="005D3229"/>
    <w:rsid w:val="005E65BB"/>
    <w:rsid w:val="006747BD"/>
    <w:rsid w:val="006919BD"/>
    <w:rsid w:val="006D6DE5"/>
    <w:rsid w:val="006E5990"/>
    <w:rsid w:val="006F645A"/>
    <w:rsid w:val="00764305"/>
    <w:rsid w:val="00777016"/>
    <w:rsid w:val="00791C1D"/>
    <w:rsid w:val="00805DF6"/>
    <w:rsid w:val="00821F16"/>
    <w:rsid w:val="008368C0"/>
    <w:rsid w:val="0084396A"/>
    <w:rsid w:val="008442CF"/>
    <w:rsid w:val="00851958"/>
    <w:rsid w:val="00854B7B"/>
    <w:rsid w:val="00875AFC"/>
    <w:rsid w:val="008C1729"/>
    <w:rsid w:val="008C75DD"/>
    <w:rsid w:val="008F027B"/>
    <w:rsid w:val="008F0B16"/>
    <w:rsid w:val="008F209D"/>
    <w:rsid w:val="00986419"/>
    <w:rsid w:val="0099379C"/>
    <w:rsid w:val="009D4C4D"/>
    <w:rsid w:val="00A34C6C"/>
    <w:rsid w:val="00A36F46"/>
    <w:rsid w:val="00A4666C"/>
    <w:rsid w:val="00A52C29"/>
    <w:rsid w:val="00A52FA7"/>
    <w:rsid w:val="00A603D5"/>
    <w:rsid w:val="00AB65BA"/>
    <w:rsid w:val="00AF641B"/>
    <w:rsid w:val="00B46F48"/>
    <w:rsid w:val="00B61F8A"/>
    <w:rsid w:val="00C736D5"/>
    <w:rsid w:val="00C74207"/>
    <w:rsid w:val="00CB560C"/>
    <w:rsid w:val="00CF01C2"/>
    <w:rsid w:val="00CF0A7C"/>
    <w:rsid w:val="00CF274D"/>
    <w:rsid w:val="00CF41F1"/>
    <w:rsid w:val="00D005B3"/>
    <w:rsid w:val="00D06D36"/>
    <w:rsid w:val="00D40690"/>
    <w:rsid w:val="00D60D7F"/>
    <w:rsid w:val="00DA52A1"/>
    <w:rsid w:val="00DB0AFD"/>
    <w:rsid w:val="00DD1F9B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96567-BA30-4B84-8995-19F34710D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8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eit</cp:lastModifiedBy>
  <cp:revision>14</cp:revision>
  <cp:lastPrinted>2020-07-02T06:14:00Z</cp:lastPrinted>
  <dcterms:created xsi:type="dcterms:W3CDTF">2020-05-07T12:29:00Z</dcterms:created>
  <dcterms:modified xsi:type="dcterms:W3CDTF">2020-07-23T08:56:00Z</dcterms:modified>
</cp:coreProperties>
</file>